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BF555F">
        <w:tc>
          <w:tcPr>
            <w:tcW w:w="397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70"/>
              <w:gridCol w:w="1701"/>
              <w:gridCol w:w="4111"/>
            </w:tblGrid>
            <w:tr w:rsidR="00BF555F">
              <w:tc>
                <w:tcPr>
                  <w:tcW w:w="3970" w:type="dxa"/>
                </w:tcPr>
                <w:p w:rsidR="00BF555F" w:rsidRDefault="00BF555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BF555F" w:rsidRPr="0037645D" w:rsidRDefault="00BF555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BF555F" w:rsidRDefault="00BF555F" w:rsidP="00F40F63">
                  <w:pPr>
                    <w:ind w:right="340"/>
                    <w:jc w:val="center"/>
                  </w:pP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BF555F" w:rsidRDefault="00BF555F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BF555F" w:rsidRDefault="00BF555F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F555F" w:rsidRDefault="00BF555F" w:rsidP="00F40F63">
                  <w:pPr>
                    <w:jc w:val="center"/>
                  </w:pPr>
                  <w:r w:rsidRPr="0060046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8.2pt">
                        <v:imagedata r:id="rId5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BF555F" w:rsidRDefault="00BF555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BF555F" w:rsidRDefault="00BF555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Алтай Республиканын</w:t>
                  </w:r>
                </w:p>
                <w:p w:rsidR="00BF555F" w:rsidRDefault="00BF555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Кан-Оозы аймактын</w:t>
                  </w:r>
                </w:p>
                <w:p w:rsidR="00BF555F" w:rsidRDefault="00BF555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Кырлык </w:t>
                  </w:r>
                  <w:r>
                    <w:rPr>
                      <w:b/>
                      <w:lang w:val="en-US"/>
                    </w:rPr>
                    <w:t>j</w:t>
                  </w:r>
                  <w:r>
                    <w:rPr>
                      <w:b/>
                    </w:rPr>
                    <w:t xml:space="preserve">урттын муниципал тозолмозинин администрациязы </w:t>
                  </w:r>
                </w:p>
                <w:p w:rsidR="00BF555F" w:rsidRDefault="00BF555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Кырлык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</w:p>
                <w:p w:rsidR="00BF555F" w:rsidRDefault="00BF555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BF555F" w:rsidRDefault="00BF555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BF555F" w:rsidRDefault="00BF555F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BF555F" w:rsidRDefault="00BF555F" w:rsidP="00F40F63">
                  <w:pPr>
                    <w:ind w:right="340"/>
                    <w:jc w:val="center"/>
                  </w:pPr>
                </w:p>
                <w:p w:rsidR="00BF555F" w:rsidRDefault="00BF555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F555F" w:rsidRDefault="00BF555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55F" w:rsidRDefault="00BF555F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 id="_x0000_i1026" type="#_x0000_t75" style="width:82.2pt;height:80.4pt" o:ole="" filled="t">
                  <v:fill color2="black"/>
                  <v:imagedata r:id="rId6" o:title=""/>
                </v:shape>
                <o:OLEObject Type="Embed" ProgID="Word.Picture.8" ShapeID="_x0000_i1026" DrawAspect="Content" ObjectID="_1537004785" r:id="rId7"/>
              </w:object>
            </w:r>
          </w:p>
        </w:tc>
        <w:tc>
          <w:tcPr>
            <w:tcW w:w="4111" w:type="dxa"/>
          </w:tcPr>
          <w:p w:rsidR="00BF555F" w:rsidRDefault="00BF555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BF555F" w:rsidRDefault="00BF555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BF555F" w:rsidRDefault="00BF555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BF555F" w:rsidRDefault="00BF555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урттын муниципал тозолмозинин администрациязы </w:t>
            </w:r>
          </w:p>
          <w:p w:rsidR="00BF555F" w:rsidRDefault="00BF555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r w:rsidRPr="0037645D">
              <w:rPr>
                <w:b/>
                <w:sz w:val="20"/>
                <w:szCs w:val="20"/>
              </w:rPr>
              <w:t>урт</w:t>
            </w:r>
          </w:p>
          <w:p w:rsidR="00BF555F" w:rsidRDefault="00BF555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BF555F" w:rsidRPr="0037645D" w:rsidRDefault="00BF555F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BF555F" w:rsidRDefault="00BF555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BF555F" w:rsidRDefault="00BF555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555F" w:rsidRDefault="00BF555F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BF555F" w:rsidRDefault="00BF555F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BF555F" w:rsidRDefault="00BF555F" w:rsidP="00A15AC0">
      <w:pPr>
        <w:rPr>
          <w:b/>
          <w:sz w:val="8"/>
        </w:rPr>
      </w:pPr>
      <w:r w:rsidRPr="00A71074">
        <w:rPr>
          <w:b/>
        </w:rPr>
        <w:t>"</w:t>
      </w:r>
      <w:r w:rsidRPr="00A71074">
        <w:rPr>
          <w:b/>
          <w:sz w:val="22"/>
        </w:rPr>
        <w:t>14</w:t>
      </w:r>
      <w:r w:rsidRPr="00A71074">
        <w:rPr>
          <w:b/>
        </w:rPr>
        <w:t>"сентября  2016</w:t>
      </w:r>
      <w:r>
        <w:rPr>
          <w:b/>
        </w:rPr>
        <w:t xml:space="preserve"> года                   с. Усть-Кумир                                   №76                    </w:t>
      </w:r>
    </w:p>
    <w:p w:rsidR="00BF555F" w:rsidRDefault="00BF555F" w:rsidP="00A15AC0">
      <w:pPr>
        <w:ind w:right="5040"/>
        <w:jc w:val="both"/>
        <w:rPr>
          <w:b/>
        </w:rPr>
      </w:pPr>
    </w:p>
    <w:p w:rsidR="00BF555F" w:rsidRDefault="00BF555F" w:rsidP="00A15AC0">
      <w:pPr>
        <w:ind w:right="5040"/>
        <w:jc w:val="both"/>
      </w:pPr>
    </w:p>
    <w:p w:rsidR="00BF555F" w:rsidRPr="00D203C2" w:rsidRDefault="00BF555F" w:rsidP="001F5C26">
      <w:pPr>
        <w:ind w:right="5040"/>
        <w:jc w:val="both"/>
        <w:rPr>
          <w:sz w:val="28"/>
          <w:szCs w:val="28"/>
        </w:rPr>
      </w:pPr>
    </w:p>
    <w:p w:rsidR="00BF555F" w:rsidRDefault="00BF555F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 создании комиссии по списанию </w:t>
      </w:r>
    </w:p>
    <w:p w:rsidR="00BF555F" w:rsidRDefault="00BF555F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Основных средств с баланса </w:t>
      </w:r>
    </w:p>
    <w:p w:rsidR="00BF555F" w:rsidRDefault="00BF555F" w:rsidP="006B6D86">
      <w:pPr>
        <w:tabs>
          <w:tab w:val="left" w:pos="3000"/>
        </w:tabs>
        <w:rPr>
          <w:bCs/>
        </w:rPr>
      </w:pPr>
      <w:r>
        <w:rPr>
          <w:bCs/>
        </w:rPr>
        <w:t xml:space="preserve">Талицкого сельского поселения </w:t>
      </w:r>
    </w:p>
    <w:p w:rsidR="00BF555F" w:rsidRDefault="00BF555F" w:rsidP="006B6D86">
      <w:pPr>
        <w:tabs>
          <w:tab w:val="left" w:pos="3000"/>
        </w:tabs>
        <w:rPr>
          <w:bCs/>
        </w:rPr>
      </w:pPr>
    </w:p>
    <w:p w:rsidR="00BF555F" w:rsidRDefault="00BF555F" w:rsidP="006B6D86">
      <w:pPr>
        <w:tabs>
          <w:tab w:val="left" w:pos="3000"/>
        </w:tabs>
      </w:pPr>
    </w:p>
    <w:p w:rsidR="00BF555F" w:rsidRDefault="00BF555F" w:rsidP="00B52A19">
      <w:r>
        <w:t>Создать  комиссию по списанию с баланса Талицкого сельского поселения:</w:t>
      </w:r>
    </w:p>
    <w:p w:rsidR="00BF555F" w:rsidRDefault="00BF555F" w:rsidP="00B52A19">
      <w:pPr>
        <w:numPr>
          <w:ilvl w:val="0"/>
          <w:numId w:val="1"/>
        </w:numPr>
        <w:ind w:left="45"/>
      </w:pPr>
      <w:r>
        <w:t>Легкового автомобиля Газ  31029 с государственным знаком В 574 АЕ , 04 регион. Паспорт транспортного средства 55 ЕВ 633762.</w:t>
      </w:r>
    </w:p>
    <w:p w:rsidR="00BF555F" w:rsidRDefault="00BF555F" w:rsidP="000168D8"/>
    <w:p w:rsidR="00BF555F" w:rsidRDefault="00BF555F" w:rsidP="000168D8">
      <w:pPr>
        <w:ind w:left="765"/>
      </w:pPr>
      <w:r>
        <w:t>Состав комиссии:</w:t>
      </w:r>
    </w:p>
    <w:p w:rsidR="00BF555F" w:rsidRDefault="00BF555F" w:rsidP="000168D8">
      <w:r>
        <w:t xml:space="preserve">Черепанова Л.Г. – глава Талицкого сельского поселения,        </w:t>
      </w:r>
    </w:p>
    <w:p w:rsidR="00BF555F" w:rsidRDefault="00BF555F" w:rsidP="000168D8">
      <w:r>
        <w:t>Фирсова М.П. -  депутат  Талицкого сельского поселения,</w:t>
      </w:r>
    </w:p>
    <w:p w:rsidR="00BF555F" w:rsidRDefault="00BF555F" w:rsidP="000168D8">
      <w:r>
        <w:t>Фефелова О.В. – главный бухгалтер Талицкого сельского поселения,</w:t>
      </w:r>
    </w:p>
    <w:p w:rsidR="00BF555F" w:rsidRDefault="00BF555F" w:rsidP="00A71074">
      <w:r>
        <w:t>Марченко М.А.- специалист Талицкого сельского поселения.</w:t>
      </w:r>
    </w:p>
    <w:p w:rsidR="00BF555F" w:rsidRDefault="00BF555F" w:rsidP="00A71074"/>
    <w:p w:rsidR="00BF555F" w:rsidRDefault="00BF555F" w:rsidP="00A71074"/>
    <w:p w:rsidR="00BF555F" w:rsidRDefault="00BF555F" w:rsidP="0014594F">
      <w:pPr>
        <w:pStyle w:val="a"/>
        <w:framePr w:w="2841" w:h="2188" w:wrap="auto" w:vAnchor="page" w:hAnchor="page" w:x="4582" w:y="10315"/>
      </w:pPr>
      <w:r>
        <w:pict>
          <v:shape id="_x0000_i1027" type="#_x0000_t75" style="width:140.4pt;height:108pt">
            <v:imagedata r:id="rId8" o:title=""/>
          </v:shape>
        </w:pict>
      </w:r>
    </w:p>
    <w:p w:rsidR="00BF555F" w:rsidRDefault="00BF555F" w:rsidP="00A71074"/>
    <w:p w:rsidR="00BF555F" w:rsidRDefault="00BF555F" w:rsidP="000168D8">
      <w:pPr>
        <w:ind w:left="765"/>
      </w:pPr>
    </w:p>
    <w:p w:rsidR="00BF555F" w:rsidRDefault="00BF555F" w:rsidP="000168D8">
      <w:r>
        <w:t xml:space="preserve">Глава Талицкого </w:t>
      </w:r>
    </w:p>
    <w:p w:rsidR="00BF555F" w:rsidRDefault="00BF555F" w:rsidP="001F5C26">
      <w:r>
        <w:t>сельского поселения                                                                   Л.Г.Черепанова</w:t>
      </w:r>
    </w:p>
    <w:p w:rsidR="00BF555F" w:rsidRDefault="00BF555F" w:rsidP="001F5C26">
      <w:pPr>
        <w:jc w:val="center"/>
        <w:rPr>
          <w:sz w:val="22"/>
          <w:szCs w:val="22"/>
        </w:rPr>
      </w:pPr>
      <w:bookmarkStart w:id="0" w:name="_GoBack"/>
      <w:bookmarkEnd w:id="0"/>
    </w:p>
    <w:p w:rsidR="00BF555F" w:rsidRDefault="00BF555F" w:rsidP="001F5C26">
      <w:pPr>
        <w:jc w:val="center"/>
        <w:rPr>
          <w:sz w:val="22"/>
          <w:szCs w:val="22"/>
        </w:rPr>
      </w:pPr>
    </w:p>
    <w:p w:rsidR="00BF555F" w:rsidRDefault="00BF555F" w:rsidP="001F5C26">
      <w:pPr>
        <w:jc w:val="center"/>
        <w:rPr>
          <w:sz w:val="22"/>
          <w:szCs w:val="22"/>
        </w:rPr>
      </w:pPr>
    </w:p>
    <w:p w:rsidR="00BF555F" w:rsidRDefault="00BF555F" w:rsidP="001F5C26">
      <w:pPr>
        <w:tabs>
          <w:tab w:val="left" w:pos="3000"/>
        </w:tabs>
      </w:pPr>
    </w:p>
    <w:p w:rsidR="00BF555F" w:rsidRDefault="00BF555F" w:rsidP="001F5C26">
      <w:pPr>
        <w:tabs>
          <w:tab w:val="left" w:pos="3000"/>
        </w:tabs>
      </w:pPr>
    </w:p>
    <w:p w:rsidR="00BF555F" w:rsidRDefault="00BF555F" w:rsidP="001F5C26">
      <w:pPr>
        <w:tabs>
          <w:tab w:val="left" w:pos="3000"/>
        </w:tabs>
      </w:pPr>
    </w:p>
    <w:p w:rsidR="00BF555F" w:rsidRDefault="00BF555F" w:rsidP="001F5C26">
      <w:pPr>
        <w:tabs>
          <w:tab w:val="left" w:pos="3000"/>
        </w:tabs>
      </w:pPr>
    </w:p>
    <w:p w:rsidR="00BF555F" w:rsidRDefault="00BF555F" w:rsidP="001F5C26">
      <w:pPr>
        <w:pStyle w:val="NormalWeb"/>
        <w:spacing w:before="0" w:beforeAutospacing="0" w:after="0" w:afterAutospacing="0"/>
        <w:jc w:val="both"/>
      </w:pPr>
    </w:p>
    <w:p w:rsidR="00BF555F" w:rsidRDefault="00BF555F" w:rsidP="001F5C26">
      <w:pPr>
        <w:pStyle w:val="NormalWeb"/>
        <w:spacing w:before="0" w:beforeAutospacing="0" w:after="0" w:afterAutospacing="0"/>
        <w:jc w:val="both"/>
      </w:pPr>
    </w:p>
    <w:p w:rsidR="00BF555F" w:rsidRDefault="00BF555F" w:rsidP="001F5C26">
      <w:pPr>
        <w:pStyle w:val="NormalWeb"/>
        <w:spacing w:before="0" w:beforeAutospacing="0" w:after="0" w:afterAutospacing="0"/>
        <w:jc w:val="both"/>
      </w:pPr>
    </w:p>
    <w:p w:rsidR="00BF555F" w:rsidRDefault="00BF555F" w:rsidP="00A15AC0">
      <w:pPr>
        <w:ind w:right="5040"/>
        <w:jc w:val="both"/>
      </w:pPr>
    </w:p>
    <w:sectPr w:rsidR="00BF555F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C0"/>
    <w:rsid w:val="00001238"/>
    <w:rsid w:val="00002DD8"/>
    <w:rsid w:val="000136E9"/>
    <w:rsid w:val="000168D8"/>
    <w:rsid w:val="00053BA1"/>
    <w:rsid w:val="00082A45"/>
    <w:rsid w:val="000D507B"/>
    <w:rsid w:val="000E7E83"/>
    <w:rsid w:val="00106124"/>
    <w:rsid w:val="00130418"/>
    <w:rsid w:val="0014594F"/>
    <w:rsid w:val="00186F52"/>
    <w:rsid w:val="001B04CD"/>
    <w:rsid w:val="001C4B9E"/>
    <w:rsid w:val="001F5C26"/>
    <w:rsid w:val="001F5E69"/>
    <w:rsid w:val="0020597D"/>
    <w:rsid w:val="002A4DDB"/>
    <w:rsid w:val="002A68FE"/>
    <w:rsid w:val="002B62F5"/>
    <w:rsid w:val="002E282D"/>
    <w:rsid w:val="00305BFA"/>
    <w:rsid w:val="0037645D"/>
    <w:rsid w:val="0038090A"/>
    <w:rsid w:val="00392216"/>
    <w:rsid w:val="003C0D4A"/>
    <w:rsid w:val="0042181C"/>
    <w:rsid w:val="004C5079"/>
    <w:rsid w:val="004D410A"/>
    <w:rsid w:val="00510E5C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C53F3"/>
    <w:rsid w:val="005E29AB"/>
    <w:rsid w:val="00600467"/>
    <w:rsid w:val="006669E9"/>
    <w:rsid w:val="00685A3C"/>
    <w:rsid w:val="006A58BF"/>
    <w:rsid w:val="006B6D86"/>
    <w:rsid w:val="007230FD"/>
    <w:rsid w:val="007270C0"/>
    <w:rsid w:val="00772877"/>
    <w:rsid w:val="007C41C4"/>
    <w:rsid w:val="007D6D10"/>
    <w:rsid w:val="007F0BF1"/>
    <w:rsid w:val="00851154"/>
    <w:rsid w:val="00894DA7"/>
    <w:rsid w:val="008A710D"/>
    <w:rsid w:val="008A74FA"/>
    <w:rsid w:val="008F2D84"/>
    <w:rsid w:val="009170D4"/>
    <w:rsid w:val="00984EC1"/>
    <w:rsid w:val="009C639F"/>
    <w:rsid w:val="009F07A5"/>
    <w:rsid w:val="00A15AC0"/>
    <w:rsid w:val="00A6535B"/>
    <w:rsid w:val="00A71074"/>
    <w:rsid w:val="00AA6E57"/>
    <w:rsid w:val="00AC73D4"/>
    <w:rsid w:val="00B33F7F"/>
    <w:rsid w:val="00B432DF"/>
    <w:rsid w:val="00B45EF7"/>
    <w:rsid w:val="00B52A19"/>
    <w:rsid w:val="00B65E3C"/>
    <w:rsid w:val="00BA0453"/>
    <w:rsid w:val="00BB256F"/>
    <w:rsid w:val="00BC46D3"/>
    <w:rsid w:val="00BD2C0B"/>
    <w:rsid w:val="00BF555F"/>
    <w:rsid w:val="00C241C4"/>
    <w:rsid w:val="00C34D50"/>
    <w:rsid w:val="00C5298F"/>
    <w:rsid w:val="00C53B83"/>
    <w:rsid w:val="00C92F30"/>
    <w:rsid w:val="00CA6F49"/>
    <w:rsid w:val="00CD3916"/>
    <w:rsid w:val="00D203C2"/>
    <w:rsid w:val="00D424E4"/>
    <w:rsid w:val="00D6141F"/>
    <w:rsid w:val="00D87BB3"/>
    <w:rsid w:val="00D94805"/>
    <w:rsid w:val="00DB5B33"/>
    <w:rsid w:val="00DE19D8"/>
    <w:rsid w:val="00E423A9"/>
    <w:rsid w:val="00ED5F41"/>
    <w:rsid w:val="00EE4881"/>
    <w:rsid w:val="00EF436F"/>
    <w:rsid w:val="00F015CE"/>
    <w:rsid w:val="00F35D68"/>
    <w:rsid w:val="00F4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F5C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46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215</Words>
  <Characters>1231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USER</cp:lastModifiedBy>
  <cp:revision>5</cp:revision>
  <cp:lastPrinted>2016-09-14T02:42:00Z</cp:lastPrinted>
  <dcterms:created xsi:type="dcterms:W3CDTF">2016-09-14T02:41:00Z</dcterms:created>
  <dcterms:modified xsi:type="dcterms:W3CDTF">2016-10-03T06:00:00Z</dcterms:modified>
</cp:coreProperties>
</file>