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ayout w:type="fixed"/>
        <w:tblLook w:val="0000"/>
      </w:tblPr>
      <w:tblGrid>
        <w:gridCol w:w="3970"/>
        <w:gridCol w:w="1701"/>
        <w:gridCol w:w="4111"/>
      </w:tblGrid>
      <w:tr w:rsidR="002841D5">
        <w:tc>
          <w:tcPr>
            <w:tcW w:w="3970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3970"/>
              <w:gridCol w:w="1701"/>
              <w:gridCol w:w="4111"/>
            </w:tblGrid>
            <w:tr w:rsidR="002841D5">
              <w:tc>
                <w:tcPr>
                  <w:tcW w:w="3970" w:type="dxa"/>
                </w:tcPr>
                <w:p w:rsidR="002841D5" w:rsidRDefault="002841D5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Россия </w:t>
                  </w:r>
                </w:p>
                <w:p w:rsidR="002841D5" w:rsidRDefault="002841D5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Республика Алтай</w:t>
                  </w:r>
                </w:p>
                <w:p w:rsidR="002841D5" w:rsidRDefault="002841D5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Усть-Канский район </w:t>
                  </w:r>
                </w:p>
                <w:p w:rsidR="002841D5" w:rsidRDefault="002841D5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муниципального образования</w:t>
                  </w:r>
                </w:p>
                <w:p w:rsidR="002841D5" w:rsidRDefault="002841D5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Талицкое сельское поселение </w:t>
                  </w:r>
                </w:p>
                <w:p w:rsidR="002841D5" w:rsidRDefault="002841D5" w:rsidP="00F40F63">
                  <w:pPr>
                    <w:ind w:right="3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ул. Зеленая 27,</w:t>
                  </w:r>
                  <w:r w:rsidRPr="0037645D">
                    <w:rPr>
                      <w:b/>
                      <w:sz w:val="20"/>
                      <w:szCs w:val="20"/>
                    </w:rPr>
                    <w:t xml:space="preserve"> с.</w:t>
                  </w:r>
                  <w:r>
                    <w:rPr>
                      <w:b/>
                      <w:sz w:val="20"/>
                      <w:szCs w:val="20"/>
                    </w:rPr>
                    <w:t xml:space="preserve"> Усть-Кумир </w:t>
                  </w:r>
                </w:p>
                <w:p w:rsidR="002841D5" w:rsidRDefault="002841D5" w:rsidP="00F40F63">
                  <w:pPr>
                    <w:ind w:right="3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Республика Алтай 649458</w:t>
                  </w:r>
                </w:p>
                <w:p w:rsidR="002841D5" w:rsidRPr="0037645D" w:rsidRDefault="002841D5" w:rsidP="00F40F63">
                  <w:pPr>
                    <w:ind w:right="3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Тел. 26-4-19</w:t>
                  </w:r>
                </w:p>
                <w:p w:rsidR="002841D5" w:rsidRDefault="002841D5" w:rsidP="00F40F63">
                  <w:pPr>
                    <w:ind w:right="340"/>
                    <w:jc w:val="center"/>
                    <w:rPr>
                      <w:sz w:val="22"/>
                    </w:rPr>
                  </w:pPr>
                </w:p>
                <w:p w:rsidR="002841D5" w:rsidRDefault="002841D5" w:rsidP="00F40F63">
                  <w:pPr>
                    <w:ind w:right="34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РАСПОРЯЖЕНИЕ</w:t>
                  </w:r>
                </w:p>
              </w:tc>
              <w:tc>
                <w:tcPr>
                  <w:tcW w:w="1701" w:type="dxa"/>
                </w:tcPr>
                <w:p w:rsidR="002841D5" w:rsidRDefault="002841D5" w:rsidP="00F40F63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rFonts w:ascii="CG Times Cyr" w:hAnsi="CG Times Cyr"/>
                      <w:b/>
                    </w:rPr>
                    <w:t xml:space="preserve">   </w:t>
                  </w:r>
                </w:p>
                <w:p w:rsidR="002841D5" w:rsidRDefault="002841D5" w:rsidP="00F40F63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2841D5" w:rsidRDefault="002841D5" w:rsidP="00F40F63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pt;height:58.2pt">
                        <v:imagedata r:id="rId5" o:title=""/>
                      </v:shape>
                    </w:pict>
                  </w:r>
                </w:p>
              </w:tc>
              <w:tc>
                <w:tcPr>
                  <w:tcW w:w="4111" w:type="dxa"/>
                </w:tcPr>
                <w:p w:rsidR="002841D5" w:rsidRDefault="002841D5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Россия </w:t>
                  </w:r>
                </w:p>
                <w:p w:rsidR="002841D5" w:rsidRDefault="002841D5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Алтай Республиканын</w:t>
                  </w:r>
                </w:p>
                <w:p w:rsidR="002841D5" w:rsidRDefault="002841D5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Кан-Оозы аймактын</w:t>
                  </w:r>
                </w:p>
                <w:p w:rsidR="002841D5" w:rsidRDefault="002841D5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Кырлык </w:t>
                  </w:r>
                  <w:r>
                    <w:rPr>
                      <w:b/>
                      <w:lang w:val="en-US"/>
                    </w:rPr>
                    <w:t>j</w:t>
                  </w:r>
                  <w:r>
                    <w:rPr>
                      <w:b/>
                    </w:rPr>
                    <w:t xml:space="preserve">урттын муниципал тозолмозинин администрациязы </w:t>
                  </w:r>
                </w:p>
                <w:p w:rsidR="002841D5" w:rsidRDefault="002841D5" w:rsidP="00F40F63">
                  <w:pPr>
                    <w:ind w:right="34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Сартакпай</w:t>
                  </w:r>
                  <w:r w:rsidRPr="0037645D">
                    <w:rPr>
                      <w:b/>
                      <w:sz w:val="20"/>
                      <w:szCs w:val="20"/>
                    </w:rPr>
                    <w:t xml:space="preserve"> ором </w:t>
                  </w:r>
                  <w:r>
                    <w:rPr>
                      <w:b/>
                      <w:sz w:val="20"/>
                      <w:szCs w:val="20"/>
                    </w:rPr>
                    <w:t>38</w:t>
                  </w:r>
                  <w:r w:rsidRPr="0037645D">
                    <w:rPr>
                      <w:b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sz w:val="20"/>
                      <w:szCs w:val="20"/>
                    </w:rPr>
                    <w:t xml:space="preserve"> Кырлык </w:t>
                  </w:r>
                  <w:r w:rsidRPr="0037645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7645D">
                    <w:rPr>
                      <w:b/>
                      <w:sz w:val="20"/>
                      <w:szCs w:val="20"/>
                      <w:lang w:val="en-US"/>
                    </w:rPr>
                    <w:t>j</w:t>
                  </w:r>
                  <w:r w:rsidRPr="0037645D">
                    <w:rPr>
                      <w:b/>
                      <w:sz w:val="20"/>
                      <w:szCs w:val="20"/>
                    </w:rPr>
                    <w:t>урт</w:t>
                  </w:r>
                </w:p>
                <w:p w:rsidR="002841D5" w:rsidRDefault="002841D5" w:rsidP="00F40F63">
                  <w:pPr>
                    <w:ind w:right="3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7645D">
                    <w:rPr>
                      <w:b/>
                      <w:sz w:val="20"/>
                      <w:szCs w:val="20"/>
                    </w:rPr>
                    <w:t xml:space="preserve"> Алтай Республика</w:t>
                  </w:r>
                  <w:r>
                    <w:rPr>
                      <w:b/>
                    </w:rPr>
                    <w:t xml:space="preserve">, </w:t>
                  </w:r>
                  <w:r w:rsidRPr="0037645D">
                    <w:rPr>
                      <w:b/>
                      <w:sz w:val="20"/>
                      <w:szCs w:val="20"/>
                    </w:rPr>
                    <w:t>64945</w:t>
                  </w:r>
                  <w:r>
                    <w:rPr>
                      <w:b/>
                      <w:sz w:val="20"/>
                      <w:szCs w:val="20"/>
                    </w:rPr>
                    <w:t xml:space="preserve">6 </w:t>
                  </w:r>
                </w:p>
                <w:p w:rsidR="002841D5" w:rsidRDefault="002841D5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Тел./факс 27-3-23/</w:t>
                  </w:r>
                </w:p>
                <w:p w:rsidR="002841D5" w:rsidRDefault="002841D5" w:rsidP="00F40F63">
                  <w:pPr>
                    <w:ind w:right="340"/>
                    <w:jc w:val="center"/>
                  </w:pPr>
                  <w:r>
                    <w:t>3884727323</w:t>
                  </w:r>
                </w:p>
                <w:p w:rsidR="002841D5" w:rsidRDefault="002841D5" w:rsidP="00F40F63">
                  <w:pPr>
                    <w:ind w:right="340"/>
                    <w:jc w:val="center"/>
                  </w:pPr>
                </w:p>
                <w:p w:rsidR="002841D5" w:rsidRDefault="002841D5" w:rsidP="00F40F63">
                  <w:pPr>
                    <w:ind w:right="34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J</w:t>
                  </w:r>
                  <w:r>
                    <w:rPr>
                      <w:b/>
                      <w:sz w:val="28"/>
                      <w:szCs w:val="28"/>
                    </w:rPr>
                    <w:t>АКААН</w:t>
                  </w:r>
                  <w:r w:rsidRPr="0037645D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841D5" w:rsidRDefault="002841D5" w:rsidP="00A15AC0">
            <w:pPr>
              <w:ind w:right="3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41D5" w:rsidRDefault="002841D5" w:rsidP="00A15AC0">
            <w:pPr>
              <w:jc w:val="center"/>
            </w:pPr>
            <w:r w:rsidRPr="00BA0453">
              <w:rPr>
                <w:b/>
                <w:bCs/>
              </w:rPr>
              <w:object w:dxaOrig="1506" w:dyaOrig="1544">
                <v:shape id="_x0000_i1026" type="#_x0000_t75" style="width:82.2pt;height:81pt" o:ole="" filled="t">
                  <v:fill color2="black"/>
                  <v:imagedata r:id="rId6" o:title=""/>
                </v:shape>
                <o:OLEObject Type="Embed" ProgID="Word.Picture.8" ShapeID="_x0000_i1026" DrawAspect="Content" ObjectID="_1483956718" r:id="rId7"/>
              </w:object>
            </w:r>
          </w:p>
        </w:tc>
        <w:tc>
          <w:tcPr>
            <w:tcW w:w="4111" w:type="dxa"/>
          </w:tcPr>
          <w:p w:rsidR="002841D5" w:rsidRDefault="002841D5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</w:p>
          <w:p w:rsidR="002841D5" w:rsidRDefault="002841D5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Алтай Республиканын</w:t>
            </w:r>
          </w:p>
          <w:p w:rsidR="002841D5" w:rsidRDefault="002841D5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Кан-Оозы аймактын</w:t>
            </w:r>
          </w:p>
          <w:p w:rsidR="002841D5" w:rsidRDefault="002841D5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Талица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 xml:space="preserve">урттын муниципал тозолмозинин администрациязы </w:t>
            </w:r>
          </w:p>
          <w:p w:rsidR="002841D5" w:rsidRDefault="002841D5" w:rsidP="00DB5B33">
            <w:pPr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Зеленый</w:t>
            </w:r>
            <w:r w:rsidRPr="0037645D">
              <w:rPr>
                <w:b/>
                <w:sz w:val="20"/>
                <w:szCs w:val="20"/>
              </w:rPr>
              <w:t xml:space="preserve"> ором </w:t>
            </w:r>
            <w:r>
              <w:rPr>
                <w:b/>
                <w:sz w:val="20"/>
                <w:szCs w:val="20"/>
              </w:rPr>
              <w:t>27</w:t>
            </w:r>
            <w:r w:rsidRPr="0037645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Талица </w:t>
            </w:r>
            <w:r w:rsidRPr="0037645D">
              <w:rPr>
                <w:b/>
                <w:sz w:val="20"/>
                <w:szCs w:val="20"/>
              </w:rPr>
              <w:t xml:space="preserve"> </w:t>
            </w:r>
            <w:r w:rsidRPr="0037645D">
              <w:rPr>
                <w:b/>
                <w:sz w:val="20"/>
                <w:szCs w:val="20"/>
                <w:lang w:val="en-US"/>
              </w:rPr>
              <w:t>j</w:t>
            </w:r>
            <w:r w:rsidRPr="0037645D">
              <w:rPr>
                <w:b/>
                <w:sz w:val="20"/>
                <w:szCs w:val="20"/>
              </w:rPr>
              <w:t>урт</w:t>
            </w:r>
          </w:p>
          <w:p w:rsidR="002841D5" w:rsidRDefault="002841D5" w:rsidP="00DB5B33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37645D">
              <w:rPr>
                <w:b/>
                <w:sz w:val="20"/>
                <w:szCs w:val="20"/>
              </w:rPr>
              <w:t xml:space="preserve"> Алтай Республика</w:t>
            </w:r>
            <w:r>
              <w:rPr>
                <w:b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649458 </w:t>
            </w:r>
          </w:p>
          <w:p w:rsidR="002841D5" w:rsidRPr="0037645D" w:rsidRDefault="002841D5" w:rsidP="00DB5B33">
            <w:pPr>
              <w:ind w:right="3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 26-4-19</w:t>
            </w:r>
          </w:p>
          <w:p w:rsidR="002841D5" w:rsidRDefault="002841D5" w:rsidP="00A15AC0">
            <w:pPr>
              <w:ind w:right="340"/>
              <w:jc w:val="center"/>
              <w:rPr>
                <w:b/>
                <w:sz w:val="28"/>
                <w:szCs w:val="28"/>
              </w:rPr>
            </w:pPr>
          </w:p>
          <w:p w:rsidR="002841D5" w:rsidRDefault="002841D5" w:rsidP="00A15AC0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J</w:t>
            </w:r>
            <w:r>
              <w:rPr>
                <w:b/>
                <w:sz w:val="28"/>
                <w:szCs w:val="28"/>
              </w:rPr>
              <w:t>АКААН</w:t>
            </w:r>
          </w:p>
        </w:tc>
      </w:tr>
    </w:tbl>
    <w:p w:rsidR="002841D5" w:rsidRDefault="002841D5" w:rsidP="00A15AC0">
      <w:pPr>
        <w:rPr>
          <w:sz w:val="22"/>
          <w:szCs w:val="20"/>
        </w:rPr>
      </w:pPr>
      <w:r>
        <w:rPr>
          <w:sz w:val="22"/>
        </w:rPr>
        <w:t xml:space="preserve">                                  </w:t>
      </w:r>
    </w:p>
    <w:p w:rsidR="002841D5" w:rsidRDefault="002841D5" w:rsidP="00A15AC0">
      <w:pPr>
        <w:rPr>
          <w:b/>
          <w:sz w:val="22"/>
          <w:szCs w:val="20"/>
        </w:rPr>
      </w:pPr>
      <w:r>
        <w:rPr>
          <w:b/>
          <w:i/>
          <w:sz w:val="22"/>
        </w:rPr>
        <w:t xml:space="preserve">     </w:t>
      </w:r>
    </w:p>
    <w:p w:rsidR="002841D5" w:rsidRDefault="002841D5" w:rsidP="00A15AC0">
      <w:pPr>
        <w:rPr>
          <w:b/>
          <w:sz w:val="8"/>
        </w:rPr>
      </w:pPr>
      <w:r>
        <w:rPr>
          <w:b/>
        </w:rPr>
        <w:t>"</w:t>
      </w:r>
      <w:r>
        <w:rPr>
          <w:b/>
          <w:i/>
          <w:sz w:val="22"/>
        </w:rPr>
        <w:t xml:space="preserve"> 21</w:t>
      </w:r>
      <w:r>
        <w:rPr>
          <w:b/>
        </w:rPr>
        <w:t xml:space="preserve">"января 2015 года                   с. Талица                                    № 4                 </w:t>
      </w:r>
    </w:p>
    <w:p w:rsidR="002841D5" w:rsidRDefault="002841D5" w:rsidP="00A15AC0">
      <w:pPr>
        <w:ind w:right="5040"/>
        <w:jc w:val="both"/>
        <w:rPr>
          <w:b/>
        </w:rPr>
      </w:pPr>
    </w:p>
    <w:p w:rsidR="002841D5" w:rsidRDefault="002841D5" w:rsidP="00A15AC0">
      <w:pPr>
        <w:ind w:right="5040"/>
        <w:jc w:val="both"/>
      </w:pPr>
    </w:p>
    <w:p w:rsidR="002841D5" w:rsidRPr="00D203C2" w:rsidRDefault="002841D5" w:rsidP="001F5C26">
      <w:pPr>
        <w:ind w:right="5040"/>
        <w:jc w:val="both"/>
        <w:rPr>
          <w:sz w:val="28"/>
          <w:szCs w:val="28"/>
        </w:rPr>
      </w:pPr>
    </w:p>
    <w:p w:rsidR="002841D5" w:rsidRDefault="002841D5" w:rsidP="001F5C26">
      <w:pPr>
        <w:tabs>
          <w:tab w:val="left" w:pos="3000"/>
        </w:tabs>
        <w:rPr>
          <w:bCs/>
        </w:rPr>
      </w:pPr>
      <w:r>
        <w:rPr>
          <w:bCs/>
        </w:rPr>
        <w:t xml:space="preserve">О  списании основных средств с баланса </w:t>
      </w:r>
    </w:p>
    <w:p w:rsidR="002841D5" w:rsidRDefault="002841D5" w:rsidP="006B6D86">
      <w:pPr>
        <w:tabs>
          <w:tab w:val="left" w:pos="3000"/>
        </w:tabs>
        <w:rPr>
          <w:bCs/>
        </w:rPr>
      </w:pPr>
      <w:r>
        <w:rPr>
          <w:bCs/>
        </w:rPr>
        <w:t xml:space="preserve">Талицкого сельского поселения </w:t>
      </w:r>
    </w:p>
    <w:p w:rsidR="002841D5" w:rsidRDefault="002841D5" w:rsidP="006B6D86">
      <w:pPr>
        <w:tabs>
          <w:tab w:val="left" w:pos="3000"/>
        </w:tabs>
        <w:rPr>
          <w:bCs/>
        </w:rPr>
      </w:pPr>
    </w:p>
    <w:p w:rsidR="002841D5" w:rsidRDefault="002841D5" w:rsidP="00257982">
      <w:pPr>
        <w:tabs>
          <w:tab w:val="left" w:pos="3000"/>
        </w:tabs>
      </w:pPr>
      <w:r>
        <w:t>На основании акта о списании зданий, принадлежащих Талицкому сельскому поселению списать с баланса Талицкого сельского поселения следующее имущество:</w:t>
      </w:r>
    </w:p>
    <w:p w:rsidR="002841D5" w:rsidRDefault="002841D5" w:rsidP="00B52A19">
      <w:pPr>
        <w:numPr>
          <w:ilvl w:val="0"/>
          <w:numId w:val="1"/>
        </w:numPr>
        <w:ind w:left="45"/>
      </w:pPr>
      <w:r>
        <w:t xml:space="preserve">Бывшее здание детского сада в с.Санаровка ул. Волонковская, д.18 стоимостью 26052,06 рублей. </w:t>
      </w:r>
    </w:p>
    <w:p w:rsidR="002841D5" w:rsidRDefault="002841D5" w:rsidP="00B52A19">
      <w:pPr>
        <w:numPr>
          <w:ilvl w:val="0"/>
          <w:numId w:val="1"/>
        </w:numPr>
        <w:ind w:left="45"/>
      </w:pPr>
      <w:r>
        <w:t>Бывшее здание яслей по адресу: с.Усть-Кумир ул.Зеленая, д.30, стоимостью 68273,34 рублей.</w:t>
      </w:r>
    </w:p>
    <w:p w:rsidR="002841D5" w:rsidRDefault="002841D5" w:rsidP="00B52A19">
      <w:pPr>
        <w:numPr>
          <w:ilvl w:val="0"/>
          <w:numId w:val="1"/>
        </w:numPr>
        <w:ind w:left="45"/>
      </w:pPr>
      <w:r>
        <w:t>Главному бухгалтеру Андреевой О.И.произвести необходимые операции по списанию основных средств с баланса Талицкого сельского поселения.</w:t>
      </w:r>
    </w:p>
    <w:p w:rsidR="002841D5" w:rsidRDefault="002841D5" w:rsidP="00B52A19">
      <w:pPr>
        <w:numPr>
          <w:ilvl w:val="0"/>
          <w:numId w:val="1"/>
        </w:numPr>
        <w:ind w:left="45"/>
      </w:pPr>
      <w:r>
        <w:t>Контроль за исполнением данного распоряжения оставляю за собой.</w:t>
      </w:r>
    </w:p>
    <w:p w:rsidR="002841D5" w:rsidRDefault="002841D5" w:rsidP="000168D8"/>
    <w:p w:rsidR="002841D5" w:rsidRDefault="002841D5" w:rsidP="000168D8">
      <w:pPr>
        <w:ind w:left="765"/>
      </w:pPr>
    </w:p>
    <w:p w:rsidR="002841D5" w:rsidRDefault="002841D5" w:rsidP="000168D8"/>
    <w:p w:rsidR="002841D5" w:rsidRDefault="002841D5" w:rsidP="000168D8"/>
    <w:p w:rsidR="002841D5" w:rsidRDefault="002841D5" w:rsidP="000168D8">
      <w:r>
        <w:t xml:space="preserve">Глава Талицкого </w:t>
      </w:r>
    </w:p>
    <w:p w:rsidR="002841D5" w:rsidRDefault="002841D5" w:rsidP="001F5C26">
      <w:r>
        <w:t>сельского поселения                                                                   Л.Г.Черепанова</w:t>
      </w:r>
    </w:p>
    <w:p w:rsidR="002841D5" w:rsidRDefault="002841D5" w:rsidP="001F5C26">
      <w:pPr>
        <w:jc w:val="center"/>
        <w:rPr>
          <w:sz w:val="22"/>
          <w:szCs w:val="22"/>
        </w:rPr>
      </w:pPr>
      <w:bookmarkStart w:id="0" w:name="_GoBack"/>
      <w:bookmarkEnd w:id="0"/>
    </w:p>
    <w:p w:rsidR="002841D5" w:rsidRDefault="002841D5" w:rsidP="001F5C26">
      <w:pPr>
        <w:jc w:val="center"/>
        <w:rPr>
          <w:sz w:val="22"/>
          <w:szCs w:val="22"/>
        </w:rPr>
      </w:pPr>
    </w:p>
    <w:p w:rsidR="002841D5" w:rsidRDefault="002841D5" w:rsidP="001F5C26">
      <w:pPr>
        <w:jc w:val="center"/>
        <w:rPr>
          <w:sz w:val="22"/>
          <w:szCs w:val="22"/>
        </w:rPr>
      </w:pPr>
    </w:p>
    <w:p w:rsidR="002841D5" w:rsidRDefault="002841D5" w:rsidP="001F5C26">
      <w:pPr>
        <w:tabs>
          <w:tab w:val="left" w:pos="3000"/>
        </w:tabs>
      </w:pPr>
    </w:p>
    <w:p w:rsidR="002841D5" w:rsidRDefault="002841D5" w:rsidP="001F5C26">
      <w:pPr>
        <w:tabs>
          <w:tab w:val="left" w:pos="3000"/>
        </w:tabs>
      </w:pPr>
    </w:p>
    <w:p w:rsidR="002841D5" w:rsidRDefault="002841D5" w:rsidP="001F5C26">
      <w:pPr>
        <w:tabs>
          <w:tab w:val="left" w:pos="3000"/>
        </w:tabs>
      </w:pPr>
    </w:p>
    <w:p w:rsidR="002841D5" w:rsidRDefault="002841D5" w:rsidP="001F5C26">
      <w:pPr>
        <w:tabs>
          <w:tab w:val="left" w:pos="3000"/>
        </w:tabs>
      </w:pPr>
    </w:p>
    <w:p w:rsidR="002841D5" w:rsidRDefault="002841D5" w:rsidP="001F5C26">
      <w:pPr>
        <w:pStyle w:val="NormalWeb"/>
        <w:spacing w:before="0" w:beforeAutospacing="0" w:after="0" w:afterAutospacing="0"/>
        <w:jc w:val="both"/>
      </w:pPr>
    </w:p>
    <w:p w:rsidR="002841D5" w:rsidRDefault="002841D5" w:rsidP="001F5C26">
      <w:pPr>
        <w:pStyle w:val="NormalWeb"/>
        <w:spacing w:before="0" w:beforeAutospacing="0" w:after="0" w:afterAutospacing="0"/>
        <w:jc w:val="both"/>
      </w:pPr>
    </w:p>
    <w:p w:rsidR="002841D5" w:rsidRDefault="002841D5" w:rsidP="001F5C26">
      <w:pPr>
        <w:pStyle w:val="NormalWeb"/>
        <w:spacing w:before="0" w:beforeAutospacing="0" w:after="0" w:afterAutospacing="0"/>
        <w:jc w:val="both"/>
      </w:pPr>
    </w:p>
    <w:p w:rsidR="002841D5" w:rsidRDefault="002841D5" w:rsidP="00A15AC0">
      <w:pPr>
        <w:ind w:right="5040"/>
        <w:jc w:val="both"/>
      </w:pPr>
    </w:p>
    <w:sectPr w:rsidR="002841D5" w:rsidSect="00C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7450A"/>
    <w:multiLevelType w:val="hybridMultilevel"/>
    <w:tmpl w:val="5BBA8A1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AC0"/>
    <w:rsid w:val="00001238"/>
    <w:rsid w:val="000168D8"/>
    <w:rsid w:val="00040A1E"/>
    <w:rsid w:val="00053BA1"/>
    <w:rsid w:val="00082A45"/>
    <w:rsid w:val="000D507B"/>
    <w:rsid w:val="000E7E83"/>
    <w:rsid w:val="00106124"/>
    <w:rsid w:val="00130418"/>
    <w:rsid w:val="001C4B9E"/>
    <w:rsid w:val="001F5C26"/>
    <w:rsid w:val="001F5E69"/>
    <w:rsid w:val="00257982"/>
    <w:rsid w:val="002841D5"/>
    <w:rsid w:val="002B62F5"/>
    <w:rsid w:val="002E282D"/>
    <w:rsid w:val="00305BFA"/>
    <w:rsid w:val="0037645D"/>
    <w:rsid w:val="00392216"/>
    <w:rsid w:val="003C0D4A"/>
    <w:rsid w:val="0042181C"/>
    <w:rsid w:val="004D410A"/>
    <w:rsid w:val="00534596"/>
    <w:rsid w:val="00543B47"/>
    <w:rsid w:val="00550C7C"/>
    <w:rsid w:val="00550C7D"/>
    <w:rsid w:val="0056675B"/>
    <w:rsid w:val="00594377"/>
    <w:rsid w:val="005A75F0"/>
    <w:rsid w:val="005B085D"/>
    <w:rsid w:val="005C172F"/>
    <w:rsid w:val="005E29AB"/>
    <w:rsid w:val="006669E9"/>
    <w:rsid w:val="00685A3C"/>
    <w:rsid w:val="006B6D86"/>
    <w:rsid w:val="006E1808"/>
    <w:rsid w:val="007230FD"/>
    <w:rsid w:val="00772877"/>
    <w:rsid w:val="007C41C4"/>
    <w:rsid w:val="007D6D10"/>
    <w:rsid w:val="007F0BF1"/>
    <w:rsid w:val="00851154"/>
    <w:rsid w:val="00894DA7"/>
    <w:rsid w:val="008A710D"/>
    <w:rsid w:val="008A74FA"/>
    <w:rsid w:val="008F2D84"/>
    <w:rsid w:val="009170D4"/>
    <w:rsid w:val="009B6DE6"/>
    <w:rsid w:val="009C639F"/>
    <w:rsid w:val="009F07A5"/>
    <w:rsid w:val="00A15AC0"/>
    <w:rsid w:val="00A6535B"/>
    <w:rsid w:val="00AA6E57"/>
    <w:rsid w:val="00AC73D4"/>
    <w:rsid w:val="00B33F7F"/>
    <w:rsid w:val="00B432DF"/>
    <w:rsid w:val="00B45EF7"/>
    <w:rsid w:val="00B52A19"/>
    <w:rsid w:val="00BA0453"/>
    <w:rsid w:val="00BC46D3"/>
    <w:rsid w:val="00BD2C0B"/>
    <w:rsid w:val="00C241C4"/>
    <w:rsid w:val="00C34D50"/>
    <w:rsid w:val="00C5298F"/>
    <w:rsid w:val="00C53B83"/>
    <w:rsid w:val="00C86817"/>
    <w:rsid w:val="00C92F30"/>
    <w:rsid w:val="00CA6F49"/>
    <w:rsid w:val="00CA75BE"/>
    <w:rsid w:val="00CD3916"/>
    <w:rsid w:val="00D203C2"/>
    <w:rsid w:val="00D424E4"/>
    <w:rsid w:val="00D6141F"/>
    <w:rsid w:val="00D87BB3"/>
    <w:rsid w:val="00D94805"/>
    <w:rsid w:val="00DB5B33"/>
    <w:rsid w:val="00DE19D8"/>
    <w:rsid w:val="00E423A9"/>
    <w:rsid w:val="00ED5F41"/>
    <w:rsid w:val="00EF436F"/>
    <w:rsid w:val="00F015CE"/>
    <w:rsid w:val="00F35D68"/>
    <w:rsid w:val="00F40F63"/>
    <w:rsid w:val="00F8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C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9170D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1F5C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223</Words>
  <Characters>1277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subject/>
  <dc:creator>larisa</dc:creator>
  <cp:keywords/>
  <dc:description/>
  <cp:lastModifiedBy>USER</cp:lastModifiedBy>
  <cp:revision>3</cp:revision>
  <cp:lastPrinted>2011-02-14T06:43:00Z</cp:lastPrinted>
  <dcterms:created xsi:type="dcterms:W3CDTF">2015-01-14T06:22:00Z</dcterms:created>
  <dcterms:modified xsi:type="dcterms:W3CDTF">2015-01-28T06:26:00Z</dcterms:modified>
</cp:coreProperties>
</file>