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1055BC" w:rsidRPr="00D04F4E" w:rsidTr="0089559F">
        <w:tc>
          <w:tcPr>
            <w:tcW w:w="3190" w:type="dxa"/>
          </w:tcPr>
          <w:p w:rsidR="001055BC" w:rsidRPr="00D04F4E" w:rsidRDefault="001055BC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Российская Федерация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Администрация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Талицкого  сельского поселения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Усть-Канского района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1055BC" w:rsidRPr="00D04F4E" w:rsidRDefault="001055BC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6D1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6pt;height:70.8pt;visibility:visible" o:bordertopcolor="black" o:borderleftcolor="black" o:borderbottomcolor="black" o:borderrightcolor="black" filled="t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191" w:type="dxa"/>
          </w:tcPr>
          <w:p w:rsidR="001055BC" w:rsidRPr="00D04F4E" w:rsidRDefault="001055BC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Россия Федерациязынын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Алтай Республиказынын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Кан-Оозы аймагынын</w:t>
            </w:r>
          </w:p>
          <w:p w:rsidR="001055BC" w:rsidRPr="00D04F4E" w:rsidRDefault="001055BC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Талицадагы jурт jеезенин администрациязы</w:t>
            </w:r>
          </w:p>
        </w:tc>
      </w:tr>
    </w:tbl>
    <w:p w:rsidR="001055BC" w:rsidRPr="00D04F4E" w:rsidRDefault="001055BC" w:rsidP="00D17C29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1055BC" w:rsidRPr="00D04F4E" w:rsidRDefault="001055BC" w:rsidP="00D17C29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D04F4E">
        <w:rPr>
          <w:rFonts w:ascii="Times New Roman" w:hAnsi="Times New Roman"/>
        </w:rPr>
        <w:tab/>
      </w:r>
    </w:p>
    <w:p w:rsidR="001055BC" w:rsidRPr="00D04F4E" w:rsidRDefault="001055BC" w:rsidP="00D17C29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bCs/>
        </w:rPr>
      </w:pPr>
      <w:r w:rsidRPr="00D04F4E">
        <w:rPr>
          <w:rFonts w:ascii="Times New Roman" w:hAnsi="Times New Roman"/>
        </w:rPr>
        <w:t xml:space="preserve">                                            </w:t>
      </w:r>
    </w:p>
    <w:p w:rsidR="001055BC" w:rsidRPr="00D04F4E" w:rsidRDefault="001055BC" w:rsidP="00D17C2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4F4E">
        <w:rPr>
          <w:rFonts w:ascii="Times New Roman" w:hAnsi="Times New Roman"/>
          <w:b/>
          <w:bCs/>
        </w:rPr>
        <w:t>Р Е Ш Е Н И Е</w:t>
      </w:r>
    </w:p>
    <w:p w:rsidR="001055BC" w:rsidRPr="00D04F4E" w:rsidRDefault="001055BC" w:rsidP="00D17C29">
      <w:pPr>
        <w:spacing w:after="0" w:line="240" w:lineRule="auto"/>
        <w:jc w:val="center"/>
        <w:rPr>
          <w:rFonts w:ascii="Times New Roman" w:hAnsi="Times New Roman"/>
          <w:b/>
        </w:rPr>
      </w:pPr>
      <w:r w:rsidRPr="00D04F4E">
        <w:rPr>
          <w:rFonts w:ascii="Times New Roman" w:hAnsi="Times New Roman"/>
          <w:b/>
        </w:rPr>
        <w:t xml:space="preserve">Тридцатой внеочередной сессии Совета депутатов третьего созыва </w:t>
      </w:r>
    </w:p>
    <w:p w:rsidR="001055BC" w:rsidRPr="00D04F4E" w:rsidRDefault="001055BC" w:rsidP="00D17C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55BC" w:rsidRPr="00D04F4E" w:rsidRDefault="001055BC" w:rsidP="00D17C2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23232"/>
          <w:spacing w:val="-2"/>
        </w:rPr>
      </w:pPr>
      <w:r w:rsidRPr="00D04F4E">
        <w:rPr>
          <w:rFonts w:ascii="Times New Roman" w:hAnsi="Times New Roman"/>
          <w:b/>
          <w:bCs/>
          <w:color w:val="323232"/>
          <w:spacing w:val="-2"/>
        </w:rPr>
        <w:t xml:space="preserve">от 27.05.2016 года  </w:t>
      </w:r>
      <w:r>
        <w:rPr>
          <w:rFonts w:ascii="Times New Roman" w:hAnsi="Times New Roman"/>
          <w:b/>
          <w:bCs/>
          <w:color w:val="323232"/>
          <w:spacing w:val="-2"/>
        </w:rPr>
        <w:tab/>
      </w:r>
      <w:r>
        <w:rPr>
          <w:rFonts w:ascii="Times New Roman" w:hAnsi="Times New Roman"/>
          <w:b/>
          <w:bCs/>
          <w:color w:val="323232"/>
          <w:spacing w:val="-2"/>
        </w:rPr>
        <w:tab/>
        <w:t xml:space="preserve">     с. Усть-Кумир</w:t>
      </w:r>
      <w:r>
        <w:rPr>
          <w:rFonts w:ascii="Times New Roman" w:hAnsi="Times New Roman"/>
          <w:b/>
          <w:bCs/>
          <w:color w:val="323232"/>
          <w:spacing w:val="-2"/>
        </w:rPr>
        <w:tab/>
      </w:r>
      <w:r>
        <w:rPr>
          <w:rFonts w:ascii="Times New Roman" w:hAnsi="Times New Roman"/>
          <w:b/>
          <w:bCs/>
          <w:color w:val="323232"/>
          <w:spacing w:val="-2"/>
        </w:rPr>
        <w:tab/>
      </w:r>
      <w:r>
        <w:rPr>
          <w:rFonts w:ascii="Times New Roman" w:hAnsi="Times New Roman"/>
          <w:b/>
          <w:bCs/>
          <w:color w:val="323232"/>
          <w:spacing w:val="-2"/>
        </w:rPr>
        <w:tab/>
        <w:t xml:space="preserve">     №_30</w:t>
      </w:r>
      <w:r w:rsidRPr="00D04F4E">
        <w:rPr>
          <w:rFonts w:ascii="Times New Roman" w:hAnsi="Times New Roman"/>
          <w:b/>
          <w:bCs/>
          <w:color w:val="323232"/>
          <w:spacing w:val="-2"/>
        </w:rPr>
        <w:t>-3-1_</w:t>
      </w:r>
    </w:p>
    <w:p w:rsidR="001055BC" w:rsidRPr="00D04F4E" w:rsidRDefault="001055BC" w:rsidP="00FB493B">
      <w:pPr>
        <w:pStyle w:val="NoSpacing"/>
        <w:rPr>
          <w:rFonts w:ascii="Times New Roman" w:hAnsi="Times New Roman"/>
          <w:sz w:val="28"/>
          <w:szCs w:val="28"/>
        </w:rPr>
      </w:pPr>
    </w:p>
    <w:p w:rsidR="001055BC" w:rsidRPr="00D04F4E" w:rsidRDefault="001055BC" w:rsidP="00FB493B">
      <w:pPr>
        <w:rPr>
          <w:rFonts w:ascii="Times New Roman" w:hAnsi="Times New Roman"/>
        </w:rPr>
      </w:pPr>
    </w:p>
    <w:p w:rsidR="001055BC" w:rsidRPr="00D04F4E" w:rsidRDefault="001055BC" w:rsidP="00AA748A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  <w:r w:rsidRPr="00D04F4E">
        <w:rPr>
          <w:rFonts w:ascii="Times New Roman" w:hAnsi="Times New Roman"/>
          <w:b/>
          <w:sz w:val="24"/>
          <w:szCs w:val="24"/>
        </w:rPr>
        <w:t xml:space="preserve">«О муниципально - частном партнерстве в </w:t>
      </w:r>
      <w:r w:rsidRPr="00D04F4E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муниципальном образовании  Талицкого сельское поселение Усть-Канского </w:t>
      </w:r>
      <w:r w:rsidRPr="00D04F4E">
        <w:rPr>
          <w:rFonts w:ascii="Times New Roman" w:hAnsi="Times New Roman"/>
          <w:b/>
          <w:sz w:val="24"/>
          <w:szCs w:val="24"/>
        </w:rPr>
        <w:t>района  Республики Алтай»</w:t>
      </w:r>
    </w:p>
    <w:p w:rsidR="001055BC" w:rsidRDefault="001055BC" w:rsidP="00AA748A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</w:p>
    <w:p w:rsidR="001055BC" w:rsidRPr="001E3CE1" w:rsidRDefault="001055BC" w:rsidP="00AA748A">
      <w:pPr>
        <w:shd w:val="clear" w:color="auto" w:fill="FFFFFF"/>
        <w:spacing w:after="0" w:line="322" w:lineRule="exact"/>
        <w:ind w:left="380"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3CE1">
        <w:rPr>
          <w:rFonts w:ascii="Times New Roman" w:hAnsi="Times New Roman"/>
          <w:sz w:val="24"/>
          <w:szCs w:val="24"/>
        </w:rPr>
        <w:t>В целях регули</w:t>
      </w:r>
      <w:r>
        <w:rPr>
          <w:rFonts w:ascii="Times New Roman" w:hAnsi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/>
          <w:sz w:val="24"/>
          <w:szCs w:val="24"/>
        </w:rPr>
        <w:t xml:space="preserve">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Талицкое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поселение, совет депутатов</w:t>
      </w:r>
    </w:p>
    <w:p w:rsidR="001055BC" w:rsidRPr="001E3CE1" w:rsidRDefault="001055BC" w:rsidP="00AA748A">
      <w:pPr>
        <w:shd w:val="clear" w:color="auto" w:fill="FFFFFF"/>
        <w:spacing w:before="286"/>
        <w:ind w:left="4466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b/>
          <w:bCs/>
          <w:spacing w:val="-5"/>
          <w:sz w:val="24"/>
          <w:szCs w:val="24"/>
        </w:rPr>
        <w:t>РЕШИЛ:</w:t>
      </w:r>
    </w:p>
    <w:p w:rsidR="001055BC" w:rsidRPr="001E3CE1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/>
          <w:sz w:val="24"/>
          <w:szCs w:val="24"/>
        </w:rPr>
        <w:tab/>
      </w:r>
      <w:r w:rsidRPr="001E3CE1">
        <w:rPr>
          <w:rFonts w:ascii="Times New Roman" w:hAnsi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/>
          <w:sz w:val="24"/>
          <w:szCs w:val="24"/>
        </w:rPr>
        <w:t xml:space="preserve">о муниципально-частном партнерстве в муниципальном образовании </w:t>
      </w:r>
      <w:r>
        <w:rPr>
          <w:rFonts w:ascii="Times New Roman" w:hAnsi="Times New Roman"/>
          <w:sz w:val="24"/>
          <w:szCs w:val="24"/>
        </w:rPr>
        <w:t>Талицкое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1055BC" w:rsidRPr="001E3CE1" w:rsidRDefault="001055BC" w:rsidP="00AA748A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Определить ст</w:t>
      </w:r>
      <w:r>
        <w:rPr>
          <w:rFonts w:ascii="Times New Roman" w:hAnsi="Times New Roman"/>
          <w:sz w:val="24"/>
          <w:szCs w:val="24"/>
        </w:rPr>
        <w:t>ороной соглашений о муниципально-</w:t>
      </w:r>
      <w:r w:rsidRPr="001E3CE1">
        <w:rPr>
          <w:rFonts w:ascii="Times New Roman" w:hAnsi="Times New Roman"/>
          <w:sz w:val="24"/>
          <w:szCs w:val="24"/>
        </w:rPr>
        <w:t xml:space="preserve">частном партнерстве от имени муниципального образования </w:t>
      </w:r>
      <w:r>
        <w:rPr>
          <w:rFonts w:ascii="Times New Roman" w:hAnsi="Times New Roman"/>
          <w:sz w:val="24"/>
          <w:szCs w:val="24"/>
        </w:rPr>
        <w:t>Талицкое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Усть-Канского</w:t>
      </w:r>
      <w:r w:rsidRPr="001E3CE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Республики Алтай</w:t>
      </w:r>
      <w:r w:rsidRPr="001E3CE1">
        <w:rPr>
          <w:rFonts w:ascii="Times New Roman" w:hAnsi="Times New Roman"/>
          <w:sz w:val="24"/>
          <w:szCs w:val="24"/>
        </w:rPr>
        <w:t xml:space="preserve"> 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Талицкое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Усть-Канского</w:t>
      </w:r>
      <w:r w:rsidRPr="001E3CE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Республики Алтай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1055BC" w:rsidRPr="001E3CE1" w:rsidRDefault="001055BC" w:rsidP="00AA748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МО «Усть-Канский район» в разделе </w:t>
      </w:r>
      <w:r w:rsidRPr="001E3CE1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их</w:t>
      </w:r>
      <w:r w:rsidRPr="001E3C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 в сети Интернет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1055BC" w:rsidRDefault="001055BC" w:rsidP="00AA748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3. Настоящее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1E3CE1">
        <w:rPr>
          <w:rFonts w:ascii="Times New Roman" w:hAnsi="Times New Roman"/>
          <w:sz w:val="24"/>
          <w:szCs w:val="24"/>
        </w:rPr>
        <w:t>вступает в силу со дня его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1055BC" w:rsidRDefault="001055BC" w:rsidP="002E1665">
      <w:pPr>
        <w:pStyle w:val="a"/>
        <w:framePr w:w="2841" w:h="2188" w:wrap="auto" w:vAnchor="page" w:hAnchor="page" w:x="4299" w:y="12835"/>
      </w:pPr>
      <w:r>
        <w:pict>
          <v:shape id="_x0000_i1026" type="#_x0000_t75" style="width:140.4pt;height:108pt">
            <v:imagedata r:id="rId6" o:title=""/>
          </v:shape>
        </w:pict>
      </w:r>
    </w:p>
    <w:p w:rsidR="001055BC" w:rsidRDefault="001055BC" w:rsidP="00AA748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55BC" w:rsidRPr="001E3CE1" w:rsidRDefault="001055BC" w:rsidP="00AA748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55BC" w:rsidRPr="00BA2E7B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  <w:r w:rsidRPr="00BA2E7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Талицкого</w:t>
      </w:r>
    </w:p>
    <w:p w:rsidR="001055BC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  <w:r w:rsidRPr="00BA2E7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Л.Г.Черепанова</w:t>
      </w:r>
    </w:p>
    <w:p w:rsidR="001055BC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1055BC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1055BC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1055BC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1055BC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1055BC" w:rsidRPr="00BA2E7B" w:rsidRDefault="001055BC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1055BC" w:rsidRPr="002269C4" w:rsidRDefault="001055BC" w:rsidP="00AA748A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358B6">
        <w:rPr>
          <w:rFonts w:ascii="Times New Roman" w:hAnsi="Times New Roman"/>
          <w:sz w:val="28"/>
          <w:szCs w:val="28"/>
        </w:rPr>
        <w:t>ПОЛОЖЕНИЕ</w:t>
      </w: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О МУНИЦИПАЛЬНО-ЧАСТНОМ ПАРТНЕРСТВЕ В </w:t>
      </w:r>
      <w:r>
        <w:rPr>
          <w:rFonts w:ascii="Times New Roman" w:hAnsi="Times New Roman"/>
          <w:sz w:val="28"/>
          <w:szCs w:val="28"/>
        </w:rPr>
        <w:t>ТАЛИЦКОМ СЕЛЬСКОМ</w:t>
      </w:r>
      <w:r w:rsidRPr="00F358B6">
        <w:rPr>
          <w:rFonts w:ascii="Times New Roman" w:hAnsi="Times New Roman"/>
          <w:sz w:val="28"/>
          <w:szCs w:val="28"/>
        </w:rPr>
        <w:t xml:space="preserve"> ПОСЕЛЕНИИ</w:t>
      </w: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1. ПРЕДМЕТ РЕГУЛИРОВАНИЯ НАСТОЯЩЕГО ПОЛОЖЕНИЯ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Настоящие Положение определяет цели, формы и условия участия муниципального образования </w:t>
      </w:r>
      <w:r>
        <w:rPr>
          <w:rFonts w:ascii="Times New Roman" w:hAnsi="Times New Roman"/>
          <w:sz w:val="28"/>
          <w:szCs w:val="28"/>
        </w:rPr>
        <w:t>Талицкое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>
        <w:rPr>
          <w:rFonts w:ascii="Times New Roman" w:hAnsi="Times New Roman"/>
          <w:sz w:val="28"/>
          <w:szCs w:val="28"/>
        </w:rPr>
        <w:t>«</w:t>
      </w:r>
      <w:r w:rsidRPr="00F358B6">
        <w:rPr>
          <w:rFonts w:ascii="Times New Roman" w:hAnsi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, Федеральным законом от 13.07.2015 № 224-ФЗ </w:t>
      </w:r>
      <w:r>
        <w:rPr>
          <w:rFonts w:ascii="Times New Roman" w:hAnsi="Times New Roman"/>
          <w:sz w:val="28"/>
          <w:szCs w:val="28"/>
        </w:rPr>
        <w:t>«</w:t>
      </w:r>
      <w:r w:rsidRPr="00F358B6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(далее – Закон № 224-ФЗ).</w:t>
      </w: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2. ОСНОВНЫЕ ПОНЯТИЯ, ИСПОЛЬЗУЕМЫЕ В НАСТОЯЩЕМ ПОЛОЖЕНИИ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1) муниципально-частное партнерство - взаимовыгодное сотрудничество </w:t>
      </w:r>
      <w:r>
        <w:rPr>
          <w:rFonts w:ascii="Times New Roman" w:hAnsi="Times New Roman"/>
          <w:sz w:val="28"/>
          <w:szCs w:val="28"/>
        </w:rPr>
        <w:t xml:space="preserve">Талицкого сельского поселения </w:t>
      </w:r>
      <w:r w:rsidRPr="00F358B6">
        <w:rPr>
          <w:rFonts w:ascii="Times New Roman" w:hAnsi="Times New Roman"/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F358B6">
        <w:rPr>
          <w:rFonts w:ascii="Times New Roman" w:hAnsi="Times New Roman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Усть-Канского</w:t>
      </w:r>
      <w:r w:rsidRPr="00F358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2) частный партнер - </w:t>
      </w:r>
      <w:r>
        <w:rPr>
          <w:rFonts w:ascii="Times New Roman" w:hAnsi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3) соглашение о муниципально-частном партнерстве - </w:t>
      </w:r>
      <w:r>
        <w:rPr>
          <w:rFonts w:ascii="Times New Roman" w:hAnsi="Times New Roman"/>
          <w:sz w:val="28"/>
          <w:szCs w:val="28"/>
        </w:rPr>
        <w:t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4) стороны соглашения о муниципально-частном партнерстве –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Талицкого сельское поселение </w:t>
      </w:r>
      <w:r w:rsidRPr="00F358B6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F358B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358B6">
        <w:rPr>
          <w:rFonts w:ascii="Times New Roman" w:hAnsi="Times New Roman"/>
          <w:sz w:val="28"/>
          <w:szCs w:val="28"/>
        </w:rPr>
        <w:t>и частный партнер;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3. ЦЕЛИ МУНИЦИПАЛЬНО-ЧАСТНОГО ПАРТНЕРСТВА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Целями муниципально-частного партнерства являются: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Усть-Канского</w:t>
      </w:r>
      <w:r w:rsidRPr="00F358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4. ПРИНЦИПЫ УЧАСТИЯ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ТАЛИЦКОЕ СЕЛЬСКОЕ ПОСЕЛЕНИЕ </w:t>
      </w:r>
      <w:r w:rsidRPr="00F358B6">
        <w:rPr>
          <w:rFonts w:ascii="Times New Roman" w:hAnsi="Times New Roman"/>
          <w:sz w:val="28"/>
          <w:szCs w:val="28"/>
        </w:rPr>
        <w:t>В МУНИЦИПАЛЬНО-ЧАСТНОМ ПАРТНЕРСТВЕ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Талицкого сельского поселения 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1055BC" w:rsidRPr="007A7EA8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1055BC" w:rsidRPr="007A7EA8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2) обеспечение конкуренции;</w:t>
      </w:r>
    </w:p>
    <w:p w:rsidR="001055BC" w:rsidRPr="007A7EA8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1055BC" w:rsidRPr="007A7EA8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1055BC" w:rsidRPr="007A7EA8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 xml:space="preserve">6) свобода заключения соглашения.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F358B6">
        <w:rPr>
          <w:rFonts w:ascii="Times New Roman" w:hAnsi="Times New Roman"/>
          <w:sz w:val="28"/>
          <w:szCs w:val="28"/>
        </w:rPr>
        <w:t xml:space="preserve"> ФОРМЫ УЧАСТИЯ </w:t>
      </w:r>
      <w:r>
        <w:rPr>
          <w:rFonts w:ascii="Times New Roman" w:hAnsi="Times New Roman"/>
          <w:sz w:val="28"/>
          <w:szCs w:val="28"/>
        </w:rPr>
        <w:t>ТАЛИЦКОГО СЕЛЬСКОГО ПОСЕЛЕНИЯ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1. Участие </w:t>
      </w:r>
      <w:r>
        <w:rPr>
          <w:rFonts w:ascii="Times New Roman" w:hAnsi="Times New Roman"/>
          <w:sz w:val="28"/>
          <w:szCs w:val="28"/>
        </w:rPr>
        <w:t xml:space="preserve">Талицкого сельского поселения </w:t>
      </w:r>
      <w:r w:rsidRPr="00F358B6">
        <w:rPr>
          <w:rFonts w:ascii="Times New Roman" w:hAnsi="Times New Roman"/>
          <w:sz w:val="28"/>
          <w:szCs w:val="28"/>
        </w:rPr>
        <w:t xml:space="preserve">в муниципально-частном партнерстве осуществляется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F358B6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реализация инновационных проектов;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концессионные соглашения;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358B6">
        <w:rPr>
          <w:rFonts w:ascii="Times New Roman" w:hAnsi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>
        <w:rPr>
          <w:rFonts w:ascii="Times New Roman" w:hAnsi="Times New Roman"/>
          <w:sz w:val="28"/>
          <w:szCs w:val="28"/>
        </w:rPr>
        <w:t>Республики Алтай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58B6">
        <w:rPr>
          <w:rFonts w:ascii="Times New Roman" w:hAnsi="Times New Roman"/>
          <w:sz w:val="28"/>
          <w:szCs w:val="28"/>
        </w:rPr>
        <w:t xml:space="preserve">. ФОРМЫ МУНИЦИПАЛЬНОЙ ПОДДЕРЖКИ МУНИЦИПАЛЬНО-ЧАСТНОГО ПАРТНЕРСТВА В </w:t>
      </w:r>
      <w:r>
        <w:rPr>
          <w:rFonts w:ascii="Times New Roman" w:hAnsi="Times New Roman"/>
          <w:sz w:val="28"/>
          <w:szCs w:val="28"/>
        </w:rPr>
        <w:t xml:space="preserve">ТАЛИЦКОМ СЕЛЬСКОМ </w:t>
      </w:r>
      <w:r w:rsidRPr="00F358B6">
        <w:rPr>
          <w:rFonts w:ascii="Times New Roman" w:hAnsi="Times New Roman"/>
          <w:sz w:val="28"/>
          <w:szCs w:val="28"/>
        </w:rPr>
        <w:t>ПОСЕЛЕНИИ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Муниципальная поддержка муниципально-частного партнерства в </w:t>
      </w:r>
      <w:r>
        <w:rPr>
          <w:rFonts w:ascii="Times New Roman" w:hAnsi="Times New Roman"/>
          <w:sz w:val="28"/>
          <w:szCs w:val="28"/>
        </w:rPr>
        <w:t xml:space="preserve">Талицком сельском </w:t>
      </w:r>
      <w:r w:rsidRPr="00F358B6">
        <w:rPr>
          <w:rFonts w:ascii="Times New Roman" w:hAnsi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F358B6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предоставление налоговых льгот;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бюджетных инвестиций;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инвестиций в уставный капитал;</w:t>
      </w:r>
    </w:p>
    <w:p w:rsidR="001055BC" w:rsidRDefault="001055BC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информационная и консультационная поддержка.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358B6">
        <w:rPr>
          <w:rFonts w:ascii="Times New Roman" w:hAnsi="Times New Roman"/>
          <w:sz w:val="28"/>
          <w:szCs w:val="28"/>
        </w:rPr>
        <w:t>. ОБЪЕКТЫ СОГЛАШЕНИЯ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Объектом соглашения могут являться: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1) транспорт и дорожная инфраструктура;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358B6">
        <w:rPr>
          <w:rFonts w:ascii="Times New Roman" w:hAnsi="Times New Roman"/>
          <w:sz w:val="28"/>
          <w:szCs w:val="28"/>
        </w:rPr>
        <w:t>. ЗАКЛЮЧЕНИЕ СОГЛАШЕНИЯ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BB797A" w:rsidRDefault="001055BC" w:rsidP="00AA748A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97A">
        <w:rPr>
          <w:rFonts w:ascii="Times New Roman" w:hAnsi="Times New Roman"/>
          <w:sz w:val="28"/>
          <w:szCs w:val="28"/>
        </w:rPr>
        <w:t xml:space="preserve">В случае, если инициатором проекта выступает местная администрация </w:t>
      </w:r>
      <w:r>
        <w:rPr>
          <w:rFonts w:ascii="Times New Roman" w:hAnsi="Times New Roman"/>
          <w:sz w:val="28"/>
          <w:szCs w:val="28"/>
        </w:rPr>
        <w:t>МО Талицкое сельское</w:t>
      </w:r>
      <w:r w:rsidRPr="00BB797A">
        <w:rPr>
          <w:rFonts w:ascii="Times New Roman" w:hAnsi="Times New Roman"/>
          <w:sz w:val="28"/>
          <w:szCs w:val="28"/>
        </w:rPr>
        <w:t xml:space="preserve"> поселение, то она обеспечивает разработку предложения о реализации проекта муниципально-частного партнерства.</w:t>
      </w:r>
    </w:p>
    <w:p w:rsidR="001055BC" w:rsidRPr="00BB797A" w:rsidRDefault="001055BC" w:rsidP="00AA74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97A">
        <w:rPr>
          <w:rFonts w:ascii="Times New Roman" w:hAnsi="Times New Roman"/>
          <w:sz w:val="28"/>
          <w:szCs w:val="28"/>
        </w:rPr>
        <w:t xml:space="preserve">2. Предложение от юридических лиц о муниципально-частном партнерстве (далее - предложение) направляется в местную администрацию МО </w:t>
      </w:r>
      <w:r>
        <w:rPr>
          <w:rFonts w:ascii="Times New Roman" w:hAnsi="Times New Roman"/>
          <w:sz w:val="28"/>
          <w:szCs w:val="28"/>
        </w:rPr>
        <w:t>Талицкое сельское</w:t>
      </w:r>
      <w:r w:rsidRPr="00BB797A">
        <w:rPr>
          <w:rFonts w:ascii="Times New Roman" w:hAnsi="Times New Roman"/>
          <w:sz w:val="28"/>
          <w:szCs w:val="28"/>
        </w:rPr>
        <w:t xml:space="preserve"> поселение.</w:t>
      </w:r>
    </w:p>
    <w:p w:rsidR="001055BC" w:rsidRDefault="001055BC" w:rsidP="00AA748A">
      <w:pPr>
        <w:pStyle w:val="ConsPlusNormal"/>
        <w:ind w:firstLine="540"/>
        <w:jc w:val="both"/>
      </w:pPr>
      <w:r>
        <w:t>3. Глава местной администрации МО Талицкое сельское поселение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055BC" w:rsidRDefault="001055BC" w:rsidP="00AA748A">
      <w:pPr>
        <w:pStyle w:val="ConsPlusNormal"/>
        <w:ind w:firstLine="540"/>
        <w:jc w:val="both"/>
      </w:pPr>
      <w:bookmarkStart w:id="0" w:name="Par1"/>
      <w:bookmarkEnd w:id="0"/>
      <w:r>
        <w:t xml:space="preserve">4. Глава местной администрации МО Талицкоек сельское поселение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1055BC" w:rsidRDefault="001055BC" w:rsidP="00AA748A">
      <w:pPr>
        <w:pStyle w:val="ConsPlusNormal"/>
        <w:ind w:firstLine="540"/>
        <w:jc w:val="both"/>
      </w:pPr>
      <w:r>
        <w:t>5. В случае если глава местной администрации МО Талицкое сельское поселение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местной администрации МО Талицкое сельское поселение оставляет предложение о реализации проекта без рассмотрения, о чем в письменной форме уведомляет инициатора проекта.</w:t>
      </w:r>
    </w:p>
    <w:p w:rsidR="001055BC" w:rsidRDefault="001055BC" w:rsidP="00AA748A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055BC" w:rsidRDefault="001055BC" w:rsidP="00AA748A">
      <w:pPr>
        <w:pStyle w:val="ConsPlusNormal"/>
        <w:ind w:firstLine="540"/>
        <w:jc w:val="both"/>
      </w:pPr>
      <w:r>
        <w:t xml:space="preserve">6. Глава местной администрации МО Талицкое сельское поселение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1055BC" w:rsidRPr="0068501D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8501D">
        <w:rPr>
          <w:rFonts w:ascii="Times New Roman" w:hAnsi="Times New Roman"/>
          <w:sz w:val="28"/>
          <w:szCs w:val="28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</w:t>
      </w:r>
      <w:r>
        <w:rPr>
          <w:rFonts w:ascii="Times New Roman" w:hAnsi="Times New Roman"/>
          <w:sz w:val="28"/>
          <w:szCs w:val="28"/>
        </w:rPr>
        <w:t>ии конкурса, за исключением предусмотренных действующим законодательством случаях.</w:t>
      </w:r>
    </w:p>
    <w:p w:rsidR="001055BC" w:rsidRDefault="001055BC" w:rsidP="00AA748A">
      <w:pPr>
        <w:pStyle w:val="ConsPlusNormal"/>
        <w:ind w:firstLine="540"/>
        <w:jc w:val="both"/>
      </w:pPr>
      <w: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1055BC" w:rsidRDefault="001055BC" w:rsidP="00AA748A">
      <w:pPr>
        <w:pStyle w:val="ConsPlusNormal"/>
        <w:ind w:firstLine="540"/>
        <w:jc w:val="both"/>
      </w:pPr>
      <w:r>
        <w:t>Обязательными элементами соглашения являются:</w:t>
      </w:r>
    </w:p>
    <w:p w:rsidR="001055BC" w:rsidRDefault="001055BC" w:rsidP="00AA748A">
      <w:pPr>
        <w:pStyle w:val="ConsPlusNormal"/>
        <w:ind w:firstLine="540"/>
        <w:jc w:val="both"/>
      </w:pPr>
      <w:r>
        <w:t>- строительство и (или) реконструкция (далее также - создание) объекта соглашения частным партнером;</w:t>
      </w:r>
    </w:p>
    <w:p w:rsidR="001055BC" w:rsidRDefault="001055BC" w:rsidP="00AA748A">
      <w:pPr>
        <w:pStyle w:val="ConsPlusNormal"/>
        <w:ind w:firstLine="540"/>
        <w:jc w:val="both"/>
      </w:pPr>
      <w:r>
        <w:t>- осуществление частным партнером полного или частичного финансирования создания объекта соглашения;</w:t>
      </w:r>
    </w:p>
    <w:p w:rsidR="001055BC" w:rsidRDefault="001055BC" w:rsidP="00AA748A">
      <w:pPr>
        <w:pStyle w:val="ConsPlusNormal"/>
        <w:ind w:firstLine="540"/>
        <w:jc w:val="both"/>
      </w:pPr>
      <w:r>
        <w:t>- осуществление частным партнером эксплуатации и (или) технического обслуживания объекта соглашения;</w:t>
      </w:r>
    </w:p>
    <w:p w:rsidR="001055BC" w:rsidRDefault="001055BC" w:rsidP="00AA748A">
      <w:pPr>
        <w:pStyle w:val="ConsPlusNormal"/>
        <w:ind w:firstLine="540"/>
        <w:jc w:val="both"/>
      </w:pPr>
      <w: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1055BC" w:rsidRDefault="001055BC" w:rsidP="00AA748A">
      <w:pPr>
        <w:pStyle w:val="ConsPlusNormal"/>
        <w:ind w:firstLine="540"/>
        <w:jc w:val="both"/>
      </w:pPr>
      <w: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1055BC" w:rsidRDefault="001055BC" w:rsidP="00AA748A">
      <w:pPr>
        <w:pStyle w:val="ConsPlusNormal"/>
        <w:ind w:firstLine="540"/>
        <w:jc w:val="both"/>
      </w:pPr>
      <w:r>
        <w:t>- проектирование частным партнером объекта соглашения;</w:t>
      </w:r>
    </w:p>
    <w:p w:rsidR="001055BC" w:rsidRDefault="001055BC" w:rsidP="00AA748A">
      <w:pPr>
        <w:pStyle w:val="ConsPlusNormal"/>
        <w:ind w:firstLine="540"/>
        <w:jc w:val="both"/>
      </w:pPr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055BC" w:rsidRDefault="001055BC" w:rsidP="00AA748A">
      <w:pPr>
        <w:pStyle w:val="ConsPlusNormal"/>
        <w:ind w:firstLine="540"/>
        <w:jc w:val="both"/>
      </w:pPr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055BC" w:rsidRDefault="001055BC" w:rsidP="00AA748A">
      <w:pPr>
        <w:pStyle w:val="ConsPlusNormal"/>
        <w:ind w:firstLine="540"/>
        <w:jc w:val="both"/>
      </w:pPr>
      <w: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8A201C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A201C">
        <w:rPr>
          <w:rFonts w:ascii="Times New Roman" w:hAnsi="Times New Roman"/>
          <w:caps/>
          <w:sz w:val="28"/>
          <w:szCs w:val="28"/>
        </w:rPr>
        <w:t xml:space="preserve">Полномочия муниципального образования </w:t>
      </w:r>
      <w:r>
        <w:rPr>
          <w:rFonts w:ascii="Times New Roman" w:hAnsi="Times New Roman"/>
          <w:caps/>
          <w:sz w:val="28"/>
          <w:szCs w:val="28"/>
        </w:rPr>
        <w:t>ТАЛИЦКОЕ сельское</w:t>
      </w:r>
      <w:r w:rsidRPr="008A201C">
        <w:rPr>
          <w:rFonts w:ascii="Times New Roman" w:hAnsi="Times New Roman"/>
          <w:caps/>
          <w:sz w:val="28"/>
          <w:szCs w:val="28"/>
        </w:rPr>
        <w:t xml:space="preserve"> поселение в сфере муниципально-частного партнерства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01C">
        <w:rPr>
          <w:rFonts w:ascii="Times New Roman" w:hAnsi="Times New Roman"/>
          <w:sz w:val="28"/>
          <w:szCs w:val="28"/>
        </w:rPr>
        <w:t xml:space="preserve">К полномочиям главы местной администрации МО </w:t>
      </w:r>
      <w:r>
        <w:rPr>
          <w:rFonts w:ascii="Times New Roman" w:hAnsi="Times New Roman"/>
          <w:sz w:val="28"/>
          <w:szCs w:val="28"/>
        </w:rPr>
        <w:t>Тлицкое сельское</w:t>
      </w:r>
      <w:r w:rsidRPr="008A201C">
        <w:rPr>
          <w:rFonts w:ascii="Times New Roman" w:hAnsi="Times New Roman"/>
          <w:sz w:val="28"/>
          <w:szCs w:val="28"/>
        </w:rPr>
        <w:t xml:space="preserve"> поселение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8A201C">
        <w:rPr>
          <w:rFonts w:ascii="Times New Roman" w:hAnsi="Times New Roman"/>
          <w:sz w:val="28"/>
          <w:szCs w:val="28"/>
        </w:rPr>
        <w:t>.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 xml:space="preserve">2. Глава </w:t>
      </w:r>
      <w:r>
        <w:rPr>
          <w:rFonts w:ascii="Times New Roman" w:hAnsi="Times New Roman"/>
          <w:sz w:val="28"/>
          <w:szCs w:val="28"/>
        </w:rPr>
        <w:t xml:space="preserve">местной администрации МО Талицкое сельское поселение, назначает должностных лиц ответственных </w:t>
      </w:r>
      <w:r w:rsidRPr="008A201C">
        <w:rPr>
          <w:rFonts w:ascii="Times New Roman" w:hAnsi="Times New Roman"/>
          <w:sz w:val="28"/>
          <w:szCs w:val="28"/>
        </w:rPr>
        <w:t>на осуществление следующих полномочий: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1055BC" w:rsidRPr="008A201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1055BC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 xml:space="preserve">3. Глава </w:t>
      </w:r>
      <w:r>
        <w:rPr>
          <w:rFonts w:ascii="Times New Roman" w:hAnsi="Times New Roman"/>
          <w:sz w:val="28"/>
          <w:szCs w:val="28"/>
        </w:rPr>
        <w:t>местной администрации МО Талицкое сельское поселение</w:t>
      </w:r>
      <w:r w:rsidRPr="008A201C">
        <w:rPr>
          <w:rFonts w:ascii="Times New Roman" w:hAnsi="Times New Roman"/>
          <w:sz w:val="28"/>
          <w:szCs w:val="28"/>
        </w:rPr>
        <w:t xml:space="preserve"> направляет в орган 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8A201C">
        <w:rPr>
          <w:rFonts w:ascii="Times New Roman" w:hAnsi="Times New Roman"/>
          <w:sz w:val="28"/>
          <w:szCs w:val="28"/>
        </w:rPr>
        <w:t xml:space="preserve">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358B6">
        <w:rPr>
          <w:rFonts w:ascii="Times New Roman" w:hAnsi="Times New Roman"/>
          <w:sz w:val="28"/>
          <w:szCs w:val="28"/>
        </w:rPr>
        <w:t>. ВСТУПЛЕНИЕ В СИЛУ НАСТОЯЩЕГО ПОЛОЖЕНИЯ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Pr="00F358B6" w:rsidRDefault="001055BC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BC" w:rsidRDefault="001055BC"/>
    <w:sectPr w:rsidR="001055BC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8A"/>
    <w:rsid w:val="000B3A9B"/>
    <w:rsid w:val="000D2811"/>
    <w:rsid w:val="000F34C1"/>
    <w:rsid w:val="000F6A30"/>
    <w:rsid w:val="001055BC"/>
    <w:rsid w:val="001E3CE1"/>
    <w:rsid w:val="001E6FA3"/>
    <w:rsid w:val="002269C4"/>
    <w:rsid w:val="00294432"/>
    <w:rsid w:val="002A1B85"/>
    <w:rsid w:val="002E1665"/>
    <w:rsid w:val="002F22E6"/>
    <w:rsid w:val="003A0470"/>
    <w:rsid w:val="00560BF4"/>
    <w:rsid w:val="00617B02"/>
    <w:rsid w:val="00665555"/>
    <w:rsid w:val="0068501D"/>
    <w:rsid w:val="006A6FDF"/>
    <w:rsid w:val="006F75BB"/>
    <w:rsid w:val="007A4830"/>
    <w:rsid w:val="007A7EA8"/>
    <w:rsid w:val="0087236D"/>
    <w:rsid w:val="00886F9B"/>
    <w:rsid w:val="0089559F"/>
    <w:rsid w:val="008A201C"/>
    <w:rsid w:val="008D5942"/>
    <w:rsid w:val="009076D1"/>
    <w:rsid w:val="009A0FA8"/>
    <w:rsid w:val="009E1629"/>
    <w:rsid w:val="00A54A11"/>
    <w:rsid w:val="00A56951"/>
    <w:rsid w:val="00A879E6"/>
    <w:rsid w:val="00AA748A"/>
    <w:rsid w:val="00BA2E7B"/>
    <w:rsid w:val="00BB797A"/>
    <w:rsid w:val="00BE21BF"/>
    <w:rsid w:val="00CC1BDE"/>
    <w:rsid w:val="00D04F4E"/>
    <w:rsid w:val="00D17C29"/>
    <w:rsid w:val="00D3744A"/>
    <w:rsid w:val="00F358B6"/>
    <w:rsid w:val="00F976CF"/>
    <w:rsid w:val="00F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48A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AA74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FB493B"/>
  </w:style>
  <w:style w:type="table" w:styleId="TableGrid">
    <w:name w:val="Table Grid"/>
    <w:basedOn w:val="TableNormal"/>
    <w:uiPriority w:val="99"/>
    <w:rsid w:val="00FB493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2E1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2035</Words>
  <Characters>11603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X86</dc:creator>
  <cp:keywords/>
  <dc:description/>
  <cp:lastModifiedBy>USER</cp:lastModifiedBy>
  <cp:revision>6</cp:revision>
  <dcterms:created xsi:type="dcterms:W3CDTF">2016-05-30T06:55:00Z</dcterms:created>
  <dcterms:modified xsi:type="dcterms:W3CDTF">2016-06-03T08:04:00Z</dcterms:modified>
</cp:coreProperties>
</file>