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53" w:rsidRPr="005A0B93" w:rsidRDefault="00C31953" w:rsidP="005A0B9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pacing w:val="-2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1701"/>
        <w:gridCol w:w="4111"/>
      </w:tblGrid>
      <w:tr w:rsidR="00C31953" w:rsidRPr="005A0B93" w:rsidTr="00860131">
        <w:tc>
          <w:tcPr>
            <w:tcW w:w="3970" w:type="dxa"/>
          </w:tcPr>
          <w:p w:rsidR="00C31953" w:rsidRPr="005A0B93" w:rsidRDefault="00C31953" w:rsidP="005A0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B93">
              <w:rPr>
                <w:rFonts w:ascii="Times New Roman" w:hAnsi="Times New Roman"/>
                <w:b/>
              </w:rPr>
              <w:t>Российская Федерация</w:t>
            </w:r>
          </w:p>
          <w:p w:rsidR="00C31953" w:rsidRPr="005A0B93" w:rsidRDefault="00C31953" w:rsidP="005A0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B93">
              <w:rPr>
                <w:rFonts w:ascii="Times New Roman" w:hAnsi="Times New Roman"/>
                <w:b/>
              </w:rPr>
              <w:t>сельская администрация</w:t>
            </w:r>
          </w:p>
          <w:p w:rsidR="00C31953" w:rsidRPr="005A0B93" w:rsidRDefault="00C31953" w:rsidP="005A0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B93">
              <w:rPr>
                <w:rFonts w:ascii="Times New Roman" w:hAnsi="Times New Roman"/>
                <w:b/>
              </w:rPr>
              <w:t xml:space="preserve">Талицкого сельского </w:t>
            </w:r>
          </w:p>
          <w:p w:rsidR="00C31953" w:rsidRPr="005A0B93" w:rsidRDefault="00C31953" w:rsidP="005A0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B93">
              <w:rPr>
                <w:rFonts w:ascii="Times New Roman" w:hAnsi="Times New Roman"/>
                <w:b/>
              </w:rPr>
              <w:t>поселения</w:t>
            </w:r>
          </w:p>
          <w:p w:rsidR="00C31953" w:rsidRPr="005A0B93" w:rsidRDefault="00C31953" w:rsidP="005A0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B93">
              <w:rPr>
                <w:rFonts w:ascii="Times New Roman" w:hAnsi="Times New Roman"/>
                <w:b/>
              </w:rPr>
              <w:t>Усть-Канского района</w:t>
            </w:r>
          </w:p>
          <w:p w:rsidR="00C31953" w:rsidRPr="005A0B93" w:rsidRDefault="00C31953" w:rsidP="005A0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B93">
              <w:rPr>
                <w:rFonts w:ascii="Times New Roman" w:hAnsi="Times New Roman"/>
                <w:b/>
              </w:rPr>
              <w:t xml:space="preserve">Республика Алтай </w:t>
            </w:r>
          </w:p>
          <w:p w:rsidR="00C31953" w:rsidRPr="005A0B93" w:rsidRDefault="00C31953" w:rsidP="005A0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1953" w:rsidRPr="005A0B93" w:rsidRDefault="00C31953" w:rsidP="005A0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31953" w:rsidRPr="005A0B93" w:rsidRDefault="00C31953" w:rsidP="005A0B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5A0B93">
              <w:rPr>
                <w:rFonts w:ascii="Times New Roman" w:hAnsi="Times New Roman"/>
                <w:b/>
              </w:rPr>
              <w:t xml:space="preserve">   </w:t>
            </w:r>
          </w:p>
          <w:p w:rsidR="00C31953" w:rsidRPr="005A0B93" w:rsidRDefault="00C31953" w:rsidP="005A0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31953" w:rsidRPr="005A0B93" w:rsidRDefault="00C31953" w:rsidP="005A0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4B8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48.6pt;mso-position-horizontal-relative:char;mso-position-vertical-relative:line">
                  <v:imagedata r:id="rId4" o:title=""/>
                </v:shape>
              </w:pict>
            </w:r>
          </w:p>
        </w:tc>
        <w:tc>
          <w:tcPr>
            <w:tcW w:w="4111" w:type="dxa"/>
          </w:tcPr>
          <w:p w:rsidR="00C31953" w:rsidRPr="005A0B93" w:rsidRDefault="00C31953" w:rsidP="005A0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B93">
              <w:rPr>
                <w:rFonts w:ascii="Times New Roman" w:hAnsi="Times New Roman"/>
                <w:b/>
              </w:rPr>
              <w:t xml:space="preserve">Россия Федерациязы </w:t>
            </w:r>
          </w:p>
          <w:p w:rsidR="00C31953" w:rsidRPr="005A0B93" w:rsidRDefault="00C31953" w:rsidP="005A0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B93">
              <w:rPr>
                <w:rFonts w:ascii="Times New Roman" w:hAnsi="Times New Roman"/>
                <w:b/>
              </w:rPr>
              <w:t xml:space="preserve">jypт aдминистрациязы </w:t>
            </w:r>
          </w:p>
          <w:p w:rsidR="00C31953" w:rsidRPr="005A0B93" w:rsidRDefault="00C31953" w:rsidP="005A0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B93">
              <w:rPr>
                <w:rFonts w:ascii="Times New Roman" w:hAnsi="Times New Roman"/>
                <w:b/>
              </w:rPr>
              <w:t xml:space="preserve">Талицадагы jурт        </w:t>
            </w:r>
          </w:p>
          <w:p w:rsidR="00C31953" w:rsidRPr="005A0B93" w:rsidRDefault="00C31953" w:rsidP="005A0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B93">
              <w:rPr>
                <w:rFonts w:ascii="Times New Roman" w:hAnsi="Times New Roman"/>
                <w:b/>
              </w:rPr>
              <w:t xml:space="preserve">jeeзенин </w:t>
            </w:r>
          </w:p>
          <w:p w:rsidR="00C31953" w:rsidRPr="005A0B93" w:rsidRDefault="00C31953" w:rsidP="005A0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B93">
              <w:rPr>
                <w:rFonts w:ascii="Times New Roman" w:hAnsi="Times New Roman"/>
                <w:b/>
              </w:rPr>
              <w:t xml:space="preserve">Кан-Оозы аймак </w:t>
            </w:r>
          </w:p>
          <w:p w:rsidR="00C31953" w:rsidRPr="005A0B93" w:rsidRDefault="00C31953" w:rsidP="005A0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B93">
              <w:rPr>
                <w:rFonts w:ascii="Times New Roman" w:hAnsi="Times New Roman"/>
                <w:b/>
              </w:rPr>
              <w:t xml:space="preserve">Алтай Республиканын </w:t>
            </w:r>
          </w:p>
          <w:p w:rsidR="00C31953" w:rsidRPr="005A0B93" w:rsidRDefault="00C31953" w:rsidP="005A0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31953" w:rsidRPr="005A0B93" w:rsidRDefault="00C31953" w:rsidP="005A0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0B93">
              <w:rPr>
                <w:rFonts w:ascii="Times New Roman" w:hAnsi="Times New Roman"/>
                <w:b/>
              </w:rPr>
              <w:t xml:space="preserve">                  </w:t>
            </w:r>
          </w:p>
        </w:tc>
      </w:tr>
    </w:tbl>
    <w:p w:rsidR="00C31953" w:rsidRPr="005A0B93" w:rsidRDefault="00C31953" w:rsidP="005A0B9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A0B93">
        <w:rPr>
          <w:rFonts w:ascii="Times New Roman" w:hAnsi="Times New Roman"/>
          <w:b/>
          <w:bCs/>
        </w:rPr>
        <w:t>__________________________________________________________________________</w:t>
      </w:r>
    </w:p>
    <w:p w:rsidR="00C31953" w:rsidRPr="005A0B93" w:rsidRDefault="00C31953" w:rsidP="005A0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0B93">
        <w:rPr>
          <w:rFonts w:ascii="Times New Roman" w:hAnsi="Times New Roman"/>
          <w:b/>
          <w:bCs/>
        </w:rPr>
        <w:t xml:space="preserve">  </w:t>
      </w:r>
    </w:p>
    <w:p w:rsidR="00C31953" w:rsidRPr="005A0B93" w:rsidRDefault="00C31953" w:rsidP="005A0B93">
      <w:pPr>
        <w:spacing w:after="0" w:line="240" w:lineRule="auto"/>
        <w:jc w:val="center"/>
        <w:rPr>
          <w:rFonts w:ascii="Times New Roman" w:hAnsi="Times New Roman"/>
        </w:rPr>
      </w:pPr>
      <w:r w:rsidRPr="005A0B93">
        <w:rPr>
          <w:rFonts w:ascii="Times New Roman" w:hAnsi="Times New Roman"/>
        </w:rPr>
        <w:t>РЕСПУБЛИКА АЛТАЙ СОВЕТА ДЕПУТАТОВ МУНИЦИПАЛЬНОГО  ОБРАЗОВАНИЯ</w:t>
      </w:r>
    </w:p>
    <w:p w:rsidR="00C31953" w:rsidRPr="005A0B93" w:rsidRDefault="00C31953" w:rsidP="005A0B93">
      <w:pPr>
        <w:spacing w:after="0" w:line="240" w:lineRule="auto"/>
        <w:jc w:val="center"/>
        <w:rPr>
          <w:rFonts w:ascii="Times New Roman" w:hAnsi="Times New Roman"/>
        </w:rPr>
      </w:pPr>
      <w:r w:rsidRPr="005A0B93">
        <w:rPr>
          <w:rFonts w:ascii="Times New Roman" w:hAnsi="Times New Roman"/>
        </w:rPr>
        <w:t>ТАЛИЦКОЕ СЕЛЬСКОЕ   ПОСЕЛЕНИЕ</w:t>
      </w:r>
    </w:p>
    <w:p w:rsidR="00C31953" w:rsidRPr="005A0B93" w:rsidRDefault="00C31953" w:rsidP="005A0B93">
      <w:pPr>
        <w:spacing w:after="0" w:line="240" w:lineRule="auto"/>
        <w:jc w:val="center"/>
        <w:rPr>
          <w:rFonts w:ascii="Times New Roman" w:hAnsi="Times New Roman"/>
        </w:rPr>
      </w:pPr>
    </w:p>
    <w:p w:rsidR="00C31953" w:rsidRPr="005A0B93" w:rsidRDefault="00C31953" w:rsidP="005A0B93">
      <w:pPr>
        <w:spacing w:after="0" w:line="240" w:lineRule="auto"/>
        <w:jc w:val="center"/>
        <w:rPr>
          <w:rFonts w:ascii="Times New Roman" w:hAnsi="Times New Roman"/>
          <w:b/>
        </w:rPr>
      </w:pPr>
      <w:r w:rsidRPr="005A0B93">
        <w:rPr>
          <w:rFonts w:ascii="Times New Roman" w:hAnsi="Times New Roman"/>
          <w:b/>
        </w:rPr>
        <w:t xml:space="preserve">     РЕШЕНИЕ </w:t>
      </w:r>
    </w:p>
    <w:p w:rsidR="00C31953" w:rsidRPr="005A0B93" w:rsidRDefault="00C31953" w:rsidP="005A0B93">
      <w:pPr>
        <w:spacing w:after="0" w:line="240" w:lineRule="auto"/>
        <w:jc w:val="center"/>
        <w:rPr>
          <w:rFonts w:ascii="Times New Roman" w:hAnsi="Times New Roman"/>
          <w:b/>
        </w:rPr>
      </w:pPr>
      <w:r w:rsidRPr="005A0B93">
        <w:rPr>
          <w:rFonts w:ascii="Times New Roman" w:hAnsi="Times New Roman"/>
          <w:b/>
        </w:rPr>
        <w:t xml:space="preserve">Тридцать </w:t>
      </w:r>
      <w:r>
        <w:rPr>
          <w:rFonts w:ascii="Times New Roman" w:hAnsi="Times New Roman"/>
          <w:b/>
        </w:rPr>
        <w:t xml:space="preserve">второй  </w:t>
      </w:r>
      <w:r w:rsidRPr="005A0B93">
        <w:rPr>
          <w:rFonts w:ascii="Times New Roman" w:hAnsi="Times New Roman"/>
          <w:b/>
        </w:rPr>
        <w:t xml:space="preserve">очередной   сессии совета депутатов третьего созыва    </w:t>
      </w:r>
    </w:p>
    <w:p w:rsidR="00C31953" w:rsidRPr="005A0B93" w:rsidRDefault="00C31953" w:rsidP="005A0B93">
      <w:pPr>
        <w:spacing w:after="0" w:line="240" w:lineRule="auto"/>
        <w:rPr>
          <w:rFonts w:ascii="Times New Roman" w:hAnsi="Times New Roman"/>
          <w:b/>
        </w:rPr>
      </w:pPr>
      <w:r w:rsidRPr="005A0B93">
        <w:rPr>
          <w:rFonts w:ascii="Times New Roman" w:hAnsi="Times New Roman"/>
          <w:b/>
        </w:rPr>
        <w:t xml:space="preserve">                                               </w:t>
      </w:r>
    </w:p>
    <w:p w:rsidR="00C31953" w:rsidRPr="005A0B93" w:rsidRDefault="00C31953" w:rsidP="005A0B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08.07</w:t>
      </w:r>
      <w:r w:rsidRPr="005A0B93">
        <w:rPr>
          <w:rFonts w:ascii="Times New Roman" w:hAnsi="Times New Roman"/>
          <w:b/>
        </w:rPr>
        <w:t xml:space="preserve">.2016 года                                                с.Усть-Кумир       </w:t>
      </w:r>
      <w:r>
        <w:rPr>
          <w:rFonts w:ascii="Times New Roman" w:hAnsi="Times New Roman"/>
          <w:b/>
        </w:rPr>
        <w:t xml:space="preserve">                        № 32</w:t>
      </w:r>
      <w:r w:rsidRPr="005A0B93">
        <w:rPr>
          <w:rFonts w:ascii="Times New Roman" w:hAnsi="Times New Roman"/>
          <w:b/>
        </w:rPr>
        <w:t>-3-1</w:t>
      </w:r>
    </w:p>
    <w:p w:rsidR="00C31953" w:rsidRDefault="00C31953"/>
    <w:p w:rsidR="00C31953" w:rsidRPr="00F76073" w:rsidRDefault="00C31953" w:rsidP="00F76073">
      <w:pPr>
        <w:pStyle w:val="NoSpacing"/>
        <w:rPr>
          <w:rFonts w:ascii="Times New Roman" w:hAnsi="Times New Roman"/>
          <w:b/>
          <w:sz w:val="28"/>
          <w:szCs w:val="28"/>
        </w:rPr>
      </w:pPr>
      <w:r w:rsidRPr="00F76073">
        <w:rPr>
          <w:rFonts w:ascii="Times New Roman" w:hAnsi="Times New Roman"/>
          <w:b/>
          <w:sz w:val="28"/>
          <w:szCs w:val="28"/>
        </w:rPr>
        <w:t xml:space="preserve">О принятии Устава муниципального </w:t>
      </w:r>
    </w:p>
    <w:p w:rsidR="00C31953" w:rsidRPr="00F76073" w:rsidRDefault="00C31953" w:rsidP="00F76073">
      <w:pPr>
        <w:pStyle w:val="NoSpacing"/>
        <w:rPr>
          <w:rFonts w:ascii="Times New Roman" w:hAnsi="Times New Roman"/>
          <w:b/>
          <w:sz w:val="28"/>
          <w:szCs w:val="28"/>
        </w:rPr>
      </w:pPr>
      <w:r w:rsidRPr="00F76073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>Талицкое</w:t>
      </w:r>
      <w:r w:rsidRPr="00F76073">
        <w:rPr>
          <w:rFonts w:ascii="Times New Roman" w:hAnsi="Times New Roman"/>
          <w:b/>
          <w:sz w:val="28"/>
          <w:szCs w:val="28"/>
        </w:rPr>
        <w:t xml:space="preserve"> сельское </w:t>
      </w:r>
    </w:p>
    <w:p w:rsidR="00C31953" w:rsidRDefault="00C31953" w:rsidP="00F76073">
      <w:pPr>
        <w:pStyle w:val="NoSpacing"/>
        <w:rPr>
          <w:rFonts w:ascii="Times New Roman" w:hAnsi="Times New Roman"/>
          <w:b/>
          <w:sz w:val="28"/>
          <w:szCs w:val="28"/>
        </w:rPr>
      </w:pPr>
      <w:r w:rsidRPr="00F76073">
        <w:rPr>
          <w:rFonts w:ascii="Times New Roman" w:hAnsi="Times New Roman"/>
          <w:b/>
          <w:sz w:val="28"/>
          <w:szCs w:val="28"/>
        </w:rPr>
        <w:t xml:space="preserve">поселение </w:t>
      </w:r>
      <w:r>
        <w:rPr>
          <w:rFonts w:ascii="Times New Roman" w:hAnsi="Times New Roman"/>
          <w:b/>
          <w:sz w:val="28"/>
          <w:szCs w:val="28"/>
        </w:rPr>
        <w:t>Усть-Канского</w:t>
      </w:r>
      <w:r w:rsidRPr="00F7607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31953" w:rsidRPr="00F76073" w:rsidRDefault="00C31953" w:rsidP="00F76073">
      <w:pPr>
        <w:pStyle w:val="NoSpacing"/>
        <w:rPr>
          <w:rFonts w:ascii="Times New Roman" w:hAnsi="Times New Roman"/>
          <w:b/>
          <w:sz w:val="28"/>
          <w:szCs w:val="28"/>
        </w:rPr>
      </w:pPr>
      <w:r w:rsidRPr="00F76073">
        <w:rPr>
          <w:rFonts w:ascii="Times New Roman" w:hAnsi="Times New Roman"/>
          <w:b/>
          <w:sz w:val="28"/>
          <w:szCs w:val="28"/>
        </w:rPr>
        <w:t xml:space="preserve"> </w:t>
      </w:r>
    </w:p>
    <w:p w:rsidR="00C31953" w:rsidRPr="00F76073" w:rsidRDefault="00C31953" w:rsidP="00F760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6073">
        <w:rPr>
          <w:rFonts w:ascii="Times New Roman" w:hAnsi="Times New Roman"/>
          <w:sz w:val="28"/>
          <w:szCs w:val="28"/>
        </w:rPr>
        <w:t xml:space="preserve">Руководствуясь пунктом 1 части 10 статьи 35, частью 3 статьи 44 Федерального закона от 06.10.2003 № 131-ФЗ «Об общих принципах организации местного самоуправления в Российской Федерации», Совет депутатов </w:t>
      </w:r>
      <w:r>
        <w:rPr>
          <w:rFonts w:ascii="Times New Roman" w:hAnsi="Times New Roman"/>
          <w:sz w:val="28"/>
          <w:szCs w:val="28"/>
        </w:rPr>
        <w:t xml:space="preserve">Талицкого </w:t>
      </w:r>
      <w:r w:rsidRPr="00F76073">
        <w:rPr>
          <w:rFonts w:ascii="Times New Roman" w:hAnsi="Times New Roman"/>
          <w:sz w:val="28"/>
          <w:szCs w:val="28"/>
        </w:rPr>
        <w:t>сельского поселения</w:t>
      </w:r>
    </w:p>
    <w:p w:rsidR="00C31953" w:rsidRPr="00F76073" w:rsidRDefault="00C31953" w:rsidP="00F76073">
      <w:pPr>
        <w:jc w:val="center"/>
        <w:rPr>
          <w:rFonts w:ascii="Times New Roman" w:hAnsi="Times New Roman"/>
          <w:b/>
          <w:sz w:val="28"/>
          <w:szCs w:val="28"/>
        </w:rPr>
      </w:pPr>
      <w:r w:rsidRPr="00F76073">
        <w:rPr>
          <w:rFonts w:ascii="Times New Roman" w:hAnsi="Times New Roman"/>
          <w:b/>
          <w:sz w:val="28"/>
          <w:szCs w:val="28"/>
        </w:rPr>
        <w:t xml:space="preserve">Р Е Ш И Л: </w:t>
      </w:r>
    </w:p>
    <w:p w:rsidR="00C31953" w:rsidRPr="006A6FDF" w:rsidRDefault="00C31953" w:rsidP="006A6FD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A6FDF">
        <w:rPr>
          <w:rFonts w:ascii="Times New Roman" w:hAnsi="Times New Roman"/>
          <w:sz w:val="28"/>
          <w:szCs w:val="28"/>
        </w:rPr>
        <w:t xml:space="preserve">1. Принять Устав муниципального образования </w:t>
      </w:r>
      <w:r>
        <w:rPr>
          <w:rFonts w:ascii="Times New Roman" w:hAnsi="Times New Roman"/>
          <w:sz w:val="28"/>
          <w:szCs w:val="28"/>
        </w:rPr>
        <w:t>Талицкое</w:t>
      </w:r>
      <w:r w:rsidRPr="006A6FDF">
        <w:rPr>
          <w:rFonts w:ascii="Times New Roman" w:hAnsi="Times New Roman"/>
          <w:sz w:val="28"/>
          <w:szCs w:val="28"/>
        </w:rPr>
        <w:t xml:space="preserve"> сельское поселение  Усть-Канского района согласно приложению к настоящему решению.</w:t>
      </w:r>
    </w:p>
    <w:p w:rsidR="00C31953" w:rsidRPr="006A6FDF" w:rsidRDefault="00C31953" w:rsidP="006A6FD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A6FDF">
        <w:rPr>
          <w:rFonts w:ascii="Times New Roman" w:hAnsi="Times New Roman"/>
          <w:sz w:val="28"/>
          <w:szCs w:val="28"/>
        </w:rPr>
        <w:t xml:space="preserve">2. Главе </w:t>
      </w:r>
      <w:r>
        <w:rPr>
          <w:rFonts w:ascii="Times New Roman" w:hAnsi="Times New Roman"/>
          <w:sz w:val="28"/>
          <w:szCs w:val="28"/>
        </w:rPr>
        <w:t>Талицкого</w:t>
      </w:r>
      <w:r w:rsidRPr="006A6FDF">
        <w:rPr>
          <w:rFonts w:ascii="Times New Roman" w:hAnsi="Times New Roman"/>
          <w:sz w:val="28"/>
          <w:szCs w:val="28"/>
        </w:rPr>
        <w:t xml:space="preserve"> сельского поселения представить Устав   </w:t>
      </w:r>
      <w:r>
        <w:rPr>
          <w:rFonts w:ascii="Times New Roman" w:hAnsi="Times New Roman"/>
          <w:sz w:val="28"/>
          <w:szCs w:val="28"/>
        </w:rPr>
        <w:t>Талицкого</w:t>
      </w:r>
      <w:r w:rsidRPr="006A6FDF">
        <w:rPr>
          <w:rFonts w:ascii="Times New Roman" w:hAnsi="Times New Roman"/>
          <w:sz w:val="28"/>
          <w:szCs w:val="28"/>
        </w:rPr>
        <w:t xml:space="preserve"> сельского поселения, принятый настоящим решением, в течение 15 дней со дня его принятия в Управление Минюста России по Республике Алтай на государственную регистрацию.</w:t>
      </w:r>
    </w:p>
    <w:p w:rsidR="00C31953" w:rsidRPr="006A6FDF" w:rsidRDefault="00C31953" w:rsidP="006A6FD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A6FDF">
        <w:rPr>
          <w:rFonts w:ascii="Times New Roman" w:hAnsi="Times New Roman"/>
          <w:sz w:val="28"/>
          <w:szCs w:val="28"/>
        </w:rPr>
        <w:t xml:space="preserve">3.  Принятый настоящим решением Устав </w:t>
      </w:r>
      <w:r>
        <w:rPr>
          <w:rFonts w:ascii="Times New Roman" w:hAnsi="Times New Roman"/>
          <w:sz w:val="28"/>
          <w:szCs w:val="28"/>
        </w:rPr>
        <w:t>Талицкого</w:t>
      </w:r>
      <w:r w:rsidRPr="006A6FDF">
        <w:rPr>
          <w:rFonts w:ascii="Times New Roman" w:hAnsi="Times New Roman"/>
          <w:sz w:val="28"/>
          <w:szCs w:val="28"/>
        </w:rPr>
        <w:t xml:space="preserve"> сельского поселения, пройдя  государственную регистрацию, вступает в силу со дня его официального обнародования на информационном стенде администрации сельского поселения, информационном стенде в селе </w:t>
      </w:r>
      <w:r>
        <w:rPr>
          <w:rFonts w:ascii="Times New Roman" w:hAnsi="Times New Roman"/>
          <w:sz w:val="28"/>
          <w:szCs w:val="28"/>
        </w:rPr>
        <w:t>Усть-Кумир, информационном стенде в селах Санаров</w:t>
      </w:r>
      <w:r w:rsidRPr="006A6FDF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, Талица, Тюдрала</w:t>
      </w:r>
      <w:r w:rsidRPr="006A6FDF">
        <w:rPr>
          <w:rFonts w:ascii="Times New Roman" w:hAnsi="Times New Roman"/>
          <w:sz w:val="28"/>
          <w:szCs w:val="28"/>
        </w:rPr>
        <w:t>.</w:t>
      </w:r>
    </w:p>
    <w:p w:rsidR="00C31953" w:rsidRPr="006A6FDF" w:rsidRDefault="00C31953" w:rsidP="006A6FD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A6FDF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 оставляю за собой. </w:t>
      </w:r>
    </w:p>
    <w:p w:rsidR="00C31953" w:rsidRDefault="00C31953" w:rsidP="006E4184">
      <w:pPr>
        <w:pStyle w:val="a"/>
        <w:framePr w:w="2841" w:h="2188" w:wrap="auto" w:vAnchor="page" w:hAnchor="page" w:x="5302" w:y="14275"/>
      </w:pPr>
      <w:r>
        <w:pict>
          <v:shape id="_x0000_i1026" type="#_x0000_t75" style="width:142.2pt;height:109.2pt">
            <v:imagedata r:id="rId5" o:title=""/>
          </v:shape>
        </w:pict>
      </w:r>
    </w:p>
    <w:p w:rsidR="00C31953" w:rsidRDefault="00C31953" w:rsidP="006A6FD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31953" w:rsidRPr="005A0B93" w:rsidRDefault="00C31953" w:rsidP="006A6FD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31953" w:rsidRPr="005A0B93" w:rsidRDefault="00C31953" w:rsidP="006A6FDF">
      <w:pPr>
        <w:pStyle w:val="NoSpacing"/>
        <w:rPr>
          <w:rFonts w:ascii="Times New Roman" w:hAnsi="Times New Roman"/>
          <w:sz w:val="28"/>
          <w:szCs w:val="28"/>
        </w:rPr>
      </w:pPr>
      <w:r w:rsidRPr="005A0B93">
        <w:rPr>
          <w:rFonts w:ascii="Times New Roman" w:hAnsi="Times New Roman"/>
          <w:sz w:val="28"/>
          <w:szCs w:val="28"/>
        </w:rPr>
        <w:t xml:space="preserve">Глава Талицкого сельского </w:t>
      </w:r>
    </w:p>
    <w:p w:rsidR="00C31953" w:rsidRPr="005A0B93" w:rsidRDefault="00C31953" w:rsidP="005A0B93">
      <w:pPr>
        <w:pStyle w:val="NoSpacing"/>
        <w:rPr>
          <w:rFonts w:ascii="Times New Roman" w:hAnsi="Times New Roman"/>
          <w:sz w:val="28"/>
          <w:szCs w:val="28"/>
        </w:rPr>
      </w:pPr>
      <w:r w:rsidRPr="005A0B93">
        <w:rPr>
          <w:rFonts w:ascii="Times New Roman" w:hAnsi="Times New Roman"/>
          <w:sz w:val="28"/>
          <w:szCs w:val="28"/>
        </w:rPr>
        <w:t>поселения                                                                              Л.Г.Черепанов</w:t>
      </w:r>
    </w:p>
    <w:p w:rsidR="00C31953" w:rsidRPr="006E4184" w:rsidRDefault="00C31953">
      <w:pPr>
        <w:rPr>
          <w:rFonts w:ascii="Times New Roman" w:hAnsi="Times New Roman"/>
          <w:b/>
          <w:sz w:val="28"/>
          <w:szCs w:val="28"/>
          <w:lang w:eastAsia="en-US"/>
        </w:rPr>
      </w:pPr>
      <w:r w:rsidRPr="005A0B9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sectPr w:rsidR="00C31953" w:rsidRPr="006E4184" w:rsidSect="009533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73"/>
    <w:rsid w:val="0023728F"/>
    <w:rsid w:val="0024383B"/>
    <w:rsid w:val="002A1B85"/>
    <w:rsid w:val="004964B8"/>
    <w:rsid w:val="004B5D39"/>
    <w:rsid w:val="005A0B93"/>
    <w:rsid w:val="006A48D9"/>
    <w:rsid w:val="006A6FDF"/>
    <w:rsid w:val="006E4184"/>
    <w:rsid w:val="00711953"/>
    <w:rsid w:val="00793B60"/>
    <w:rsid w:val="007B1010"/>
    <w:rsid w:val="008501C7"/>
    <w:rsid w:val="00860131"/>
    <w:rsid w:val="00953382"/>
    <w:rsid w:val="009E1629"/>
    <w:rsid w:val="00A4093A"/>
    <w:rsid w:val="00B1366C"/>
    <w:rsid w:val="00B43547"/>
    <w:rsid w:val="00B473C7"/>
    <w:rsid w:val="00B64B8B"/>
    <w:rsid w:val="00C31953"/>
    <w:rsid w:val="00EA0A4E"/>
    <w:rsid w:val="00EE16DA"/>
    <w:rsid w:val="00F223A5"/>
    <w:rsid w:val="00F52C61"/>
    <w:rsid w:val="00F7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76073"/>
  </w:style>
  <w:style w:type="table" w:styleId="TableGrid">
    <w:name w:val="Table Grid"/>
    <w:basedOn w:val="TableNormal"/>
    <w:uiPriority w:val="99"/>
    <w:rsid w:val="00F7607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6E41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303</Words>
  <Characters>1728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10</cp:revision>
  <dcterms:created xsi:type="dcterms:W3CDTF">2016-05-19T05:16:00Z</dcterms:created>
  <dcterms:modified xsi:type="dcterms:W3CDTF">2016-07-18T04:45:00Z</dcterms:modified>
</cp:coreProperties>
</file>