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60" w:rsidRPr="00760C06" w:rsidRDefault="00032160" w:rsidP="00760C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60C0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032160" w:rsidRPr="00760C06" w:rsidRDefault="00032160" w:rsidP="00760C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60C06">
        <w:rPr>
          <w:rFonts w:ascii="Times New Roman" w:hAnsi="Times New Roman"/>
          <w:sz w:val="28"/>
          <w:szCs w:val="28"/>
        </w:rPr>
        <w:t>«СЕЛО ИННОКЕНТЬЕВКА»</w:t>
      </w:r>
    </w:p>
    <w:p w:rsidR="00032160" w:rsidRPr="00760C06" w:rsidRDefault="00032160" w:rsidP="00760C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60C06">
        <w:rPr>
          <w:rFonts w:ascii="Times New Roman" w:hAnsi="Times New Roman"/>
          <w:sz w:val="28"/>
          <w:szCs w:val="28"/>
        </w:rPr>
        <w:t>Нанайского муниципального района Хабаровского края</w:t>
      </w:r>
    </w:p>
    <w:p w:rsidR="00032160" w:rsidRPr="00760C06" w:rsidRDefault="00032160" w:rsidP="00760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160" w:rsidRPr="00760C06" w:rsidRDefault="00032160" w:rsidP="00760C0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60C06">
        <w:rPr>
          <w:rFonts w:ascii="Times New Roman" w:hAnsi="Times New Roman"/>
          <w:sz w:val="28"/>
          <w:szCs w:val="28"/>
        </w:rPr>
        <w:t>ПОСТАНОВЛЕНИЕ</w:t>
      </w:r>
    </w:p>
    <w:p w:rsidR="00032160" w:rsidRPr="00760C06" w:rsidRDefault="00032160" w:rsidP="00760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160" w:rsidRDefault="00032160" w:rsidP="00760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160" w:rsidRPr="00760C06" w:rsidRDefault="00032160" w:rsidP="00760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0C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9.06.2020 № 38</w:t>
      </w:r>
    </w:p>
    <w:p w:rsidR="00032160" w:rsidRPr="00760C06" w:rsidRDefault="00032160" w:rsidP="00760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C06">
        <w:rPr>
          <w:rFonts w:ascii="Times New Roman" w:hAnsi="Times New Roman"/>
          <w:sz w:val="28"/>
          <w:szCs w:val="28"/>
        </w:rPr>
        <w:t>с. Иннокентьевка</w:t>
      </w:r>
    </w:p>
    <w:p w:rsidR="00032160" w:rsidRDefault="00032160" w:rsidP="00625A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2160" w:rsidRDefault="00032160" w:rsidP="0020319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2160" w:rsidRPr="0020442C" w:rsidRDefault="00032160" w:rsidP="0020319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442C">
        <w:rPr>
          <w:rFonts w:ascii="Times New Roman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hAnsi="Times New Roman"/>
          <w:sz w:val="28"/>
          <w:szCs w:val="28"/>
          <w:lang w:eastAsia="en-US"/>
        </w:rPr>
        <w:t xml:space="preserve">объявлении конкурса на формирование кадрового резерва  </w:t>
      </w:r>
      <w:r w:rsidRPr="00063C9B">
        <w:rPr>
          <w:rFonts w:ascii="Times New Roman" w:hAnsi="Times New Roman"/>
          <w:sz w:val="28"/>
          <w:szCs w:val="28"/>
          <w:lang w:eastAsia="en-US"/>
        </w:rPr>
        <w:t xml:space="preserve">для замещения вакантных должностей муниципальной службы в </w:t>
      </w:r>
      <w:r w:rsidRPr="0020442C">
        <w:rPr>
          <w:rFonts w:ascii="Times New Roman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«Село Иннокентьевка» Нанайского</w:t>
      </w:r>
      <w:r w:rsidRPr="0020442C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Хабаровского края </w:t>
      </w:r>
    </w:p>
    <w:p w:rsidR="00032160" w:rsidRPr="0020442C" w:rsidRDefault="00032160" w:rsidP="0020442C">
      <w:pPr>
        <w:spacing w:after="0" w:line="240" w:lineRule="exact"/>
        <w:rPr>
          <w:rFonts w:ascii="Times New Roman" w:hAnsi="Times New Roman"/>
          <w:sz w:val="28"/>
          <w:szCs w:val="28"/>
          <w:lang w:eastAsia="en-US"/>
        </w:rPr>
      </w:pPr>
    </w:p>
    <w:p w:rsidR="00032160" w:rsidRPr="0020442C" w:rsidRDefault="00032160" w:rsidP="0020442C">
      <w:pPr>
        <w:spacing w:after="0" w:line="240" w:lineRule="exact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960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A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20442C">
        <w:rPr>
          <w:rFonts w:ascii="Times New Roman" w:hAnsi="Times New Roman"/>
          <w:sz w:val="28"/>
          <w:szCs w:val="28"/>
        </w:rPr>
        <w:t xml:space="preserve">Положением о кадровом резерве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0442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Иннокентьевка» Нанайского</w:t>
      </w:r>
      <w:r w:rsidRPr="0020442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Хабаровского</w:t>
      </w:r>
      <w:r w:rsidRPr="0020442C">
        <w:rPr>
          <w:rFonts w:ascii="Times New Roman" w:hAnsi="Times New Roman"/>
          <w:sz w:val="28"/>
          <w:szCs w:val="28"/>
        </w:rPr>
        <w:t xml:space="preserve"> края, утвержденного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20442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Иннокентьевка» Нанайского</w:t>
      </w:r>
      <w:r w:rsidRPr="0020442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Хабаровского края от 16.07.2019 № 53</w:t>
      </w:r>
      <w:r w:rsidRPr="0020442C">
        <w:rPr>
          <w:rFonts w:ascii="Times New Roman" w:hAnsi="Times New Roman"/>
          <w:sz w:val="28"/>
          <w:szCs w:val="28"/>
        </w:rPr>
        <w:t xml:space="preserve"> «</w:t>
      </w:r>
      <w:r w:rsidRPr="00797132">
        <w:rPr>
          <w:rFonts w:ascii="Times New Roman" w:hAnsi="Times New Roman"/>
          <w:sz w:val="28"/>
          <w:szCs w:val="28"/>
          <w:lang w:eastAsia="en-US"/>
        </w:rPr>
        <w:t>Об утверждении Положения о кадровом резерве</w:t>
      </w:r>
      <w:r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Pr="00797132">
        <w:rPr>
          <w:rFonts w:ascii="Times New Roman" w:hAnsi="Times New Roman"/>
          <w:sz w:val="28"/>
          <w:szCs w:val="28"/>
          <w:lang w:eastAsia="en-US"/>
        </w:rPr>
        <w:t xml:space="preserve">администрации сельского поселения «Село </w:t>
      </w:r>
      <w:r>
        <w:rPr>
          <w:rFonts w:ascii="Times New Roman" w:hAnsi="Times New Roman"/>
          <w:sz w:val="28"/>
          <w:szCs w:val="28"/>
          <w:lang w:eastAsia="en-US"/>
        </w:rPr>
        <w:t>Иннокентьевка</w:t>
      </w:r>
      <w:r w:rsidRPr="00797132">
        <w:rPr>
          <w:rFonts w:ascii="Times New Roman" w:hAnsi="Times New Roman"/>
          <w:sz w:val="28"/>
          <w:szCs w:val="28"/>
          <w:lang w:eastAsia="en-US"/>
        </w:rPr>
        <w:t>» Нанайского муниципа</w:t>
      </w:r>
      <w:r>
        <w:rPr>
          <w:rFonts w:ascii="Times New Roman" w:hAnsi="Times New Roman"/>
          <w:sz w:val="28"/>
          <w:szCs w:val="28"/>
          <w:lang w:eastAsia="en-US"/>
        </w:rPr>
        <w:t xml:space="preserve">льного района Хабаровского края, Уставом сельского поселения, </w:t>
      </w:r>
      <w:r w:rsidRPr="00797132">
        <w:rPr>
          <w:rFonts w:ascii="Times New Roman" w:hAnsi="Times New Roman"/>
          <w:sz w:val="28"/>
          <w:szCs w:val="28"/>
          <w:lang w:eastAsia="en-US"/>
        </w:rPr>
        <w:t xml:space="preserve">администрация сельского поселения «Село </w:t>
      </w:r>
      <w:r>
        <w:rPr>
          <w:rFonts w:ascii="Times New Roman" w:hAnsi="Times New Roman"/>
          <w:sz w:val="28"/>
          <w:szCs w:val="28"/>
          <w:lang w:eastAsia="en-US"/>
        </w:rPr>
        <w:t>Иннокентьевка</w:t>
      </w:r>
      <w:r w:rsidRPr="00797132">
        <w:rPr>
          <w:rFonts w:ascii="Times New Roman" w:hAnsi="Times New Roman"/>
          <w:sz w:val="28"/>
          <w:szCs w:val="28"/>
          <w:lang w:eastAsia="en-US"/>
        </w:rPr>
        <w:t xml:space="preserve">» Нанайского муниципального района </w:t>
      </w:r>
      <w:r>
        <w:rPr>
          <w:rFonts w:ascii="Times New Roman" w:hAnsi="Times New Roman"/>
          <w:sz w:val="28"/>
          <w:szCs w:val="28"/>
          <w:lang w:eastAsia="en-US"/>
        </w:rPr>
        <w:t xml:space="preserve">Хабаровского края </w:t>
      </w:r>
    </w:p>
    <w:p w:rsidR="00032160" w:rsidRPr="0020442C" w:rsidRDefault="00032160" w:rsidP="009600C3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7132"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:rsidR="00032160" w:rsidRDefault="00032160" w:rsidP="00107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DA7FC1">
        <w:rPr>
          <w:rFonts w:ascii="Times New Roman" w:hAnsi="Times New Roman"/>
          <w:sz w:val="28"/>
          <w:szCs w:val="28"/>
          <w:lang w:eastAsia="en-US"/>
        </w:rPr>
        <w:t xml:space="preserve">Объявить конкурс на формирование кадрового резерва для замещения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вакантных </w:t>
      </w:r>
      <w:r w:rsidRPr="00DA7FC1">
        <w:rPr>
          <w:rFonts w:ascii="Times New Roman" w:hAnsi="Times New Roman"/>
          <w:sz w:val="28"/>
          <w:szCs w:val="28"/>
          <w:lang w:eastAsia="en-US"/>
        </w:rPr>
        <w:t xml:space="preserve">должностей муниципальной службы </w:t>
      </w:r>
      <w:r w:rsidRPr="00063C9B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20442C">
        <w:rPr>
          <w:rFonts w:ascii="Times New Roman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«Село Иннокентьевка» Нанайского</w:t>
      </w:r>
      <w:r w:rsidRPr="0020442C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Хабаровского края.</w:t>
      </w:r>
    </w:p>
    <w:p w:rsidR="00032160" w:rsidRDefault="00032160" w:rsidP="00107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2E4DB3">
        <w:rPr>
          <w:rFonts w:ascii="Times New Roman" w:hAnsi="Times New Roman"/>
          <w:sz w:val="28"/>
          <w:szCs w:val="28"/>
          <w:lang w:eastAsia="en-US"/>
        </w:rPr>
        <w:t xml:space="preserve">Утвердить перечень должностей муниципальной службы, по которым формируется кадровый резерв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«Село Иннокентьевка» Нанайского</w:t>
      </w:r>
      <w:r w:rsidRPr="002E4DB3">
        <w:rPr>
          <w:rFonts w:ascii="Times New Roman" w:hAnsi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en-US"/>
        </w:rPr>
        <w:t>района Хабаровского края</w:t>
      </w:r>
      <w:r w:rsidRPr="002E4DB3">
        <w:rPr>
          <w:rFonts w:ascii="Times New Roman" w:hAnsi="Times New Roman"/>
          <w:sz w:val="28"/>
          <w:szCs w:val="28"/>
          <w:lang w:eastAsia="en-US"/>
        </w:rPr>
        <w:t>, согласно Приложению № 1.</w:t>
      </w:r>
    </w:p>
    <w:p w:rsidR="00032160" w:rsidRDefault="00032160" w:rsidP="001076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FE5B38">
        <w:rPr>
          <w:rFonts w:ascii="Times New Roman" w:hAnsi="Times New Roman"/>
          <w:sz w:val="28"/>
          <w:szCs w:val="28"/>
          <w:lang w:eastAsia="en-US"/>
        </w:rPr>
        <w:t xml:space="preserve">Срок приема документов для участия в конкурсе с </w:t>
      </w:r>
      <w:r>
        <w:rPr>
          <w:rFonts w:ascii="Times New Roman" w:hAnsi="Times New Roman"/>
          <w:sz w:val="28"/>
          <w:szCs w:val="28"/>
          <w:lang w:eastAsia="en-US"/>
        </w:rPr>
        <w:t>19</w:t>
      </w:r>
      <w:r w:rsidRPr="00FE5B3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июня 2020 года по 9</w:t>
      </w:r>
      <w:r w:rsidRPr="00FE5B3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июля 2020 года, кроме выходных и нерабочих дней. </w:t>
      </w:r>
    </w:p>
    <w:p w:rsidR="00032160" w:rsidRDefault="00032160" w:rsidP="001076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Pr="00FE5B38">
        <w:rPr>
          <w:rFonts w:ascii="Times New Roman" w:hAnsi="Times New Roman"/>
          <w:sz w:val="28"/>
          <w:szCs w:val="28"/>
          <w:lang w:eastAsia="en-US"/>
        </w:rPr>
        <w:t xml:space="preserve">Установить срок проведения конкурса 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FE5B3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июля 2020 года в 15</w:t>
      </w:r>
      <w:r w:rsidRPr="00FE5B38">
        <w:rPr>
          <w:rFonts w:ascii="Times New Roman" w:hAnsi="Times New Roman"/>
          <w:sz w:val="28"/>
          <w:szCs w:val="28"/>
          <w:lang w:eastAsia="en-US"/>
        </w:rPr>
        <w:t>-00 часов.</w:t>
      </w:r>
    </w:p>
    <w:p w:rsidR="00032160" w:rsidRPr="001076B9" w:rsidRDefault="00032160" w:rsidP="001076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Pr="001076B9">
        <w:rPr>
          <w:rFonts w:ascii="Times New Roman" w:hAnsi="Times New Roman"/>
          <w:sz w:val="28"/>
          <w:szCs w:val="28"/>
          <w:lang w:eastAsia="en-US"/>
        </w:rPr>
        <w:t xml:space="preserve">Объявление о проведении конкурса направить для опубликования в </w:t>
      </w:r>
      <w:r>
        <w:rPr>
          <w:rFonts w:ascii="Times New Roman" w:hAnsi="Times New Roman"/>
          <w:sz w:val="28"/>
          <w:szCs w:val="28"/>
          <w:lang w:eastAsia="en-US"/>
        </w:rPr>
        <w:t>районной газете «Анюйские перекаты», согласно Приложению № 2.</w:t>
      </w:r>
    </w:p>
    <w:p w:rsidR="00032160" w:rsidRDefault="00032160" w:rsidP="00107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436B1">
        <w:rPr>
          <w:rFonts w:ascii="Times New Roman" w:hAnsi="Times New Roman"/>
          <w:sz w:val="28"/>
          <w:szCs w:val="28"/>
          <w:lang w:eastAsia="en-US"/>
        </w:rPr>
        <w:t xml:space="preserve">Опубликовать настоящее постановление в Сборнике муниципальных правовых актов администрации сельского поселения «Село Иннокентьевка»  и разместить на официальном сайте администрации сельского поселения в информационно-телекоммуникационной сети «Интернет» по адресу: </w:t>
      </w:r>
      <w:hyperlink r:id="rId7" w:history="1">
        <w:r w:rsidRPr="00896ABB">
          <w:rPr>
            <w:rStyle w:val="Hyperlink"/>
            <w:rFonts w:ascii="Times New Roman" w:hAnsi="Times New Roman"/>
            <w:sz w:val="28"/>
            <w:szCs w:val="28"/>
            <w:lang w:eastAsia="en-US"/>
          </w:rPr>
          <w:t>www.иннокентьевка.рф</w:t>
        </w:r>
      </w:hyperlink>
    </w:p>
    <w:p w:rsidR="00032160" w:rsidRPr="00E436B1" w:rsidRDefault="00032160" w:rsidP="00E436B1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6B1">
        <w:rPr>
          <w:rFonts w:ascii="Times New Roman" w:hAnsi="Times New Roman"/>
          <w:sz w:val="28"/>
          <w:szCs w:val="28"/>
          <w:lang w:eastAsia="en-US"/>
        </w:rPr>
        <w:t>4. Контроль за исполнением данного постановления оставляю за собой.</w:t>
      </w:r>
    </w:p>
    <w:p w:rsidR="00032160" w:rsidRPr="00BD586D" w:rsidRDefault="00032160" w:rsidP="00E436B1">
      <w:pPr>
        <w:pStyle w:val="BodyText"/>
        <w:ind w:firstLine="567"/>
        <w:rPr>
          <w:szCs w:val="28"/>
        </w:rPr>
      </w:pPr>
    </w:p>
    <w:p w:rsidR="00032160" w:rsidRPr="0020442C" w:rsidRDefault="00032160" w:rsidP="000D78F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032160" w:rsidRPr="0020442C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  <w:r w:rsidRPr="002044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В.Н. Мерный</w:t>
      </w: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Pr="00896ABB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896ABB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№ 1</w:t>
      </w:r>
    </w:p>
    <w:p w:rsidR="00032160" w:rsidRPr="00896ABB" w:rsidRDefault="00032160" w:rsidP="00896ABB">
      <w:pPr>
        <w:tabs>
          <w:tab w:val="left" w:pos="5400"/>
        </w:tabs>
        <w:spacing w:after="0" w:line="240" w:lineRule="atLeast"/>
        <w:ind w:right="142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96ABB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постановлению </w:t>
      </w:r>
      <w:r w:rsidRPr="00896ABB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</w:p>
    <w:p w:rsidR="00032160" w:rsidRPr="00896ABB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«Село</w:t>
      </w:r>
    </w:p>
    <w:p w:rsidR="00032160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Иннокентьевка» Нанайского</w:t>
      </w:r>
    </w:p>
    <w:p w:rsidR="00032160" w:rsidRPr="00896ABB" w:rsidRDefault="00032160" w:rsidP="00896ABB">
      <w:pPr>
        <w:tabs>
          <w:tab w:val="left" w:pos="5400"/>
        </w:tabs>
        <w:spacing w:after="0" w:line="240" w:lineRule="atLeast"/>
        <w:ind w:left="540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района Хабаровского края</w:t>
      </w:r>
    </w:p>
    <w:p w:rsidR="00032160" w:rsidRDefault="00032160" w:rsidP="009F0E12">
      <w:pPr>
        <w:tabs>
          <w:tab w:val="left" w:pos="5160"/>
        </w:tabs>
        <w:spacing w:after="0" w:line="240" w:lineRule="atLeast"/>
        <w:ind w:left="516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6ABB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 19.06.2020  № 38</w:t>
      </w:r>
    </w:p>
    <w:p w:rsidR="00032160" w:rsidRDefault="00032160" w:rsidP="008463E4">
      <w:pPr>
        <w:spacing w:after="0" w:line="240" w:lineRule="auto"/>
        <w:ind w:left="-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2160" w:rsidRPr="009F0E12" w:rsidRDefault="00032160" w:rsidP="009F0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E1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32160" w:rsidRPr="009F0E12" w:rsidRDefault="00032160" w:rsidP="009F0E12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E12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на включение в кадровый резерв </w:t>
      </w:r>
    </w:p>
    <w:p w:rsidR="00032160" w:rsidRPr="009F0E12" w:rsidRDefault="00032160" w:rsidP="009F0E12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E12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 «Село Иннокентьевка Нанайского</w:t>
      </w:r>
      <w:r w:rsidRPr="009F0E12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Pr="009F0E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32160" w:rsidRPr="00DC18B8" w:rsidTr="00DC18B8">
        <w:tc>
          <w:tcPr>
            <w:tcW w:w="9571" w:type="dxa"/>
          </w:tcPr>
          <w:p w:rsidR="00032160" w:rsidRPr="00DC18B8" w:rsidRDefault="00032160" w:rsidP="00DA12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C18B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DC18B8">
              <w:rPr>
                <w:rFonts w:ascii="Times New Roman" w:hAnsi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  <w:r w:rsidRPr="00DC18B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032160" w:rsidRPr="00DC18B8" w:rsidTr="00DC18B8">
        <w:tc>
          <w:tcPr>
            <w:tcW w:w="9571" w:type="dxa"/>
          </w:tcPr>
          <w:p w:rsidR="00032160" w:rsidRDefault="00032160" w:rsidP="00DA12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администрации сельского поселения</w:t>
            </w:r>
          </w:p>
        </w:tc>
      </w:tr>
      <w:tr w:rsidR="00032160" w:rsidRPr="00DC18B8" w:rsidTr="00DC18B8">
        <w:trPr>
          <w:trHeight w:val="227"/>
        </w:trPr>
        <w:tc>
          <w:tcPr>
            <w:tcW w:w="9571" w:type="dxa"/>
          </w:tcPr>
          <w:p w:rsidR="00032160" w:rsidRPr="00DC18B8" w:rsidRDefault="00032160" w:rsidP="00DA12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18B8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</w:t>
            </w:r>
            <w:r w:rsidRPr="00DC18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C18B8">
              <w:rPr>
                <w:rFonts w:ascii="Times New Roman" w:hAnsi="Times New Roman"/>
                <w:bCs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сельского поселения</w:t>
            </w:r>
            <w:r w:rsidRPr="00DC18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2160" w:rsidRPr="00DC18B8" w:rsidTr="00DC18B8">
        <w:tc>
          <w:tcPr>
            <w:tcW w:w="9571" w:type="dxa"/>
          </w:tcPr>
          <w:p w:rsidR="00032160" w:rsidRPr="00DC18B8" w:rsidRDefault="00032160" w:rsidP="00DA12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18B8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</w:t>
            </w:r>
            <w:r w:rsidRPr="00DC18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C18B8">
              <w:rPr>
                <w:rFonts w:ascii="Times New Roman" w:hAnsi="Times New Roman"/>
                <w:bCs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</w:tbl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32160" w:rsidRPr="00896ABB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896ABB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№ 2</w:t>
      </w:r>
    </w:p>
    <w:p w:rsidR="00032160" w:rsidRPr="00896ABB" w:rsidRDefault="00032160" w:rsidP="000562FC">
      <w:pPr>
        <w:tabs>
          <w:tab w:val="left" w:pos="5400"/>
        </w:tabs>
        <w:spacing w:after="0" w:line="240" w:lineRule="atLeast"/>
        <w:ind w:right="142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96ABB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постановлению </w:t>
      </w:r>
      <w:r w:rsidRPr="00896ABB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</w:p>
    <w:p w:rsidR="00032160" w:rsidRPr="00896ABB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«Село</w:t>
      </w:r>
    </w:p>
    <w:p w:rsidR="00032160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Иннокентьевка» Нанайского</w:t>
      </w:r>
    </w:p>
    <w:p w:rsidR="00032160" w:rsidRPr="00896ABB" w:rsidRDefault="00032160" w:rsidP="000562FC">
      <w:pPr>
        <w:tabs>
          <w:tab w:val="left" w:pos="5400"/>
        </w:tabs>
        <w:spacing w:after="0" w:line="240" w:lineRule="atLeast"/>
        <w:ind w:left="540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района Хабаровского края</w:t>
      </w:r>
    </w:p>
    <w:p w:rsidR="00032160" w:rsidRDefault="00032160" w:rsidP="000562FC">
      <w:pPr>
        <w:tabs>
          <w:tab w:val="left" w:pos="5160"/>
        </w:tabs>
        <w:spacing w:after="0" w:line="240" w:lineRule="atLeast"/>
        <w:ind w:left="5160" w:righ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6ABB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 19.06.2020  № 38</w:t>
      </w: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Pr="0012256F" w:rsidRDefault="00032160" w:rsidP="00C95B3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2256F">
        <w:rPr>
          <w:rFonts w:ascii="Times New Roman" w:hAnsi="Times New Roman"/>
          <w:b/>
          <w:color w:val="000000"/>
          <w:sz w:val="28"/>
          <w:szCs w:val="28"/>
        </w:rPr>
        <w:t>Объявление</w:t>
      </w:r>
      <w:r w:rsidRPr="001225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2160" w:rsidRPr="0012256F" w:rsidRDefault="00032160" w:rsidP="00C95B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256F">
        <w:rPr>
          <w:rFonts w:ascii="Times New Roman" w:hAnsi="Times New Roman"/>
          <w:b/>
          <w:color w:val="000000"/>
          <w:sz w:val="28"/>
          <w:szCs w:val="28"/>
        </w:rPr>
        <w:t>о проведении конкурса на включение в кадровый резерв для замещения вакантных должностей муниципальной службы в администрации сельского поселения «Село Иннокентьевка» Нанайского муниципального района Хабаровского края</w:t>
      </w:r>
    </w:p>
    <w:p w:rsidR="00032160" w:rsidRPr="0012256F" w:rsidRDefault="00032160" w:rsidP="00C95B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160" w:rsidRDefault="00032160" w:rsidP="00C95B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 xml:space="preserve">Администрация сельского поселения «Село Иннокентьевка» Нанайского муниципального района объявляет </w:t>
      </w:r>
      <w:r w:rsidRPr="0012256F">
        <w:rPr>
          <w:rFonts w:ascii="Times New Roman" w:hAnsi="Times New Roman"/>
          <w:b/>
          <w:sz w:val="28"/>
          <w:szCs w:val="28"/>
        </w:rPr>
        <w:t>конкурс о включении в кадровый резерв</w:t>
      </w:r>
      <w:r w:rsidRPr="0012256F">
        <w:rPr>
          <w:rFonts w:ascii="Times New Roman" w:hAnsi="Times New Roman"/>
          <w:sz w:val="28"/>
          <w:szCs w:val="28"/>
        </w:rPr>
        <w:t xml:space="preserve"> на замещение вакантной должности муниципальной службы:</w:t>
      </w:r>
    </w:p>
    <w:p w:rsidR="00032160" w:rsidRPr="00ED2092" w:rsidRDefault="00032160" w:rsidP="00C95B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ведущего специалиста (бухгалтера)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«Село Иннокентьевка» Нанайского муниципального района Хабаровского края;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b/>
          <w:sz w:val="28"/>
          <w:szCs w:val="28"/>
        </w:rPr>
        <w:t xml:space="preserve">- специалиста  1 категории </w:t>
      </w:r>
      <w:r>
        <w:rPr>
          <w:rFonts w:ascii="Times New Roman" w:hAnsi="Times New Roman"/>
          <w:b/>
          <w:sz w:val="28"/>
          <w:szCs w:val="28"/>
        </w:rPr>
        <w:t>(</w:t>
      </w:r>
      <w:r w:rsidRPr="00005C29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2256F">
        <w:rPr>
          <w:rFonts w:ascii="Times New Roman" w:hAnsi="Times New Roman"/>
          <w:sz w:val="28"/>
          <w:szCs w:val="28"/>
        </w:rPr>
        <w:t>администрации сельского поселения «Село Иннокентьевка» Нанайского муниципального района Хабаровского края;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 xml:space="preserve">- </w:t>
      </w:r>
      <w:r w:rsidRPr="0012256F">
        <w:rPr>
          <w:rFonts w:ascii="Times New Roman" w:hAnsi="Times New Roman"/>
          <w:b/>
          <w:sz w:val="28"/>
          <w:szCs w:val="28"/>
        </w:rPr>
        <w:t xml:space="preserve">специалиста  2 категории </w:t>
      </w:r>
      <w:r>
        <w:rPr>
          <w:rFonts w:ascii="Times New Roman" w:hAnsi="Times New Roman"/>
          <w:b/>
          <w:sz w:val="28"/>
          <w:szCs w:val="28"/>
        </w:rPr>
        <w:t>(</w:t>
      </w:r>
      <w:r w:rsidRPr="00005C29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2256F">
        <w:rPr>
          <w:rFonts w:ascii="Times New Roman" w:hAnsi="Times New Roman"/>
          <w:sz w:val="28"/>
          <w:szCs w:val="28"/>
        </w:rPr>
        <w:t>администрации сельского поселения «Село Иннокентьевка» Нанайского муниципального района Хабаровского края;</w:t>
      </w:r>
    </w:p>
    <w:p w:rsidR="00032160" w:rsidRPr="0012256F" w:rsidRDefault="00032160" w:rsidP="00C95B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256F">
        <w:rPr>
          <w:rFonts w:ascii="Times New Roman" w:hAnsi="Times New Roman"/>
          <w:b/>
          <w:sz w:val="28"/>
          <w:szCs w:val="28"/>
        </w:rPr>
        <w:t xml:space="preserve">Квалификационные требования: </w:t>
      </w:r>
    </w:p>
    <w:p w:rsidR="00032160" w:rsidRPr="0012256F" w:rsidRDefault="00032160" w:rsidP="00C95B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 xml:space="preserve">1. Наличие </w:t>
      </w:r>
      <w:r>
        <w:rPr>
          <w:rFonts w:ascii="Times New Roman" w:hAnsi="Times New Roman"/>
          <w:sz w:val="28"/>
          <w:szCs w:val="28"/>
        </w:rPr>
        <w:t xml:space="preserve">высшего </w:t>
      </w:r>
      <w:r w:rsidRPr="0012256F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>, соответствующего направлению деятельности,</w:t>
      </w:r>
      <w:r w:rsidRPr="0012256F">
        <w:rPr>
          <w:rFonts w:ascii="Times New Roman" w:hAnsi="Times New Roman"/>
          <w:sz w:val="28"/>
          <w:szCs w:val="28"/>
        </w:rPr>
        <w:t xml:space="preserve"> без предъявления требований к стажу</w:t>
      </w:r>
      <w:r>
        <w:rPr>
          <w:rFonts w:ascii="Times New Roman" w:hAnsi="Times New Roman"/>
          <w:sz w:val="28"/>
          <w:szCs w:val="28"/>
        </w:rPr>
        <w:t>, либо наличие среднего профессионального образования, соответствующего направления деятельности, без предъявления к стажу</w:t>
      </w:r>
      <w:r w:rsidRPr="0012256F">
        <w:rPr>
          <w:rFonts w:ascii="Times New Roman" w:hAnsi="Times New Roman"/>
          <w:sz w:val="28"/>
          <w:szCs w:val="28"/>
        </w:rPr>
        <w:t>.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>2. Общие квалификационные требования к профессиональным навыкам, к кандидатам: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 xml:space="preserve">- наличие навыков владения компьютерной техникой и оргтехникой и необходимым программным обеспечением; 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>- наличие навыков владения официально - деловым стилем при ведении деловых переговоров;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>- 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>- наличие организационных и коммуникационных навыков;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 xml:space="preserve">- умение рационального планирования рабочего времени. 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256F">
        <w:rPr>
          <w:rFonts w:ascii="Times New Roman" w:hAnsi="Times New Roman"/>
          <w:b/>
          <w:sz w:val="28"/>
          <w:szCs w:val="28"/>
        </w:rPr>
        <w:t>Для участия в конкурсе гражданин представляет в конкурсную комиссию следующие документы:</w:t>
      </w:r>
    </w:p>
    <w:p w:rsidR="00032160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>1)</w:t>
      </w:r>
      <w:r w:rsidRPr="0012256F">
        <w:rPr>
          <w:rFonts w:ascii="Times New Roman" w:hAnsi="Times New Roman"/>
          <w:b/>
          <w:sz w:val="28"/>
          <w:szCs w:val="28"/>
        </w:rPr>
        <w:t xml:space="preserve"> </w:t>
      </w:r>
      <w:r w:rsidRPr="0012256F">
        <w:rPr>
          <w:rFonts w:ascii="Times New Roman" w:hAnsi="Times New Roman"/>
          <w:sz w:val="28"/>
          <w:szCs w:val="28"/>
        </w:rPr>
        <w:t>заявление с просьбой о включении в кадровый резерв на замещение вакантной муниципальной должности муниципальной службы;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автобиография, собственноручно заполненное;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256F">
        <w:rPr>
          <w:rFonts w:ascii="Times New Roman" w:hAnsi="Times New Roman"/>
          <w:sz w:val="28"/>
          <w:szCs w:val="28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32160" w:rsidRPr="0012256F" w:rsidRDefault="00032160" w:rsidP="00C95B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256F">
        <w:rPr>
          <w:rFonts w:ascii="Times New Roman" w:hAnsi="Times New Roman"/>
          <w:sz w:val="28"/>
          <w:szCs w:val="28"/>
        </w:rPr>
        <w:t>)</w:t>
      </w:r>
      <w:r w:rsidRPr="0012256F">
        <w:rPr>
          <w:rFonts w:ascii="Times New Roman" w:hAnsi="Times New Roman"/>
          <w:b/>
          <w:sz w:val="28"/>
          <w:szCs w:val="28"/>
        </w:rPr>
        <w:t xml:space="preserve"> </w:t>
      </w:r>
      <w:r w:rsidRPr="0012256F">
        <w:rPr>
          <w:rFonts w:ascii="Times New Roman" w:hAnsi="Times New Roman"/>
          <w:sz w:val="28"/>
          <w:szCs w:val="28"/>
        </w:rPr>
        <w:t>фотографии 3х4 – 2 шт.;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>Копии: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256F">
        <w:rPr>
          <w:rFonts w:ascii="Times New Roman" w:hAnsi="Times New Roman"/>
          <w:sz w:val="28"/>
          <w:szCs w:val="28"/>
        </w:rPr>
        <w:t>) паспорта;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256F">
        <w:rPr>
          <w:rFonts w:ascii="Times New Roman" w:hAnsi="Times New Roman"/>
          <w:sz w:val="28"/>
          <w:szCs w:val="28"/>
        </w:rPr>
        <w:t>) трудовой книжки, за исключением случаев, когда трудовой договор (контракт) заключается впервые;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256F">
        <w:rPr>
          <w:rFonts w:ascii="Times New Roman" w:hAnsi="Times New Roman"/>
          <w:sz w:val="28"/>
          <w:szCs w:val="28"/>
        </w:rPr>
        <w:t>) документа об образовании;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256F">
        <w:rPr>
          <w:rFonts w:ascii="Times New Roman" w:hAnsi="Times New Roman"/>
          <w:sz w:val="28"/>
          <w:szCs w:val="28"/>
        </w:rPr>
        <w:t>)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2256F">
        <w:rPr>
          <w:rFonts w:ascii="Times New Roman" w:hAnsi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2256F">
        <w:rPr>
          <w:rFonts w:ascii="Times New Roman" w:hAnsi="Times New Roman"/>
          <w:sz w:val="28"/>
          <w:szCs w:val="28"/>
        </w:rPr>
        <w:t>) документа воинского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56F">
        <w:rPr>
          <w:rFonts w:ascii="Times New Roman" w:hAnsi="Times New Roman"/>
          <w:sz w:val="28"/>
          <w:szCs w:val="28"/>
        </w:rPr>
        <w:t>- для военнообязанных и лиц, подлежащих призыву на военную службу;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2256F">
        <w:rPr>
          <w:rFonts w:ascii="Times New Roman" w:hAnsi="Times New Roman"/>
          <w:sz w:val="28"/>
          <w:szCs w:val="28"/>
        </w:rPr>
        <w:t>) заключения медицинского учреждения об отсутствии заболевания, препятствующего поступлению на муниципальную службу;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2256F">
        <w:rPr>
          <w:rFonts w:ascii="Times New Roman" w:hAnsi="Times New Roman"/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2256F">
        <w:rPr>
          <w:rFonts w:ascii="Times New Roman" w:hAnsi="Times New Roman"/>
          <w:sz w:val="28"/>
          <w:szCs w:val="28"/>
        </w:rPr>
        <w:t>)</w:t>
      </w:r>
      <w:r w:rsidRPr="0012256F">
        <w:rPr>
          <w:sz w:val="28"/>
          <w:szCs w:val="28"/>
        </w:rPr>
        <w:t xml:space="preserve"> </w:t>
      </w:r>
      <w:r w:rsidRPr="0012256F">
        <w:rPr>
          <w:rFonts w:ascii="Times New Roman" w:hAnsi="Times New Roman"/>
          <w:sz w:val="28"/>
          <w:szCs w:val="28"/>
        </w:rPr>
        <w:t>сведения о размещении информации в информационно- телекоммуникационной сети «Интернет» за три календарных года.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56F">
        <w:rPr>
          <w:rFonts w:ascii="Times New Roman" w:hAnsi="Times New Roman"/>
          <w:b/>
          <w:sz w:val="28"/>
          <w:szCs w:val="28"/>
        </w:rPr>
        <w:t>Документы для участия в конкурсе принимаются в течение 20 дней со дня объявления об их приеме по адресу: с. Иннокентьевка ул. Ленина, д. 17, тел. 4-44-35.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состоится 10</w:t>
      </w:r>
      <w:r w:rsidRPr="001225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12256F">
        <w:rPr>
          <w:rFonts w:ascii="Times New Roman" w:hAnsi="Times New Roman"/>
          <w:b/>
          <w:sz w:val="28"/>
          <w:szCs w:val="28"/>
        </w:rPr>
        <w:t xml:space="preserve"> 2020 года в 15:00 в кабинете главы сельского поселения «Село Иннокентьевка» Нанайского муниципального района Хабаровского края.</w:t>
      </w:r>
    </w:p>
    <w:p w:rsidR="00032160" w:rsidRPr="0012256F" w:rsidRDefault="00032160" w:rsidP="00C9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56F">
        <w:rPr>
          <w:rFonts w:ascii="Times New Roman" w:hAnsi="Times New Roman"/>
          <w:sz w:val="28"/>
          <w:szCs w:val="28"/>
        </w:rPr>
        <w:t>Конкурс проводится в форме конкурса документов и собеседования.</w:t>
      </w:r>
    </w:p>
    <w:p w:rsidR="00032160" w:rsidRPr="0012256F" w:rsidRDefault="00032160" w:rsidP="00C95B35">
      <w:pPr>
        <w:rPr>
          <w:sz w:val="28"/>
          <w:szCs w:val="28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032160" w:rsidRDefault="00032160" w:rsidP="000D78F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en-US"/>
        </w:rPr>
      </w:pPr>
    </w:p>
    <w:sectPr w:rsidR="00032160" w:rsidSect="00363F49">
      <w:pgSz w:w="11906" w:h="16838"/>
      <w:pgMar w:top="737" w:right="851" w:bottom="73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60" w:rsidRDefault="00032160" w:rsidP="00691476">
      <w:pPr>
        <w:spacing w:after="0" w:line="240" w:lineRule="auto"/>
      </w:pPr>
      <w:r>
        <w:separator/>
      </w:r>
    </w:p>
  </w:endnote>
  <w:endnote w:type="continuationSeparator" w:id="0">
    <w:p w:rsidR="00032160" w:rsidRDefault="00032160" w:rsidP="0069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60" w:rsidRDefault="00032160" w:rsidP="00691476">
      <w:pPr>
        <w:spacing w:after="0" w:line="240" w:lineRule="auto"/>
      </w:pPr>
      <w:r>
        <w:separator/>
      </w:r>
    </w:p>
  </w:footnote>
  <w:footnote w:type="continuationSeparator" w:id="0">
    <w:p w:rsidR="00032160" w:rsidRDefault="00032160" w:rsidP="0069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C07"/>
    <w:multiLevelType w:val="hybridMultilevel"/>
    <w:tmpl w:val="BD1ED19C"/>
    <w:lvl w:ilvl="0" w:tplc="B03682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8A6375"/>
    <w:multiLevelType w:val="hybridMultilevel"/>
    <w:tmpl w:val="297E3884"/>
    <w:lvl w:ilvl="0" w:tplc="EA5A0676">
      <w:start w:val="1"/>
      <w:numFmt w:val="decimal"/>
      <w:lvlText w:val="%1."/>
      <w:lvlJc w:val="left"/>
      <w:pPr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">
    <w:nsid w:val="22F12E38"/>
    <w:multiLevelType w:val="hybridMultilevel"/>
    <w:tmpl w:val="C6C87050"/>
    <w:lvl w:ilvl="0" w:tplc="70945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F127CD"/>
    <w:multiLevelType w:val="multilevel"/>
    <w:tmpl w:val="AD9CA5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B6E3E24"/>
    <w:multiLevelType w:val="hybridMultilevel"/>
    <w:tmpl w:val="3384C8AC"/>
    <w:lvl w:ilvl="0" w:tplc="26980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162212A"/>
    <w:multiLevelType w:val="hybridMultilevel"/>
    <w:tmpl w:val="B9382F38"/>
    <w:lvl w:ilvl="0" w:tplc="7D56DC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854CE8"/>
    <w:multiLevelType w:val="hybridMultilevel"/>
    <w:tmpl w:val="3FAC2F9A"/>
    <w:lvl w:ilvl="0" w:tplc="B03682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7419E9"/>
    <w:multiLevelType w:val="hybridMultilevel"/>
    <w:tmpl w:val="FD0C5CD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665DDF"/>
    <w:multiLevelType w:val="multilevel"/>
    <w:tmpl w:val="390014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1" w:hanging="7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1" w:hanging="73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56677F0D"/>
    <w:multiLevelType w:val="hybridMultilevel"/>
    <w:tmpl w:val="D51647EC"/>
    <w:lvl w:ilvl="0" w:tplc="F216F4B8">
      <w:start w:val="1"/>
      <w:numFmt w:val="decimal"/>
      <w:lvlText w:val="%1."/>
      <w:lvlJc w:val="left"/>
      <w:pPr>
        <w:tabs>
          <w:tab w:val="num" w:pos="2064"/>
        </w:tabs>
        <w:ind w:left="2064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114785A"/>
    <w:multiLevelType w:val="hybridMultilevel"/>
    <w:tmpl w:val="8D86FA04"/>
    <w:lvl w:ilvl="0" w:tplc="DE0E79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B237E68"/>
    <w:multiLevelType w:val="hybridMultilevel"/>
    <w:tmpl w:val="BC6069A8"/>
    <w:lvl w:ilvl="0" w:tplc="74205582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6CBC449A"/>
    <w:multiLevelType w:val="hybridMultilevel"/>
    <w:tmpl w:val="8EF6E48C"/>
    <w:lvl w:ilvl="0" w:tplc="9DD21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91C7E2C"/>
    <w:multiLevelType w:val="multilevel"/>
    <w:tmpl w:val="822A1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7DC24932"/>
    <w:multiLevelType w:val="hybridMultilevel"/>
    <w:tmpl w:val="F5F2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AD75DB"/>
    <w:multiLevelType w:val="hybridMultilevel"/>
    <w:tmpl w:val="FD4A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22"/>
    <w:rsid w:val="00005C29"/>
    <w:rsid w:val="0002709E"/>
    <w:rsid w:val="00032160"/>
    <w:rsid w:val="0004024F"/>
    <w:rsid w:val="00040E2B"/>
    <w:rsid w:val="00052467"/>
    <w:rsid w:val="00054049"/>
    <w:rsid w:val="000562FC"/>
    <w:rsid w:val="00063C9B"/>
    <w:rsid w:val="00070A83"/>
    <w:rsid w:val="000923FD"/>
    <w:rsid w:val="00097257"/>
    <w:rsid w:val="000B6CC8"/>
    <w:rsid w:val="000C1DB2"/>
    <w:rsid w:val="000D7658"/>
    <w:rsid w:val="000D78FB"/>
    <w:rsid w:val="000E540C"/>
    <w:rsid w:val="000F1698"/>
    <w:rsid w:val="000F35A1"/>
    <w:rsid w:val="00104058"/>
    <w:rsid w:val="001076B9"/>
    <w:rsid w:val="0012256F"/>
    <w:rsid w:val="00167C46"/>
    <w:rsid w:val="00180F21"/>
    <w:rsid w:val="00181793"/>
    <w:rsid w:val="00196C96"/>
    <w:rsid w:val="001B2E45"/>
    <w:rsid w:val="001C58AF"/>
    <w:rsid w:val="001E6205"/>
    <w:rsid w:val="001F1B89"/>
    <w:rsid w:val="00203194"/>
    <w:rsid w:val="0020442C"/>
    <w:rsid w:val="00205277"/>
    <w:rsid w:val="002171D8"/>
    <w:rsid w:val="002174B7"/>
    <w:rsid w:val="00220FC0"/>
    <w:rsid w:val="00230369"/>
    <w:rsid w:val="0023287A"/>
    <w:rsid w:val="00247325"/>
    <w:rsid w:val="00250653"/>
    <w:rsid w:val="00262FC5"/>
    <w:rsid w:val="00266A7B"/>
    <w:rsid w:val="0028233A"/>
    <w:rsid w:val="0029332D"/>
    <w:rsid w:val="002A2F60"/>
    <w:rsid w:val="002A53FB"/>
    <w:rsid w:val="002C25E0"/>
    <w:rsid w:val="002C500A"/>
    <w:rsid w:val="002D76DE"/>
    <w:rsid w:val="002E22E9"/>
    <w:rsid w:val="002E4DB3"/>
    <w:rsid w:val="002F17E0"/>
    <w:rsid w:val="002F4A14"/>
    <w:rsid w:val="00306E30"/>
    <w:rsid w:val="003138FE"/>
    <w:rsid w:val="00332042"/>
    <w:rsid w:val="00332C52"/>
    <w:rsid w:val="00363F49"/>
    <w:rsid w:val="00373421"/>
    <w:rsid w:val="003A35F8"/>
    <w:rsid w:val="003D394A"/>
    <w:rsid w:val="003D3F40"/>
    <w:rsid w:val="00400691"/>
    <w:rsid w:val="00405231"/>
    <w:rsid w:val="00413937"/>
    <w:rsid w:val="004149A1"/>
    <w:rsid w:val="00420358"/>
    <w:rsid w:val="004333BE"/>
    <w:rsid w:val="004412A9"/>
    <w:rsid w:val="00445847"/>
    <w:rsid w:val="00453AFC"/>
    <w:rsid w:val="00453B22"/>
    <w:rsid w:val="00454776"/>
    <w:rsid w:val="004603FF"/>
    <w:rsid w:val="00476203"/>
    <w:rsid w:val="00483C61"/>
    <w:rsid w:val="00492B2C"/>
    <w:rsid w:val="004A6FA0"/>
    <w:rsid w:val="004A7B1A"/>
    <w:rsid w:val="004C2F4B"/>
    <w:rsid w:val="0050549A"/>
    <w:rsid w:val="005331FE"/>
    <w:rsid w:val="00547B43"/>
    <w:rsid w:val="00551B5C"/>
    <w:rsid w:val="00554A26"/>
    <w:rsid w:val="005634ED"/>
    <w:rsid w:val="00580137"/>
    <w:rsid w:val="00582F2A"/>
    <w:rsid w:val="0058350F"/>
    <w:rsid w:val="005A2EE4"/>
    <w:rsid w:val="005B1962"/>
    <w:rsid w:val="005B4D23"/>
    <w:rsid w:val="005C190B"/>
    <w:rsid w:val="005C582D"/>
    <w:rsid w:val="005D3BC1"/>
    <w:rsid w:val="005E4CB7"/>
    <w:rsid w:val="005F2138"/>
    <w:rsid w:val="0060731E"/>
    <w:rsid w:val="006101AE"/>
    <w:rsid w:val="00611F8E"/>
    <w:rsid w:val="006236FF"/>
    <w:rsid w:val="00625AD3"/>
    <w:rsid w:val="00637206"/>
    <w:rsid w:val="00650498"/>
    <w:rsid w:val="006518D5"/>
    <w:rsid w:val="006859EF"/>
    <w:rsid w:val="00691476"/>
    <w:rsid w:val="00692A4E"/>
    <w:rsid w:val="006B0259"/>
    <w:rsid w:val="006D4E3D"/>
    <w:rsid w:val="006E4EAE"/>
    <w:rsid w:val="006E66D7"/>
    <w:rsid w:val="006F0DD0"/>
    <w:rsid w:val="0070106F"/>
    <w:rsid w:val="00705A04"/>
    <w:rsid w:val="00713FA5"/>
    <w:rsid w:val="0075708F"/>
    <w:rsid w:val="00760C06"/>
    <w:rsid w:val="00772AC9"/>
    <w:rsid w:val="007808B7"/>
    <w:rsid w:val="00785F0A"/>
    <w:rsid w:val="0079546F"/>
    <w:rsid w:val="00797132"/>
    <w:rsid w:val="007A2109"/>
    <w:rsid w:val="007B17C3"/>
    <w:rsid w:val="007B47FC"/>
    <w:rsid w:val="007F49EC"/>
    <w:rsid w:val="00806FDC"/>
    <w:rsid w:val="00823ED6"/>
    <w:rsid w:val="00842938"/>
    <w:rsid w:val="008463E4"/>
    <w:rsid w:val="00861620"/>
    <w:rsid w:val="00861A72"/>
    <w:rsid w:val="00871646"/>
    <w:rsid w:val="008764C9"/>
    <w:rsid w:val="00882587"/>
    <w:rsid w:val="00886EFE"/>
    <w:rsid w:val="00896ABB"/>
    <w:rsid w:val="008C1C73"/>
    <w:rsid w:val="008C6A4E"/>
    <w:rsid w:val="008D0A6C"/>
    <w:rsid w:val="008D0CBC"/>
    <w:rsid w:val="008D3954"/>
    <w:rsid w:val="008F3158"/>
    <w:rsid w:val="009261CC"/>
    <w:rsid w:val="00932E44"/>
    <w:rsid w:val="00944CF9"/>
    <w:rsid w:val="009531B5"/>
    <w:rsid w:val="009600C3"/>
    <w:rsid w:val="00966884"/>
    <w:rsid w:val="00981888"/>
    <w:rsid w:val="00986AF3"/>
    <w:rsid w:val="00990B48"/>
    <w:rsid w:val="009A3F51"/>
    <w:rsid w:val="009A56AC"/>
    <w:rsid w:val="009B03F2"/>
    <w:rsid w:val="009D63EF"/>
    <w:rsid w:val="009E3106"/>
    <w:rsid w:val="009F0E12"/>
    <w:rsid w:val="009F103E"/>
    <w:rsid w:val="009F3272"/>
    <w:rsid w:val="009F6B68"/>
    <w:rsid w:val="00A10792"/>
    <w:rsid w:val="00A266B0"/>
    <w:rsid w:val="00A317B2"/>
    <w:rsid w:val="00A71AB5"/>
    <w:rsid w:val="00A72C63"/>
    <w:rsid w:val="00A87E4D"/>
    <w:rsid w:val="00A96026"/>
    <w:rsid w:val="00AC2DC8"/>
    <w:rsid w:val="00AE3BE0"/>
    <w:rsid w:val="00B049E7"/>
    <w:rsid w:val="00B06D6F"/>
    <w:rsid w:val="00B1157E"/>
    <w:rsid w:val="00B17E26"/>
    <w:rsid w:val="00B26FAE"/>
    <w:rsid w:val="00B32959"/>
    <w:rsid w:val="00B34E2F"/>
    <w:rsid w:val="00B4719E"/>
    <w:rsid w:val="00B6169A"/>
    <w:rsid w:val="00B91D70"/>
    <w:rsid w:val="00B9295C"/>
    <w:rsid w:val="00BA5092"/>
    <w:rsid w:val="00BC7751"/>
    <w:rsid w:val="00BD586D"/>
    <w:rsid w:val="00BD5DEC"/>
    <w:rsid w:val="00BE3B79"/>
    <w:rsid w:val="00BF58CB"/>
    <w:rsid w:val="00C01679"/>
    <w:rsid w:val="00C55718"/>
    <w:rsid w:val="00C5669B"/>
    <w:rsid w:val="00C60DB1"/>
    <w:rsid w:val="00C81117"/>
    <w:rsid w:val="00C87CE2"/>
    <w:rsid w:val="00C91A1E"/>
    <w:rsid w:val="00C95B35"/>
    <w:rsid w:val="00CC1B3A"/>
    <w:rsid w:val="00CC487A"/>
    <w:rsid w:val="00CD4B1F"/>
    <w:rsid w:val="00D0248A"/>
    <w:rsid w:val="00D11424"/>
    <w:rsid w:val="00D153E5"/>
    <w:rsid w:val="00D161BB"/>
    <w:rsid w:val="00D33A22"/>
    <w:rsid w:val="00D647F3"/>
    <w:rsid w:val="00D815F5"/>
    <w:rsid w:val="00D84BE8"/>
    <w:rsid w:val="00DA12A0"/>
    <w:rsid w:val="00DA7599"/>
    <w:rsid w:val="00DA7FC1"/>
    <w:rsid w:val="00DB4D00"/>
    <w:rsid w:val="00DC18B8"/>
    <w:rsid w:val="00DD0826"/>
    <w:rsid w:val="00DE5D9E"/>
    <w:rsid w:val="00DF3E21"/>
    <w:rsid w:val="00DF7C85"/>
    <w:rsid w:val="00E05603"/>
    <w:rsid w:val="00E2257C"/>
    <w:rsid w:val="00E33A3B"/>
    <w:rsid w:val="00E436B1"/>
    <w:rsid w:val="00E76105"/>
    <w:rsid w:val="00E9061E"/>
    <w:rsid w:val="00EA0A81"/>
    <w:rsid w:val="00EB06E6"/>
    <w:rsid w:val="00EB2457"/>
    <w:rsid w:val="00EC16C3"/>
    <w:rsid w:val="00EC1AB6"/>
    <w:rsid w:val="00ED2092"/>
    <w:rsid w:val="00ED7983"/>
    <w:rsid w:val="00ED7FF2"/>
    <w:rsid w:val="00EF61BF"/>
    <w:rsid w:val="00EF7B2D"/>
    <w:rsid w:val="00F16135"/>
    <w:rsid w:val="00F17DCB"/>
    <w:rsid w:val="00F310B6"/>
    <w:rsid w:val="00F50F62"/>
    <w:rsid w:val="00F74B13"/>
    <w:rsid w:val="00FA3CA2"/>
    <w:rsid w:val="00FA5DA3"/>
    <w:rsid w:val="00FD640D"/>
    <w:rsid w:val="00FD6A7E"/>
    <w:rsid w:val="00FE4DF5"/>
    <w:rsid w:val="00FE5B38"/>
    <w:rsid w:val="00FF2895"/>
    <w:rsid w:val="00FF65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6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AD3"/>
    <w:pPr>
      <w:ind w:left="720"/>
      <w:contextualSpacing/>
    </w:pPr>
  </w:style>
  <w:style w:type="paragraph" w:styleId="NoSpacing">
    <w:name w:val="No Spacing"/>
    <w:uiPriority w:val="99"/>
    <w:qFormat/>
    <w:rsid w:val="00E76105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E056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D3B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D3B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17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79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174B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74B7"/>
    <w:rPr>
      <w:rFonts w:eastAsia="Times New Roman" w:cs="Times New Roman"/>
      <w:sz w:val="28"/>
    </w:rPr>
  </w:style>
  <w:style w:type="paragraph" w:styleId="Header">
    <w:name w:val="header"/>
    <w:basedOn w:val="Normal"/>
    <w:link w:val="HeaderChar"/>
    <w:uiPriority w:val="99"/>
    <w:rsid w:val="002174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74B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476"/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E436B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9F0E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6205"/>
    <w:rPr>
      <w:rFonts w:ascii="Calibri" w:hAnsi="Calibri"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F3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&#1080;&#1085;&#1085;&#1086;&#1082;&#1077;&#1085;&#1090;&#1100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5</Pages>
  <Words>999</Words>
  <Characters>5698</Characters>
  <Application>Microsoft Office Outlook</Application>
  <DocSecurity>0</DocSecurity>
  <Lines>0</Lines>
  <Paragraphs>0</Paragraphs>
  <ScaleCrop>false</ScaleCrop>
  <Company>Администрация Шпаковского муниципального района 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Екатерина Александровна</dc:creator>
  <cp:keywords/>
  <dc:description/>
  <cp:lastModifiedBy>Админ</cp:lastModifiedBy>
  <cp:revision>59</cp:revision>
  <cp:lastPrinted>2020-06-02T05:11:00Z</cp:lastPrinted>
  <dcterms:created xsi:type="dcterms:W3CDTF">2017-11-13T11:15:00Z</dcterms:created>
  <dcterms:modified xsi:type="dcterms:W3CDTF">2020-06-19T01:22:00Z</dcterms:modified>
</cp:coreProperties>
</file>