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002DD8">
        <w:tc>
          <w:tcPr>
            <w:tcW w:w="39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70"/>
              <w:gridCol w:w="1701"/>
              <w:gridCol w:w="4111"/>
            </w:tblGrid>
            <w:tr w:rsidR="00002DD8">
              <w:tc>
                <w:tcPr>
                  <w:tcW w:w="3970" w:type="dxa"/>
                </w:tcPr>
                <w:p w:rsidR="00002DD8" w:rsidRDefault="00002DD8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002DD8" w:rsidRPr="0037645D" w:rsidRDefault="00002DD8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002DD8" w:rsidRDefault="00002DD8" w:rsidP="00F40F63">
                  <w:pPr>
                    <w:ind w:right="340"/>
                    <w:jc w:val="center"/>
                    <w:rPr>
                      <w:sz w:val="22"/>
                    </w:rPr>
                  </w:pP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002DD8" w:rsidRDefault="00002DD8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002DD8" w:rsidRDefault="00002DD8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2DD8" w:rsidRDefault="00002DD8" w:rsidP="00F40F6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2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002DD8" w:rsidRDefault="00002DD8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002DD8" w:rsidRDefault="00002DD8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002DD8" w:rsidRDefault="00002DD8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002DD8" w:rsidRDefault="00002DD8" w:rsidP="00F40F63">
                  <w:pPr>
                    <w:ind w:right="340"/>
                    <w:jc w:val="center"/>
                  </w:pPr>
                </w:p>
                <w:p w:rsidR="00002DD8" w:rsidRDefault="00002DD8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02DD8" w:rsidRDefault="00002DD8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DD8" w:rsidRDefault="00002DD8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2pt;height:81pt" o:ole="" filled="t">
                  <v:fill color2="black"/>
                  <v:imagedata r:id="rId6" o:title=""/>
                </v:shape>
                <o:OLEObject Type="Embed" ProgID="Word.Picture.8" ShapeID="_x0000_i1026" DrawAspect="Content" ObjectID="_1483956630" r:id="rId7"/>
              </w:object>
            </w:r>
          </w:p>
        </w:tc>
        <w:tc>
          <w:tcPr>
            <w:tcW w:w="4111" w:type="dxa"/>
          </w:tcPr>
          <w:p w:rsidR="00002DD8" w:rsidRDefault="00002DD8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002DD8" w:rsidRDefault="00002DD8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002DD8" w:rsidRDefault="00002DD8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002DD8" w:rsidRDefault="00002DD8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002DD8" w:rsidRDefault="00002DD8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002DD8" w:rsidRDefault="00002DD8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002DD8" w:rsidRPr="0037645D" w:rsidRDefault="00002DD8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002DD8" w:rsidRDefault="00002DD8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002DD8" w:rsidRDefault="00002DD8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002DD8" w:rsidRDefault="00002DD8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002DD8" w:rsidRDefault="00002DD8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002DD8" w:rsidRDefault="00002DD8" w:rsidP="00A15AC0">
      <w:pPr>
        <w:rPr>
          <w:b/>
          <w:sz w:val="8"/>
        </w:rPr>
      </w:pPr>
      <w:r>
        <w:rPr>
          <w:b/>
        </w:rPr>
        <w:t>"</w:t>
      </w:r>
      <w:r>
        <w:rPr>
          <w:b/>
          <w:i/>
          <w:sz w:val="22"/>
        </w:rPr>
        <w:t xml:space="preserve"> 20</w:t>
      </w:r>
      <w:r>
        <w:rPr>
          <w:b/>
        </w:rPr>
        <w:t xml:space="preserve">"января 2015 года                   с. Талица                                    № 2                    </w:t>
      </w:r>
    </w:p>
    <w:p w:rsidR="00002DD8" w:rsidRDefault="00002DD8" w:rsidP="00A15AC0">
      <w:pPr>
        <w:ind w:right="5040"/>
        <w:jc w:val="both"/>
        <w:rPr>
          <w:b/>
        </w:rPr>
      </w:pPr>
    </w:p>
    <w:p w:rsidR="00002DD8" w:rsidRDefault="00002DD8" w:rsidP="00A15AC0">
      <w:pPr>
        <w:ind w:right="5040"/>
        <w:jc w:val="both"/>
      </w:pPr>
    </w:p>
    <w:p w:rsidR="00002DD8" w:rsidRPr="00D203C2" w:rsidRDefault="00002DD8" w:rsidP="001F5C26">
      <w:pPr>
        <w:ind w:right="5040"/>
        <w:jc w:val="both"/>
        <w:rPr>
          <w:sz w:val="28"/>
          <w:szCs w:val="28"/>
        </w:rPr>
      </w:pPr>
    </w:p>
    <w:p w:rsidR="00002DD8" w:rsidRDefault="00002DD8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 создании комиссии по списанию </w:t>
      </w:r>
    </w:p>
    <w:p w:rsidR="00002DD8" w:rsidRDefault="00002DD8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Основных средств с баланса </w:t>
      </w:r>
    </w:p>
    <w:p w:rsidR="00002DD8" w:rsidRDefault="00002DD8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002DD8" w:rsidRDefault="00002DD8" w:rsidP="006B6D86">
      <w:pPr>
        <w:tabs>
          <w:tab w:val="left" w:pos="3000"/>
        </w:tabs>
        <w:rPr>
          <w:bCs/>
        </w:rPr>
      </w:pPr>
    </w:p>
    <w:p w:rsidR="00002DD8" w:rsidRDefault="00002DD8" w:rsidP="006B6D86">
      <w:pPr>
        <w:tabs>
          <w:tab w:val="left" w:pos="3000"/>
        </w:tabs>
      </w:pPr>
    </w:p>
    <w:p w:rsidR="00002DD8" w:rsidRDefault="00002DD8" w:rsidP="00B52A19">
      <w:r>
        <w:t>Создать  комиссию по списанию с баланса Талицкого сельского поселения:</w:t>
      </w:r>
    </w:p>
    <w:p w:rsidR="00002DD8" w:rsidRDefault="00002DD8" w:rsidP="00B52A19">
      <w:pPr>
        <w:numPr>
          <w:ilvl w:val="0"/>
          <w:numId w:val="1"/>
        </w:numPr>
        <w:ind w:left="45"/>
      </w:pPr>
      <w:r>
        <w:t xml:space="preserve">Бывшего здания детского сада в с.Санаровка ул. Волонковская, д.18. </w:t>
      </w:r>
    </w:p>
    <w:p w:rsidR="00002DD8" w:rsidRDefault="00002DD8" w:rsidP="00B52A19">
      <w:pPr>
        <w:numPr>
          <w:ilvl w:val="0"/>
          <w:numId w:val="1"/>
        </w:numPr>
        <w:ind w:left="45"/>
      </w:pPr>
      <w:r>
        <w:t>Бывшего здания яслей по адресу: с.Усть-Кумир ул.Зеленая, д.30.</w:t>
      </w:r>
    </w:p>
    <w:p w:rsidR="00002DD8" w:rsidRDefault="00002DD8" w:rsidP="000168D8"/>
    <w:p w:rsidR="00002DD8" w:rsidRDefault="00002DD8" w:rsidP="000168D8">
      <w:pPr>
        <w:ind w:left="765"/>
      </w:pPr>
      <w:r>
        <w:t>Состав комиссии:</w:t>
      </w:r>
    </w:p>
    <w:p w:rsidR="00002DD8" w:rsidRDefault="00002DD8" w:rsidP="000168D8">
      <w:r>
        <w:t xml:space="preserve">Черепанова Л.Г. – глава Талицкого сельского поселения,        </w:t>
      </w:r>
    </w:p>
    <w:p w:rsidR="00002DD8" w:rsidRDefault="00002DD8" w:rsidP="000168D8">
      <w:r>
        <w:t>Марченко М.А. - специалист 1 категории Талицкого сельского поселения,</w:t>
      </w:r>
    </w:p>
    <w:p w:rsidR="00002DD8" w:rsidRDefault="00002DD8" w:rsidP="000168D8">
      <w:r>
        <w:t>Фефелова Е.Е. – делопроизводитель Талицкого сельского поселения</w:t>
      </w:r>
    </w:p>
    <w:p w:rsidR="00002DD8" w:rsidRDefault="00002DD8" w:rsidP="000168D8">
      <w:pPr>
        <w:ind w:left="765"/>
      </w:pPr>
    </w:p>
    <w:p w:rsidR="00002DD8" w:rsidRDefault="00002DD8" w:rsidP="000168D8">
      <w:pPr>
        <w:ind w:left="765"/>
      </w:pPr>
    </w:p>
    <w:p w:rsidR="00002DD8" w:rsidRDefault="00002DD8" w:rsidP="000168D8">
      <w:pPr>
        <w:ind w:left="765"/>
      </w:pPr>
    </w:p>
    <w:p w:rsidR="00002DD8" w:rsidRDefault="00002DD8" w:rsidP="000168D8">
      <w:r>
        <w:t xml:space="preserve">Глава Талицкого </w:t>
      </w:r>
    </w:p>
    <w:p w:rsidR="00002DD8" w:rsidRDefault="00002DD8" w:rsidP="001F5C26">
      <w:r>
        <w:t>сельского поселения                                                                   Л.Г.Черепанова</w:t>
      </w:r>
    </w:p>
    <w:p w:rsidR="00002DD8" w:rsidRDefault="00002DD8" w:rsidP="001F5C26">
      <w:pPr>
        <w:jc w:val="center"/>
        <w:rPr>
          <w:sz w:val="22"/>
          <w:szCs w:val="22"/>
        </w:rPr>
      </w:pPr>
      <w:bookmarkStart w:id="0" w:name="_GoBack"/>
      <w:bookmarkEnd w:id="0"/>
    </w:p>
    <w:p w:rsidR="00002DD8" w:rsidRDefault="00002DD8" w:rsidP="001F5C26">
      <w:pPr>
        <w:jc w:val="center"/>
        <w:rPr>
          <w:sz w:val="22"/>
          <w:szCs w:val="22"/>
        </w:rPr>
      </w:pPr>
    </w:p>
    <w:p w:rsidR="00002DD8" w:rsidRDefault="00002DD8" w:rsidP="001F5C26">
      <w:pPr>
        <w:jc w:val="center"/>
        <w:rPr>
          <w:sz w:val="22"/>
          <w:szCs w:val="22"/>
        </w:rPr>
      </w:pPr>
    </w:p>
    <w:p w:rsidR="00002DD8" w:rsidRDefault="00002DD8" w:rsidP="001F5C26">
      <w:pPr>
        <w:tabs>
          <w:tab w:val="left" w:pos="3000"/>
        </w:tabs>
      </w:pPr>
    </w:p>
    <w:p w:rsidR="00002DD8" w:rsidRDefault="00002DD8" w:rsidP="001F5C26">
      <w:pPr>
        <w:tabs>
          <w:tab w:val="left" w:pos="3000"/>
        </w:tabs>
      </w:pPr>
    </w:p>
    <w:p w:rsidR="00002DD8" w:rsidRDefault="00002DD8" w:rsidP="001F5C26">
      <w:pPr>
        <w:tabs>
          <w:tab w:val="left" w:pos="3000"/>
        </w:tabs>
      </w:pPr>
    </w:p>
    <w:p w:rsidR="00002DD8" w:rsidRDefault="00002DD8" w:rsidP="001F5C26">
      <w:pPr>
        <w:tabs>
          <w:tab w:val="left" w:pos="3000"/>
        </w:tabs>
      </w:pPr>
    </w:p>
    <w:p w:rsidR="00002DD8" w:rsidRDefault="00002DD8" w:rsidP="001F5C26">
      <w:pPr>
        <w:pStyle w:val="NormalWeb"/>
        <w:spacing w:before="0" w:beforeAutospacing="0" w:after="0" w:afterAutospacing="0"/>
        <w:jc w:val="both"/>
      </w:pPr>
    </w:p>
    <w:p w:rsidR="00002DD8" w:rsidRDefault="00002DD8" w:rsidP="001F5C26">
      <w:pPr>
        <w:pStyle w:val="NormalWeb"/>
        <w:spacing w:before="0" w:beforeAutospacing="0" w:after="0" w:afterAutospacing="0"/>
        <w:jc w:val="both"/>
      </w:pPr>
    </w:p>
    <w:p w:rsidR="00002DD8" w:rsidRDefault="00002DD8" w:rsidP="001F5C26">
      <w:pPr>
        <w:pStyle w:val="NormalWeb"/>
        <w:spacing w:before="0" w:beforeAutospacing="0" w:after="0" w:afterAutospacing="0"/>
        <w:jc w:val="both"/>
      </w:pPr>
    </w:p>
    <w:p w:rsidR="00002DD8" w:rsidRDefault="00002DD8" w:rsidP="00A15AC0">
      <w:pPr>
        <w:ind w:right="5040"/>
        <w:jc w:val="both"/>
      </w:pPr>
    </w:p>
    <w:sectPr w:rsidR="00002DD8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C0"/>
    <w:rsid w:val="00001238"/>
    <w:rsid w:val="00002DD8"/>
    <w:rsid w:val="000168D8"/>
    <w:rsid w:val="00053BA1"/>
    <w:rsid w:val="00082A45"/>
    <w:rsid w:val="000D507B"/>
    <w:rsid w:val="000E7E83"/>
    <w:rsid w:val="00106124"/>
    <w:rsid w:val="00130418"/>
    <w:rsid w:val="00186F52"/>
    <w:rsid w:val="001B04CD"/>
    <w:rsid w:val="001C4B9E"/>
    <w:rsid w:val="001F5C26"/>
    <w:rsid w:val="001F5E69"/>
    <w:rsid w:val="002A4DDB"/>
    <w:rsid w:val="002B62F5"/>
    <w:rsid w:val="002E282D"/>
    <w:rsid w:val="00305BFA"/>
    <w:rsid w:val="0037645D"/>
    <w:rsid w:val="00392216"/>
    <w:rsid w:val="003C0D4A"/>
    <w:rsid w:val="0042181C"/>
    <w:rsid w:val="004D410A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6669E9"/>
    <w:rsid w:val="00685A3C"/>
    <w:rsid w:val="006B6D86"/>
    <w:rsid w:val="007230FD"/>
    <w:rsid w:val="007270C0"/>
    <w:rsid w:val="00772877"/>
    <w:rsid w:val="007C41C4"/>
    <w:rsid w:val="007D6D10"/>
    <w:rsid w:val="007F0BF1"/>
    <w:rsid w:val="00851154"/>
    <w:rsid w:val="00894DA7"/>
    <w:rsid w:val="008A710D"/>
    <w:rsid w:val="008A74FA"/>
    <w:rsid w:val="008F2D84"/>
    <w:rsid w:val="009170D4"/>
    <w:rsid w:val="009C639F"/>
    <w:rsid w:val="009F07A5"/>
    <w:rsid w:val="00A15AC0"/>
    <w:rsid w:val="00A6535B"/>
    <w:rsid w:val="00AA6E57"/>
    <w:rsid w:val="00AC73D4"/>
    <w:rsid w:val="00B33F7F"/>
    <w:rsid w:val="00B432DF"/>
    <w:rsid w:val="00B45EF7"/>
    <w:rsid w:val="00B52A19"/>
    <w:rsid w:val="00BA0453"/>
    <w:rsid w:val="00BC46D3"/>
    <w:rsid w:val="00BD2C0B"/>
    <w:rsid w:val="00C241C4"/>
    <w:rsid w:val="00C34D50"/>
    <w:rsid w:val="00C5298F"/>
    <w:rsid w:val="00C53B83"/>
    <w:rsid w:val="00C92F30"/>
    <w:rsid w:val="00CA6F49"/>
    <w:rsid w:val="00CD3916"/>
    <w:rsid w:val="00D203C2"/>
    <w:rsid w:val="00D424E4"/>
    <w:rsid w:val="00D6141F"/>
    <w:rsid w:val="00D87BB3"/>
    <w:rsid w:val="00D94805"/>
    <w:rsid w:val="00DB5B33"/>
    <w:rsid w:val="00DE19D8"/>
    <w:rsid w:val="00E423A9"/>
    <w:rsid w:val="00ED5F41"/>
    <w:rsid w:val="00EF436F"/>
    <w:rsid w:val="00F015CE"/>
    <w:rsid w:val="00F35D68"/>
    <w:rsid w:val="00F4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F5C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210</Words>
  <Characters>1197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USER</cp:lastModifiedBy>
  <cp:revision>4</cp:revision>
  <cp:lastPrinted>2011-02-14T06:43:00Z</cp:lastPrinted>
  <dcterms:created xsi:type="dcterms:W3CDTF">2015-01-14T05:26:00Z</dcterms:created>
  <dcterms:modified xsi:type="dcterms:W3CDTF">2015-01-28T06:24:00Z</dcterms:modified>
</cp:coreProperties>
</file>