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D9" w:rsidRPr="00D02CD9" w:rsidRDefault="003257D9" w:rsidP="00D02CD9">
      <w:pPr>
        <w:jc w:val="center"/>
        <w:rPr>
          <w:rFonts w:ascii="Times New Roman" w:hAnsi="Times New Roman"/>
        </w:rPr>
      </w:pPr>
    </w:p>
    <w:p w:rsidR="003257D9" w:rsidRPr="00D02CD9" w:rsidRDefault="003257D9" w:rsidP="00D02CD9">
      <w:pPr>
        <w:jc w:val="center"/>
        <w:rPr>
          <w:rFonts w:ascii="Times New Roman" w:hAnsi="Times New Roman"/>
          <w:b/>
          <w:bCs/>
        </w:rPr>
      </w:pPr>
    </w:p>
    <w:tbl>
      <w:tblPr>
        <w:tblW w:w="9960" w:type="dxa"/>
        <w:tblInd w:w="-106" w:type="dxa"/>
        <w:tblBorders>
          <w:bottom w:val="thinThickMediumGap" w:sz="24" w:space="0" w:color="auto"/>
        </w:tblBorders>
        <w:tblLayout w:type="fixed"/>
        <w:tblLook w:val="00A0"/>
      </w:tblPr>
      <w:tblGrid>
        <w:gridCol w:w="4563"/>
        <w:gridCol w:w="1529"/>
        <w:gridCol w:w="3868"/>
      </w:tblGrid>
      <w:tr w:rsidR="003257D9" w:rsidRPr="00D02CD9" w:rsidTr="00B408EC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257D9" w:rsidRPr="00D02CD9" w:rsidRDefault="003257D9" w:rsidP="00D02CD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D9">
              <w:rPr>
                <w:rFonts w:ascii="Times New Roman" w:hAnsi="Times New Roman"/>
                <w:bCs/>
                <w:color w:val="000000"/>
              </w:rPr>
              <w:t>РЕСПУБЛИКА АЛТАЙ</w:t>
            </w:r>
          </w:p>
          <w:p w:rsidR="003257D9" w:rsidRPr="00D02CD9" w:rsidRDefault="003257D9" w:rsidP="00D02CD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D9">
              <w:rPr>
                <w:rFonts w:ascii="Times New Roman" w:hAnsi="Times New Roman"/>
                <w:bCs/>
                <w:color w:val="000000"/>
              </w:rPr>
              <w:t>АДМИНИСТРАЦИЯ МУНИЦИПАЛЬНОГО ОБРАЗОВАНИЯ ТАЛИЦКОЕ СЕЛЬСКОЕ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257D9" w:rsidRPr="00D02CD9" w:rsidRDefault="003257D9" w:rsidP="00D02C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4EF1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9.4pt;height:54pt;visibility:visible">
                  <v:imagedata r:id="rId7" o:title="" gain="74473f"/>
                </v:shape>
              </w:pict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257D9" w:rsidRPr="00D02CD9" w:rsidRDefault="003257D9" w:rsidP="00D02CD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D9">
              <w:rPr>
                <w:rFonts w:ascii="Times New Roman" w:hAnsi="Times New Roman"/>
                <w:bCs/>
                <w:color w:val="000000"/>
              </w:rPr>
              <w:t>АЛТАЙ РЕСПУБЛИКАНЫҤ</w:t>
            </w:r>
          </w:p>
          <w:p w:rsidR="003257D9" w:rsidRPr="00D02CD9" w:rsidRDefault="003257D9" w:rsidP="00D02CD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D9">
              <w:rPr>
                <w:rFonts w:ascii="Times New Roman" w:hAnsi="Times New Roman"/>
                <w:bCs/>
                <w:color w:val="000000"/>
              </w:rPr>
              <w:t>КАН-ООЗЫ АЙМАКТЫ</w:t>
            </w:r>
          </w:p>
          <w:p w:rsidR="003257D9" w:rsidRPr="00D02CD9" w:rsidRDefault="003257D9" w:rsidP="00D02CD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D9">
              <w:rPr>
                <w:rFonts w:ascii="Times New Roman" w:hAnsi="Times New Roman"/>
              </w:rPr>
              <w:t>ТАЛИЦАДАГЫ</w:t>
            </w:r>
            <w:r w:rsidRPr="00D02CD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02CD9">
              <w:rPr>
                <w:rFonts w:ascii="Times New Roman" w:hAnsi="Times New Roman"/>
                <w:bCs/>
                <w:color w:val="000000"/>
                <w:lang w:val="en-US"/>
              </w:rPr>
              <w:t>J</w:t>
            </w:r>
            <w:r w:rsidRPr="00D02CD9">
              <w:rPr>
                <w:rFonts w:ascii="Times New Roman" w:hAnsi="Times New Roman"/>
                <w:bCs/>
                <w:color w:val="000000"/>
              </w:rPr>
              <w:t>УРТ</w:t>
            </w:r>
          </w:p>
          <w:p w:rsidR="003257D9" w:rsidRPr="00D02CD9" w:rsidRDefault="003257D9" w:rsidP="00D02CD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D9">
              <w:rPr>
                <w:rFonts w:ascii="Times New Roman" w:hAnsi="Times New Roman"/>
                <w:bCs/>
                <w:color w:val="000000"/>
              </w:rPr>
              <w:t>АДМИНИСТРАЦИЯЗЫ</w:t>
            </w:r>
          </w:p>
        </w:tc>
      </w:tr>
    </w:tbl>
    <w:p w:rsidR="003257D9" w:rsidRPr="00D02CD9" w:rsidRDefault="003257D9" w:rsidP="00D02CD9">
      <w:pPr>
        <w:jc w:val="center"/>
        <w:rPr>
          <w:rFonts w:ascii="Times New Roman" w:hAnsi="Times New Roman"/>
          <w:b/>
          <w:bCs/>
        </w:rPr>
      </w:pPr>
    </w:p>
    <w:p w:rsidR="003257D9" w:rsidRPr="00D02CD9" w:rsidRDefault="003257D9" w:rsidP="00D02CD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02CD9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</w:t>
      </w:r>
      <w:r w:rsidRPr="00D02CD9">
        <w:rPr>
          <w:rFonts w:ascii="Times New Roman" w:hAnsi="Times New Roman"/>
          <w:b/>
          <w:bCs/>
          <w:sz w:val="32"/>
          <w:szCs w:val="32"/>
          <w:lang w:val="de-DE"/>
        </w:rPr>
        <w:t>JÖ</w:t>
      </w:r>
      <w:r w:rsidRPr="00D02CD9">
        <w:rPr>
          <w:rFonts w:ascii="Times New Roman" w:hAnsi="Times New Roman"/>
          <w:b/>
          <w:bCs/>
          <w:sz w:val="32"/>
          <w:szCs w:val="32"/>
        </w:rPr>
        <w:t>П</w:t>
      </w:r>
    </w:p>
    <w:p w:rsidR="003257D9" w:rsidRPr="00D02CD9" w:rsidRDefault="003257D9" w:rsidP="00D02CD9">
      <w:pPr>
        <w:jc w:val="center"/>
        <w:rPr>
          <w:rFonts w:ascii="Times New Roman" w:hAnsi="Times New Roman"/>
        </w:rPr>
      </w:pPr>
    </w:p>
    <w:p w:rsidR="003257D9" w:rsidRPr="00BA08E4" w:rsidRDefault="003257D9" w:rsidP="00D02CD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57D9" w:rsidRPr="00BA08E4" w:rsidRDefault="003257D9" w:rsidP="00D02CD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27.01.2017</w:t>
      </w:r>
      <w:r w:rsidRPr="00BA08E4">
        <w:rPr>
          <w:rFonts w:ascii="Times New Roman" w:hAnsi="Times New Roman"/>
          <w:sz w:val="28"/>
          <w:szCs w:val="28"/>
        </w:rPr>
        <w:t xml:space="preserve"> года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A08E4">
        <w:rPr>
          <w:rFonts w:ascii="Times New Roman" w:hAnsi="Times New Roman"/>
          <w:sz w:val="28"/>
          <w:szCs w:val="28"/>
        </w:rPr>
        <w:t xml:space="preserve">            С. Усть-Кумир                             </w:t>
      </w:r>
      <w:r w:rsidRPr="00BA08E4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2</w:t>
      </w:r>
    </w:p>
    <w:p w:rsidR="003257D9" w:rsidRDefault="003257D9" w:rsidP="00D0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606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Pr="00156B4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правил определения требований </w:t>
      </w:r>
    </w:p>
    <w:p w:rsidR="003257D9" w:rsidRPr="00F73984" w:rsidRDefault="003257D9" w:rsidP="00D0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6B4B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закупаемым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администрацией</w:t>
      </w:r>
      <w:r w:rsidRPr="00156B4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73984">
        <w:rPr>
          <w:rFonts w:ascii="Times New Roman" w:hAnsi="Times New Roman"/>
          <w:b/>
          <w:bCs/>
          <w:color w:val="000000"/>
          <w:sz w:val="28"/>
          <w:szCs w:val="28"/>
        </w:rPr>
        <w:t>МО «Талицкое</w:t>
      </w:r>
    </w:p>
    <w:p w:rsidR="003257D9" w:rsidRDefault="003257D9" w:rsidP="00D0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3984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156B4B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отдельным видам товаров, </w:t>
      </w:r>
    </w:p>
    <w:p w:rsidR="003257D9" w:rsidRDefault="003257D9" w:rsidP="00D0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6B4B">
        <w:rPr>
          <w:rFonts w:ascii="Times New Roman" w:hAnsi="Times New Roman"/>
          <w:b/>
          <w:bCs/>
          <w:color w:val="000000"/>
          <w:sz w:val="28"/>
          <w:szCs w:val="28"/>
        </w:rPr>
        <w:t>работ, услуг (в том числе предельны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Pr="00156B4B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цен </w:t>
      </w:r>
    </w:p>
    <w:p w:rsidR="003257D9" w:rsidRPr="004A606C" w:rsidRDefault="003257D9" w:rsidP="00D0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6B4B">
        <w:rPr>
          <w:rFonts w:ascii="Times New Roman" w:hAnsi="Times New Roman"/>
          <w:b/>
          <w:bCs/>
          <w:color w:val="000000"/>
          <w:sz w:val="28"/>
          <w:szCs w:val="28"/>
        </w:rPr>
        <w:t>товаров, работ, услуг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3257D9" w:rsidRPr="004A606C" w:rsidRDefault="00325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257D9" w:rsidRPr="004A606C" w:rsidRDefault="003257D9" w:rsidP="00CD5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5 апреля 2013 года № 44-ФЗ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A606C">
        <w:rPr>
          <w:rFonts w:ascii="Times New Roman" w:hAnsi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D5D4D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CD5D4D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02.09.2015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CD5D4D">
        <w:rPr>
          <w:rFonts w:ascii="Times New Roman" w:hAnsi="Times New Roman"/>
          <w:color w:val="000000"/>
          <w:sz w:val="28"/>
          <w:szCs w:val="28"/>
        </w:rPr>
        <w:t xml:space="preserve"> 926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CD5D4D">
        <w:rPr>
          <w:rFonts w:ascii="Times New Roman" w:hAnsi="Times New Roman"/>
          <w:color w:val="000000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hAnsi="Times New Roman"/>
          <w:color w:val="000000"/>
          <w:sz w:val="28"/>
          <w:szCs w:val="28"/>
        </w:rPr>
        <w:t>ьных цен товаров, работ, услуг)»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3257D9" w:rsidRPr="004A606C" w:rsidRDefault="00325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прилагаемые </w:t>
      </w:r>
      <w:r>
        <w:rPr>
          <w:rFonts w:ascii="Times New Roman" w:hAnsi="Times New Roman"/>
          <w:color w:val="000000"/>
          <w:sz w:val="28"/>
          <w:szCs w:val="28"/>
        </w:rPr>
        <w:t>Правила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548">
        <w:rPr>
          <w:rFonts w:ascii="Times New Roman" w:hAnsi="Times New Roman"/>
          <w:color w:val="000000"/>
          <w:sz w:val="28"/>
          <w:szCs w:val="28"/>
        </w:rPr>
        <w:t xml:space="preserve">определения требований к закупаемым </w:t>
      </w:r>
      <w:r w:rsidRPr="00DC13E7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 w:rsidRPr="00DC13E7">
        <w:rPr>
          <w:rFonts w:ascii="Times New Roman" w:hAnsi="Times New Roman"/>
          <w:color w:val="000000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Pr="004A606C">
        <w:rPr>
          <w:rFonts w:ascii="Times New Roman" w:hAnsi="Times New Roman"/>
          <w:color w:val="000000"/>
          <w:sz w:val="28"/>
          <w:szCs w:val="28"/>
        </w:rPr>
        <w:t>.</w:t>
      </w:r>
    </w:p>
    <w:p w:rsidR="003257D9" w:rsidRPr="004A606C" w:rsidRDefault="003257D9" w:rsidP="00A83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официальному опубликованию и </w:t>
      </w:r>
      <w:r>
        <w:rPr>
          <w:rFonts w:ascii="Times New Roman" w:hAnsi="Times New Roman"/>
          <w:color w:val="000000"/>
          <w:sz w:val="28"/>
          <w:szCs w:val="28"/>
        </w:rPr>
        <w:t xml:space="preserve"> распространяется на правоотношения, возникшие с </w:t>
      </w:r>
      <w:r w:rsidRPr="004A606C">
        <w:rPr>
          <w:rFonts w:ascii="Times New Roman" w:hAnsi="Times New Roman"/>
          <w:color w:val="000000"/>
          <w:sz w:val="28"/>
          <w:szCs w:val="28"/>
        </w:rPr>
        <w:t>1 января 2016 года.</w:t>
      </w:r>
    </w:p>
    <w:p w:rsidR="003257D9" w:rsidRPr="004A606C" w:rsidRDefault="00325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7D9" w:rsidRDefault="00325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257D9" w:rsidRDefault="00325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257D9" w:rsidRDefault="00325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257D9" w:rsidRPr="004A606C" w:rsidRDefault="00325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257D9" w:rsidRDefault="003257D9" w:rsidP="00F7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Главы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3257D9" w:rsidRPr="004A606C" w:rsidRDefault="003257D9" w:rsidP="00F7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Талицкого сельского поселения                                         М.А.Марченко</w:t>
      </w:r>
    </w:p>
    <w:p w:rsidR="003257D9" w:rsidRPr="004A606C" w:rsidRDefault="00325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257D9" w:rsidRPr="004A606C" w:rsidRDefault="00325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257D9" w:rsidRPr="004A606C" w:rsidRDefault="003257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3257D9" w:rsidRDefault="00325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ем </w:t>
      </w:r>
      <w:r w:rsidRPr="004A606C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3257D9" w:rsidRDefault="00325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57D9" w:rsidRPr="004A606C" w:rsidRDefault="00325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27.01.2017 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3257D9" w:rsidRPr="004A606C" w:rsidRDefault="00325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257D9" w:rsidRPr="004A606C" w:rsidRDefault="00325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30"/>
      <w:bookmarkEnd w:id="1"/>
      <w:r>
        <w:rPr>
          <w:rFonts w:ascii="Times New Roman" w:hAnsi="Times New Roman"/>
          <w:b/>
          <w:color w:val="000000"/>
          <w:sz w:val="28"/>
          <w:szCs w:val="28"/>
        </w:rPr>
        <w:t>Правила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9C5935">
        <w:rPr>
          <w:rFonts w:ascii="Times New Roman" w:hAnsi="Times New Roman"/>
          <w:b/>
          <w:color w:val="000000"/>
          <w:sz w:val="28"/>
          <w:szCs w:val="28"/>
        </w:rPr>
        <w:t xml:space="preserve">определения требований к закупаемым </w:t>
      </w:r>
      <w:r w:rsidRPr="00DC13E7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администрацией </w:t>
      </w:r>
      <w:r w:rsidRPr="00F73984">
        <w:rPr>
          <w:rFonts w:ascii="Times New Roman" w:hAnsi="Times New Roman"/>
          <w:b/>
          <w:bCs/>
          <w:color w:val="000000"/>
          <w:sz w:val="28"/>
          <w:szCs w:val="28"/>
        </w:rPr>
        <w:t>МО «Талицкое сельское поселение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DC13E7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3257D9" w:rsidRPr="004A606C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37"/>
      <w:bookmarkEnd w:id="2"/>
      <w:r w:rsidRPr="009C5935">
        <w:rPr>
          <w:rFonts w:ascii="Times New Roman" w:hAnsi="Times New Roman"/>
          <w:color w:val="000000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– муниципальный орган), отдельным видам товаров, работ, услуг (в том числе предельных цен товаров, работ, услуг)</w:t>
      </w:r>
      <w:r w:rsidRPr="009C5935">
        <w:rPr>
          <w:rFonts w:ascii="Times New Roman" w:hAnsi="Times New Roman"/>
          <w:color w:val="000000"/>
          <w:sz w:val="28"/>
          <w:szCs w:val="28"/>
        </w:rPr>
        <w:t>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97AAA">
        <w:rPr>
          <w:rFonts w:ascii="Times New Roman" w:hAnsi="Times New Roman"/>
          <w:color w:val="000000"/>
          <w:sz w:val="28"/>
          <w:szCs w:val="28"/>
        </w:rPr>
        <w:t>униципальны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B97AAA">
        <w:rPr>
          <w:rFonts w:ascii="Times New Roman" w:hAnsi="Times New Roman"/>
          <w:color w:val="000000"/>
          <w:sz w:val="28"/>
          <w:szCs w:val="28"/>
        </w:rPr>
        <w:t xml:space="preserve"> орган </w:t>
      </w:r>
      <w:r w:rsidRPr="009C5935">
        <w:rPr>
          <w:rFonts w:ascii="Times New Roman" w:hAnsi="Times New Roman"/>
          <w:color w:val="000000"/>
          <w:sz w:val="28"/>
          <w:szCs w:val="28"/>
        </w:rPr>
        <w:t>утвержда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C5935">
        <w:rPr>
          <w:rFonts w:ascii="Times New Roman" w:hAnsi="Times New Roman"/>
          <w:color w:val="000000"/>
          <w:sz w:val="28"/>
          <w:szCs w:val="28"/>
        </w:rPr>
        <w:t>т определенные в соответствии с настоящими Правил</w:t>
      </w:r>
      <w:r>
        <w:rPr>
          <w:rFonts w:ascii="Times New Roman" w:hAnsi="Times New Roman"/>
          <w:color w:val="000000"/>
          <w:sz w:val="28"/>
          <w:szCs w:val="28"/>
        </w:rPr>
        <w:t>ами требования к закупаемым им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Ведомственный перечень составляется по форме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2 (далее - обязательный перечень).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97AAA">
        <w:rPr>
          <w:rFonts w:ascii="Times New Roman" w:hAnsi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B97AAA">
        <w:rPr>
          <w:rFonts w:ascii="Times New Roman" w:hAnsi="Times New Roman"/>
          <w:color w:val="000000"/>
          <w:sz w:val="28"/>
          <w:szCs w:val="28"/>
        </w:rPr>
        <w:t xml:space="preserve"> орган </w:t>
      </w:r>
      <w:r w:rsidRPr="009C5935">
        <w:rPr>
          <w:rFonts w:ascii="Times New Roman" w:hAnsi="Times New Roman"/>
          <w:color w:val="000000"/>
          <w:sz w:val="28"/>
          <w:szCs w:val="28"/>
        </w:rPr>
        <w:t>в ведомственном перечне определя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C5935">
        <w:rPr>
          <w:rFonts w:ascii="Times New Roman" w:hAnsi="Times New Roman"/>
          <w:color w:val="000000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а) доля расходов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81740">
        <w:rPr>
          <w:rFonts w:ascii="Times New Roman" w:hAnsi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781740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817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нужд за отчетный финансовый год в общем объеме расходов этого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81740">
        <w:rPr>
          <w:rFonts w:ascii="Times New Roman" w:hAnsi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781740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817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935">
        <w:rPr>
          <w:rFonts w:ascii="Times New Roman" w:hAnsi="Times New Roman"/>
          <w:color w:val="000000"/>
          <w:sz w:val="28"/>
          <w:szCs w:val="28"/>
        </w:rPr>
        <w:t>на приобретение товаров, работ, услуг за отчетный финансовый год;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б) доля контрактов </w:t>
      </w:r>
      <w:r w:rsidRPr="00781740">
        <w:rPr>
          <w:rFonts w:ascii="Times New Roman" w:hAnsi="Times New Roman"/>
          <w:color w:val="000000"/>
          <w:sz w:val="28"/>
          <w:szCs w:val="28"/>
        </w:rPr>
        <w:t xml:space="preserve">муниципального органа 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нужд, заключенных в отчетном финансовом году, в общем количестве контрактов этого </w:t>
      </w:r>
      <w:r w:rsidRPr="00781740">
        <w:rPr>
          <w:rFonts w:ascii="Times New Roman" w:hAnsi="Times New Roman"/>
          <w:color w:val="000000"/>
          <w:sz w:val="28"/>
          <w:szCs w:val="28"/>
        </w:rPr>
        <w:t xml:space="preserve">муниципального органа </w:t>
      </w:r>
      <w:r w:rsidRPr="009C5935">
        <w:rPr>
          <w:rFonts w:ascii="Times New Roman" w:hAnsi="Times New Roman"/>
          <w:color w:val="000000"/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C2843">
        <w:rPr>
          <w:rFonts w:ascii="Times New Roman" w:hAnsi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6C2843">
        <w:rPr>
          <w:rFonts w:ascii="Times New Roman" w:hAnsi="Times New Roman"/>
          <w:color w:val="000000"/>
          <w:sz w:val="28"/>
          <w:szCs w:val="28"/>
        </w:rPr>
        <w:t xml:space="preserve"> орган 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Pr="006C2843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6C2843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6C2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935">
        <w:rPr>
          <w:rFonts w:ascii="Times New Roman" w:hAnsi="Times New Roman"/>
          <w:color w:val="000000"/>
          <w:sz w:val="28"/>
          <w:szCs w:val="28"/>
        </w:rPr>
        <w:t>закупок.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5. В целях формирования ведомственного перечня </w:t>
      </w:r>
      <w:r>
        <w:rPr>
          <w:rFonts w:ascii="Times New Roman" w:hAnsi="Times New Roman"/>
          <w:color w:val="000000"/>
          <w:sz w:val="28"/>
          <w:szCs w:val="28"/>
        </w:rPr>
        <w:t>муниципальный</w:t>
      </w:r>
      <w:r w:rsidRPr="006C2843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Муниципальный</w:t>
      </w:r>
      <w:r w:rsidRPr="006C2843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3257D9" w:rsidRPr="009C5935" w:rsidRDefault="003257D9" w:rsidP="006C28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а) с учетом категорий и (или) групп должностей работников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EA4D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органа 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если затраты на их приобретение в соответствии с требованиями к определению нормативных затрат на обеспечение функций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органа, 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утвержденными постановлением </w:t>
      </w:r>
      <w:r>
        <w:rPr>
          <w:rFonts w:ascii="Times New Roman" w:hAnsi="Times New Roman"/>
          <w:color w:val="000000"/>
          <w:sz w:val="28"/>
          <w:szCs w:val="28"/>
        </w:rPr>
        <w:t>Администрации Талицкого сельского поселения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 xml:space="preserve"> 28.12.2016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64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21943">
        <w:rPr>
          <w:rFonts w:ascii="Times New Roman" w:hAnsi="Times New Roman"/>
          <w:color w:val="000000"/>
          <w:sz w:val="28"/>
          <w:szCs w:val="28"/>
        </w:rPr>
        <w:t>Об утверждении требований к определению нормативных затрат на о</w:t>
      </w:r>
      <w:r>
        <w:rPr>
          <w:rFonts w:ascii="Times New Roman" w:hAnsi="Times New Roman"/>
          <w:color w:val="000000"/>
          <w:sz w:val="28"/>
          <w:szCs w:val="28"/>
        </w:rPr>
        <w:t>беспечение функций муниципального органа Талицкое сельское поселение»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hAnsi="Times New Roman"/>
          <w:color w:val="000000"/>
          <w:sz w:val="28"/>
          <w:szCs w:val="28"/>
        </w:rPr>
        <w:t>муниципальным органом</w:t>
      </w:r>
      <w:r w:rsidRPr="009C5935">
        <w:rPr>
          <w:rFonts w:ascii="Times New Roman" w:hAnsi="Times New Roman"/>
          <w:color w:val="000000"/>
          <w:sz w:val="28"/>
          <w:szCs w:val="28"/>
        </w:rPr>
        <w:t>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257D9" w:rsidRPr="004A606C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9. Предельные цены товаров, работ, услуг устанавливаются </w:t>
      </w:r>
      <w:r>
        <w:rPr>
          <w:rFonts w:ascii="Times New Roman" w:hAnsi="Times New Roman"/>
          <w:color w:val="000000"/>
          <w:sz w:val="28"/>
          <w:szCs w:val="28"/>
        </w:rPr>
        <w:t>муниципальным органом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3257D9" w:rsidRDefault="003257D9">
      <w:pPr>
        <w:rPr>
          <w:rFonts w:ascii="Times New Roman" w:hAnsi="Times New Roman"/>
          <w:color w:val="000000"/>
          <w:sz w:val="28"/>
          <w:szCs w:val="28"/>
        </w:rPr>
        <w:sectPr w:rsidR="003257D9" w:rsidSect="00596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7D9" w:rsidRPr="00F83E3F" w:rsidRDefault="003257D9" w:rsidP="00F83E3F">
      <w:pPr>
        <w:autoSpaceDE w:val="0"/>
        <w:autoSpaceDN w:val="0"/>
        <w:spacing w:after="0" w:line="240" w:lineRule="auto"/>
        <w:ind w:left="10745"/>
        <w:rPr>
          <w:rFonts w:ascii="Times New Roman" w:hAnsi="Times New Roman"/>
          <w:sz w:val="20"/>
          <w:szCs w:val="20"/>
          <w:lang w:eastAsia="ru-RU"/>
        </w:rPr>
      </w:pPr>
      <w:r w:rsidRPr="00F83E3F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3257D9" w:rsidRPr="00F83E3F" w:rsidRDefault="003257D9" w:rsidP="00F83E3F">
      <w:pPr>
        <w:autoSpaceDE w:val="0"/>
        <w:autoSpaceDN w:val="0"/>
        <w:spacing w:after="240" w:line="240" w:lineRule="auto"/>
        <w:ind w:left="10745"/>
        <w:rPr>
          <w:rFonts w:ascii="Times New Roman" w:hAnsi="Times New Roman"/>
          <w:sz w:val="20"/>
          <w:szCs w:val="20"/>
          <w:lang w:eastAsia="ru-RU"/>
        </w:rPr>
      </w:pPr>
      <w:r w:rsidRPr="00F83E3F">
        <w:rPr>
          <w:rFonts w:ascii="Times New Roman" w:hAnsi="Times New Roman"/>
          <w:sz w:val="20"/>
          <w:szCs w:val="20"/>
          <w:lang w:eastAsia="ru-RU"/>
        </w:rPr>
        <w:t xml:space="preserve">к Правилам </w:t>
      </w:r>
      <w:r w:rsidRPr="00AF728B">
        <w:rPr>
          <w:rFonts w:ascii="Times New Roman" w:hAnsi="Times New Roman"/>
          <w:sz w:val="20"/>
          <w:szCs w:val="20"/>
          <w:lang w:eastAsia="ru-RU"/>
        </w:rPr>
        <w:t>определения требований к за</w:t>
      </w:r>
      <w:r>
        <w:rPr>
          <w:rFonts w:ascii="Times New Roman" w:hAnsi="Times New Roman"/>
          <w:sz w:val="20"/>
          <w:szCs w:val="20"/>
          <w:lang w:eastAsia="ru-RU"/>
        </w:rPr>
        <w:t>купаемым муниципальным органом</w:t>
      </w:r>
      <w:r w:rsidRPr="00AF728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73984">
        <w:rPr>
          <w:rFonts w:ascii="Times New Roman" w:hAnsi="Times New Roman"/>
          <w:bCs/>
          <w:color w:val="000000"/>
          <w:sz w:val="20"/>
          <w:szCs w:val="20"/>
        </w:rPr>
        <w:t>МО «Талицкое сельское поселение»</w:t>
      </w:r>
      <w:r w:rsidRPr="00AF728B">
        <w:rPr>
          <w:rFonts w:ascii="Times New Roman" w:hAnsi="Times New Roman"/>
          <w:sz w:val="20"/>
          <w:szCs w:val="20"/>
          <w:lang w:eastAsia="ru-RU"/>
        </w:rPr>
        <w:t>, отдельным видам товаров, работ, услуг (в том числе предельных цен товаров, работ, услуг)</w:t>
      </w:r>
    </w:p>
    <w:p w:rsidR="003257D9" w:rsidRPr="00724E69" w:rsidRDefault="003257D9" w:rsidP="00F83E3F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24E69">
        <w:rPr>
          <w:rFonts w:ascii="Times New Roman" w:hAnsi="Times New Roman"/>
          <w:bCs/>
          <w:sz w:val="24"/>
          <w:szCs w:val="24"/>
          <w:lang w:eastAsia="ru-RU"/>
        </w:rPr>
        <w:t>(форма)</w:t>
      </w:r>
    </w:p>
    <w:p w:rsidR="003257D9" w:rsidRPr="00FA350E" w:rsidRDefault="003257D9" w:rsidP="00F83E3F">
      <w:pPr>
        <w:autoSpaceDE w:val="0"/>
        <w:autoSpaceDN w:val="0"/>
        <w:spacing w:after="6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A350E">
        <w:rPr>
          <w:rFonts w:ascii="Times New Roman" w:hAnsi="Times New Roman"/>
          <w:bCs/>
          <w:sz w:val="26"/>
          <w:szCs w:val="26"/>
          <w:lang w:eastAsia="ru-RU"/>
        </w:rPr>
        <w:t>Перечень</w:t>
      </w:r>
    </w:p>
    <w:p w:rsidR="003257D9" w:rsidRPr="00724E69" w:rsidRDefault="003257D9" w:rsidP="00F83E3F">
      <w:pPr>
        <w:autoSpaceDE w:val="0"/>
        <w:autoSpaceDN w:val="0"/>
        <w:spacing w:after="20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24E69">
        <w:rPr>
          <w:rFonts w:ascii="Times New Roman" w:hAnsi="Times New Roman"/>
          <w:bCs/>
          <w:sz w:val="26"/>
          <w:szCs w:val="26"/>
          <w:lang w:eastAsia="ru-RU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24E69">
        <w:rPr>
          <w:rFonts w:ascii="Times New Roman" w:hAnsi="Times New Roman"/>
          <w:bCs/>
          <w:sz w:val="26"/>
          <w:szCs w:val="26"/>
          <w:lang w:eastAsia="ru-RU"/>
        </w:rPr>
        <w:br/>
        <w:t>(в том числе предельные цены товаров, работ, услуг) к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3257D9" w:rsidRPr="00CA40AF" w:rsidTr="00D522BD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00" w:type="dxa"/>
            <w:gridSpan w:val="2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Администрацией муниципального района в основном перечне</w:t>
            </w:r>
          </w:p>
        </w:tc>
        <w:tc>
          <w:tcPr>
            <w:tcW w:w="6804" w:type="dxa"/>
            <w:gridSpan w:val="4"/>
            <w:vAlign w:val="center"/>
          </w:tcPr>
          <w:p w:rsidR="003257D9" w:rsidRPr="00C121A2" w:rsidRDefault="003257D9" w:rsidP="00C75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497E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Администрацией муниципального района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органа местного самоуправления, подведомственных ей казенных и бюджетных учреждений</w:t>
            </w:r>
          </w:p>
        </w:tc>
      </w:tr>
      <w:tr w:rsidR="003257D9" w:rsidRPr="00CA40AF" w:rsidTr="00D522BD">
        <w:trPr>
          <w:cantSplit/>
          <w:tblHeader/>
        </w:trPr>
        <w:tc>
          <w:tcPr>
            <w:tcW w:w="482" w:type="dxa"/>
            <w:vMerge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843" w:type="dxa"/>
            <w:vAlign w:val="center"/>
          </w:tcPr>
          <w:p w:rsidR="003257D9" w:rsidRPr="00C121A2" w:rsidRDefault="003257D9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характерис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тик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58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1644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1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474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2125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отклонения значения характеристики от утвержден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Администрацией муниципального района</w:t>
            </w:r>
            <w:r w:rsidRPr="00C75C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основном перечне</w:t>
            </w:r>
          </w:p>
        </w:tc>
        <w:tc>
          <w:tcPr>
            <w:tcW w:w="1560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ное назначение 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footnoteReference w:customMarkFollows="1" w:id="1"/>
              <w:t>*</w:t>
            </w:r>
          </w:p>
        </w:tc>
      </w:tr>
      <w:tr w:rsidR="003257D9" w:rsidRPr="00CA40AF" w:rsidTr="00D522BD">
        <w:trPr>
          <w:cantSplit/>
          <w:tblHeader/>
        </w:trPr>
        <w:tc>
          <w:tcPr>
            <w:tcW w:w="482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3257D9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257D9" w:rsidRDefault="003257D9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Align w:val="center"/>
          </w:tcPr>
          <w:p w:rsidR="003257D9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3257D9" w:rsidRPr="003E216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3257D9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257D9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D9" w:rsidRPr="00CA40AF" w:rsidTr="00D522BD">
        <w:trPr>
          <w:cantSplit/>
          <w:tblHeader/>
        </w:trPr>
        <w:tc>
          <w:tcPr>
            <w:tcW w:w="482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3257D9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257D9" w:rsidRDefault="003257D9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Align w:val="center"/>
          </w:tcPr>
          <w:p w:rsidR="003257D9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3257D9" w:rsidRPr="003E216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3257D9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257D9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D9" w:rsidRPr="00CA40AF" w:rsidTr="00D522BD">
        <w:trPr>
          <w:cantSplit/>
        </w:trPr>
        <w:tc>
          <w:tcPr>
            <w:tcW w:w="15763" w:type="dxa"/>
            <w:gridSpan w:val="11"/>
            <w:vAlign w:val="center"/>
          </w:tcPr>
          <w:p w:rsidR="003257D9" w:rsidRPr="00C121A2" w:rsidRDefault="003257D9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  <w:r w:rsidRPr="003E21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Правилам определения требований к закупаемым муниципальными органами </w:t>
            </w:r>
            <w:r w:rsidRPr="00F739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 «Талицкое сельское поселение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3E21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отдельным видам товаров, работ, услуг (в том числе предельных цен товаров, работ, услуг)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утвержденным постановлением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F739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 «Талицкое сельское поселение»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_27.01.2017_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_2_</w:t>
            </w:r>
          </w:p>
        </w:tc>
      </w:tr>
      <w:tr w:rsidR="003257D9" w:rsidRPr="00CA40AF" w:rsidTr="00D522BD">
        <w:tc>
          <w:tcPr>
            <w:tcW w:w="48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D9" w:rsidRPr="00CA40AF" w:rsidTr="00D522BD">
        <w:tc>
          <w:tcPr>
            <w:tcW w:w="48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D9" w:rsidRPr="00CA40AF" w:rsidTr="00D522BD">
        <w:trPr>
          <w:cantSplit/>
        </w:trPr>
        <w:tc>
          <w:tcPr>
            <w:tcW w:w="15763" w:type="dxa"/>
            <w:gridSpan w:val="11"/>
            <w:vAlign w:val="center"/>
          </w:tcPr>
          <w:p w:rsidR="003257D9" w:rsidRPr="00C121A2" w:rsidRDefault="003257D9" w:rsidP="00C75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Администрацией </w:t>
            </w:r>
            <w:r w:rsidRPr="00F739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 «Талицкое сельское поселение»</w:t>
            </w:r>
          </w:p>
        </w:tc>
      </w:tr>
      <w:tr w:rsidR="003257D9" w:rsidRPr="00CA40AF" w:rsidTr="00D522BD">
        <w:tc>
          <w:tcPr>
            <w:tcW w:w="48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57D9" w:rsidRPr="00CA40AF" w:rsidTr="00D522BD">
        <w:tc>
          <w:tcPr>
            <w:tcW w:w="48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57D9" w:rsidRPr="00CA40AF" w:rsidTr="00D522BD">
        <w:tc>
          <w:tcPr>
            <w:tcW w:w="48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3257D9" w:rsidRPr="00F83E3F" w:rsidRDefault="003257D9" w:rsidP="00F83E3F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57D9" w:rsidRDefault="003257D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257D9" w:rsidRPr="00F83E3F" w:rsidRDefault="003257D9" w:rsidP="00724E69">
      <w:pPr>
        <w:autoSpaceDE w:val="0"/>
        <w:autoSpaceDN w:val="0"/>
        <w:spacing w:after="0" w:line="240" w:lineRule="auto"/>
        <w:ind w:left="10745"/>
        <w:rPr>
          <w:rFonts w:ascii="Times New Roman" w:hAnsi="Times New Roman"/>
          <w:sz w:val="20"/>
          <w:szCs w:val="20"/>
          <w:lang w:eastAsia="ru-RU"/>
        </w:rPr>
      </w:pPr>
      <w:r w:rsidRPr="00F83E3F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3257D9" w:rsidRPr="00F83E3F" w:rsidRDefault="003257D9" w:rsidP="00724E69">
      <w:pPr>
        <w:autoSpaceDE w:val="0"/>
        <w:autoSpaceDN w:val="0"/>
        <w:spacing w:after="240" w:line="240" w:lineRule="auto"/>
        <w:ind w:left="10745"/>
        <w:rPr>
          <w:rFonts w:ascii="Times New Roman" w:hAnsi="Times New Roman"/>
          <w:sz w:val="20"/>
          <w:szCs w:val="20"/>
          <w:lang w:eastAsia="ru-RU"/>
        </w:rPr>
      </w:pPr>
      <w:r w:rsidRPr="00F83E3F">
        <w:rPr>
          <w:rFonts w:ascii="Times New Roman" w:hAnsi="Times New Roman"/>
          <w:sz w:val="20"/>
          <w:szCs w:val="20"/>
          <w:lang w:eastAsia="ru-RU"/>
        </w:rPr>
        <w:t xml:space="preserve">к Правилам </w:t>
      </w:r>
      <w:r w:rsidRPr="00AF728B">
        <w:rPr>
          <w:rFonts w:ascii="Times New Roman" w:hAnsi="Times New Roman"/>
          <w:sz w:val="20"/>
          <w:szCs w:val="20"/>
          <w:lang w:eastAsia="ru-RU"/>
        </w:rPr>
        <w:t>определения требований к за</w:t>
      </w:r>
      <w:r>
        <w:rPr>
          <w:rFonts w:ascii="Times New Roman" w:hAnsi="Times New Roman"/>
          <w:sz w:val="20"/>
          <w:szCs w:val="20"/>
          <w:lang w:eastAsia="ru-RU"/>
        </w:rPr>
        <w:t xml:space="preserve">купаемым </w:t>
      </w:r>
      <w:r w:rsidRPr="00AF728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73984">
        <w:rPr>
          <w:rFonts w:ascii="Times New Roman" w:hAnsi="Times New Roman"/>
          <w:bCs/>
          <w:color w:val="000000"/>
          <w:sz w:val="20"/>
          <w:szCs w:val="20"/>
        </w:rPr>
        <w:t>МО «Талицкое сельское поселение</w:t>
      </w:r>
      <w:r>
        <w:rPr>
          <w:rFonts w:ascii="Times New Roman" w:hAnsi="Times New Roman"/>
          <w:bCs/>
          <w:color w:val="000000"/>
          <w:sz w:val="20"/>
          <w:szCs w:val="20"/>
        </w:rPr>
        <w:t>»</w:t>
      </w:r>
      <w:r w:rsidRPr="00AF728B">
        <w:rPr>
          <w:rFonts w:ascii="Times New Roman" w:hAnsi="Times New Roman"/>
          <w:sz w:val="20"/>
          <w:szCs w:val="20"/>
          <w:lang w:eastAsia="ru-RU"/>
        </w:rPr>
        <w:t xml:space="preserve"> отдельным видам товаров, работ, услуг (в том числе предельных цен товаров, работ, услуг)</w:t>
      </w:r>
    </w:p>
    <w:p w:rsidR="003257D9" w:rsidRDefault="003257D9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257D9" w:rsidRPr="00724E69" w:rsidRDefault="003257D9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724E69">
        <w:rPr>
          <w:rFonts w:ascii="Times New Roman" w:hAnsi="Times New Roman"/>
          <w:sz w:val="26"/>
          <w:szCs w:val="26"/>
        </w:rPr>
        <w:t>Обязательный перечень</w:t>
      </w:r>
    </w:p>
    <w:p w:rsidR="003257D9" w:rsidRPr="00724E69" w:rsidRDefault="003257D9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724E69">
        <w:rPr>
          <w:rFonts w:ascii="Times New Roman" w:hAnsi="Times New Roman"/>
          <w:sz w:val="26"/>
          <w:szCs w:val="26"/>
        </w:rPr>
        <w:t>отдельных видов товаров, работ, услуг, в отношении которых</w:t>
      </w:r>
    </w:p>
    <w:p w:rsidR="003257D9" w:rsidRPr="00724E69" w:rsidRDefault="003257D9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724E69">
        <w:rPr>
          <w:rFonts w:ascii="Times New Roman" w:hAnsi="Times New Roman"/>
          <w:sz w:val="26"/>
          <w:szCs w:val="26"/>
        </w:rPr>
        <w:t>определяются требования к потребительским свойствам</w:t>
      </w:r>
    </w:p>
    <w:p w:rsidR="003257D9" w:rsidRPr="00724E69" w:rsidRDefault="003257D9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724E69">
        <w:rPr>
          <w:rFonts w:ascii="Times New Roman" w:hAnsi="Times New Roman"/>
          <w:sz w:val="26"/>
          <w:szCs w:val="26"/>
        </w:rPr>
        <w:t>(в том числе качеству) и иным характеристикам</w:t>
      </w:r>
    </w:p>
    <w:p w:rsidR="003257D9" w:rsidRPr="00724E69" w:rsidRDefault="003257D9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724E69">
        <w:rPr>
          <w:rFonts w:ascii="Times New Roman" w:hAnsi="Times New Roman"/>
          <w:sz w:val="26"/>
          <w:szCs w:val="26"/>
        </w:rPr>
        <w:t>(в том числе предельные цены товаров, работ, услуг)</w:t>
      </w:r>
    </w:p>
    <w:p w:rsidR="003257D9" w:rsidRPr="00724E69" w:rsidRDefault="003257D9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7"/>
        <w:gridCol w:w="902"/>
        <w:gridCol w:w="2524"/>
        <w:gridCol w:w="1900"/>
        <w:gridCol w:w="876"/>
        <w:gridCol w:w="1336"/>
        <w:gridCol w:w="4643"/>
        <w:gridCol w:w="3172"/>
      </w:tblGrid>
      <w:tr w:rsidR="003257D9" w:rsidRPr="00CA40AF" w:rsidTr="003F10CA">
        <w:tc>
          <w:tcPr>
            <w:tcW w:w="0" w:type="auto"/>
            <w:vMerge w:val="restart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0" w:type="auto"/>
            <w:vMerge w:val="restart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отдельн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товаров, работ, услуг</w:t>
            </w:r>
          </w:p>
        </w:tc>
        <w:tc>
          <w:tcPr>
            <w:tcW w:w="0" w:type="auto"/>
            <w:gridSpan w:val="5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257D9" w:rsidRPr="00CA40AF" w:rsidTr="003F10CA"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257D9" w:rsidRPr="003240F0" w:rsidRDefault="003257D9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gridSpan w:val="2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3257D9" w:rsidRPr="00CA40AF" w:rsidTr="003F10CA">
        <w:trPr>
          <w:trHeight w:val="464"/>
        </w:trPr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D9" w:rsidRPr="00CA40AF" w:rsidTr="003F10CA"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257D9" w:rsidRPr="003240F0" w:rsidRDefault="003257D9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служащие</w:t>
            </w: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относящиеся к категории «руководители», руководители казенных и бюджетных учреждений </w:t>
            </w:r>
          </w:p>
        </w:tc>
        <w:tc>
          <w:tcPr>
            <w:tcW w:w="0" w:type="auto"/>
          </w:tcPr>
          <w:p w:rsidR="003257D9" w:rsidRPr="003240F0" w:rsidRDefault="003257D9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</w:t>
            </w: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органов,  не являющиеся их руководителями</w:t>
            </w:r>
          </w:p>
        </w:tc>
      </w:tr>
      <w:tr w:rsidR="003257D9" w:rsidRPr="00CA40AF" w:rsidTr="003F10CA">
        <w:tc>
          <w:tcPr>
            <w:tcW w:w="0" w:type="auto"/>
            <w:vMerge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D9" w:rsidRPr="00CA40AF" w:rsidTr="003F10CA">
        <w:tc>
          <w:tcPr>
            <w:tcW w:w="0" w:type="auto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D9" w:rsidRPr="00CA40AF" w:rsidTr="003F10CA">
        <w:tc>
          <w:tcPr>
            <w:tcW w:w="0" w:type="auto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257D9" w:rsidRPr="004A606C" w:rsidRDefault="003257D9">
      <w:pPr>
        <w:rPr>
          <w:rFonts w:ascii="Times New Roman" w:hAnsi="Times New Roman"/>
          <w:color w:val="000000"/>
          <w:sz w:val="28"/>
          <w:szCs w:val="28"/>
        </w:rPr>
      </w:pPr>
    </w:p>
    <w:sectPr w:rsidR="003257D9" w:rsidRPr="004A606C" w:rsidSect="002E0F8A">
      <w:headerReference w:type="default" r:id="rId8"/>
      <w:pgSz w:w="16840" w:h="11907" w:orient="landscape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D9" w:rsidRDefault="003257D9" w:rsidP="00F83E3F">
      <w:pPr>
        <w:spacing w:after="0" w:line="240" w:lineRule="auto"/>
      </w:pPr>
      <w:r>
        <w:separator/>
      </w:r>
    </w:p>
  </w:endnote>
  <w:endnote w:type="continuationSeparator" w:id="0">
    <w:p w:rsidR="003257D9" w:rsidRDefault="003257D9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D9" w:rsidRDefault="003257D9" w:rsidP="00F83E3F">
      <w:pPr>
        <w:spacing w:after="0" w:line="240" w:lineRule="auto"/>
      </w:pPr>
      <w:r>
        <w:separator/>
      </w:r>
    </w:p>
  </w:footnote>
  <w:footnote w:type="continuationSeparator" w:id="0">
    <w:p w:rsidR="003257D9" w:rsidRDefault="003257D9" w:rsidP="00F83E3F">
      <w:pPr>
        <w:spacing w:after="0" w:line="240" w:lineRule="auto"/>
      </w:pPr>
      <w:r>
        <w:continuationSeparator/>
      </w:r>
    </w:p>
  </w:footnote>
  <w:footnote w:id="1">
    <w:p w:rsidR="003257D9" w:rsidRDefault="003257D9" w:rsidP="00C121A2">
      <w:pPr>
        <w:pStyle w:val="FootnoteText"/>
        <w:ind w:firstLine="567"/>
        <w:jc w:val="both"/>
      </w:pPr>
      <w:r>
        <w:rPr>
          <w:rStyle w:val="FootnoteReference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D9" w:rsidRPr="00F83E3F" w:rsidRDefault="003257D9" w:rsidP="00F83E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61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46E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966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467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820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27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6A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82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02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C29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967"/>
    <w:rsid w:val="00004EE4"/>
    <w:rsid w:val="000240F2"/>
    <w:rsid w:val="00045F17"/>
    <w:rsid w:val="000924D0"/>
    <w:rsid w:val="000E50AC"/>
    <w:rsid w:val="000F3690"/>
    <w:rsid w:val="001065C0"/>
    <w:rsid w:val="0011114A"/>
    <w:rsid w:val="00131453"/>
    <w:rsid w:val="00156B4B"/>
    <w:rsid w:val="001613F8"/>
    <w:rsid w:val="00191529"/>
    <w:rsid w:val="00195B6E"/>
    <w:rsid w:val="001B3FF5"/>
    <w:rsid w:val="001B68F5"/>
    <w:rsid w:val="001C508F"/>
    <w:rsid w:val="001E2BCC"/>
    <w:rsid w:val="001F2F87"/>
    <w:rsid w:val="002C43C9"/>
    <w:rsid w:val="002E0F8A"/>
    <w:rsid w:val="002E51E3"/>
    <w:rsid w:val="003240F0"/>
    <w:rsid w:val="003257D9"/>
    <w:rsid w:val="00332B13"/>
    <w:rsid w:val="00346770"/>
    <w:rsid w:val="003D4967"/>
    <w:rsid w:val="003E2162"/>
    <w:rsid w:val="003F10CA"/>
    <w:rsid w:val="003F43CB"/>
    <w:rsid w:val="004106E2"/>
    <w:rsid w:val="00413552"/>
    <w:rsid w:val="004750E9"/>
    <w:rsid w:val="00480BDE"/>
    <w:rsid w:val="00494A22"/>
    <w:rsid w:val="00497EB6"/>
    <w:rsid w:val="004A606C"/>
    <w:rsid w:val="004B7C5E"/>
    <w:rsid w:val="0051095F"/>
    <w:rsid w:val="00521943"/>
    <w:rsid w:val="00523534"/>
    <w:rsid w:val="00552483"/>
    <w:rsid w:val="005937DA"/>
    <w:rsid w:val="005964E1"/>
    <w:rsid w:val="005C42AF"/>
    <w:rsid w:val="005E618A"/>
    <w:rsid w:val="006355EB"/>
    <w:rsid w:val="00657ABB"/>
    <w:rsid w:val="006701C6"/>
    <w:rsid w:val="006C2843"/>
    <w:rsid w:val="006F142F"/>
    <w:rsid w:val="00700C67"/>
    <w:rsid w:val="00724E69"/>
    <w:rsid w:val="00781740"/>
    <w:rsid w:val="007A2B37"/>
    <w:rsid w:val="007B2833"/>
    <w:rsid w:val="007B434C"/>
    <w:rsid w:val="007D13AE"/>
    <w:rsid w:val="007D58B7"/>
    <w:rsid w:val="007E0B05"/>
    <w:rsid w:val="00810D10"/>
    <w:rsid w:val="0085329E"/>
    <w:rsid w:val="00855DD1"/>
    <w:rsid w:val="00865044"/>
    <w:rsid w:val="008F1163"/>
    <w:rsid w:val="00902081"/>
    <w:rsid w:val="009203A0"/>
    <w:rsid w:val="009352CE"/>
    <w:rsid w:val="009415F1"/>
    <w:rsid w:val="00971EFD"/>
    <w:rsid w:val="00985DD7"/>
    <w:rsid w:val="009B0C0A"/>
    <w:rsid w:val="009C5935"/>
    <w:rsid w:val="009D1B49"/>
    <w:rsid w:val="00A4043D"/>
    <w:rsid w:val="00A7467B"/>
    <w:rsid w:val="00A83133"/>
    <w:rsid w:val="00AA3618"/>
    <w:rsid w:val="00AF728B"/>
    <w:rsid w:val="00B17976"/>
    <w:rsid w:val="00B408EC"/>
    <w:rsid w:val="00B4156C"/>
    <w:rsid w:val="00B71E53"/>
    <w:rsid w:val="00B97AAA"/>
    <w:rsid w:val="00BA08E4"/>
    <w:rsid w:val="00BC1BAC"/>
    <w:rsid w:val="00C03CE1"/>
    <w:rsid w:val="00C03FE4"/>
    <w:rsid w:val="00C121A2"/>
    <w:rsid w:val="00C63497"/>
    <w:rsid w:val="00C75CD5"/>
    <w:rsid w:val="00CA40AF"/>
    <w:rsid w:val="00CD5D4D"/>
    <w:rsid w:val="00CE32B7"/>
    <w:rsid w:val="00D01CC0"/>
    <w:rsid w:val="00D02CD9"/>
    <w:rsid w:val="00D136F9"/>
    <w:rsid w:val="00D50120"/>
    <w:rsid w:val="00D522BD"/>
    <w:rsid w:val="00D66E79"/>
    <w:rsid w:val="00D95007"/>
    <w:rsid w:val="00DB6FF5"/>
    <w:rsid w:val="00DC13E7"/>
    <w:rsid w:val="00DC2796"/>
    <w:rsid w:val="00DE40D6"/>
    <w:rsid w:val="00DF22A0"/>
    <w:rsid w:val="00DF4E1B"/>
    <w:rsid w:val="00E00B96"/>
    <w:rsid w:val="00E372FE"/>
    <w:rsid w:val="00E47768"/>
    <w:rsid w:val="00E807BE"/>
    <w:rsid w:val="00E85936"/>
    <w:rsid w:val="00EA4DC5"/>
    <w:rsid w:val="00EC6548"/>
    <w:rsid w:val="00ED2B61"/>
    <w:rsid w:val="00EE430E"/>
    <w:rsid w:val="00F539EB"/>
    <w:rsid w:val="00F73984"/>
    <w:rsid w:val="00F83E3F"/>
    <w:rsid w:val="00F9115F"/>
    <w:rsid w:val="00FA350E"/>
    <w:rsid w:val="00FB1460"/>
    <w:rsid w:val="00FB4EF1"/>
    <w:rsid w:val="00FC333D"/>
    <w:rsid w:val="00FD0B0E"/>
    <w:rsid w:val="00FF074F"/>
    <w:rsid w:val="00FF2B8D"/>
    <w:rsid w:val="00FF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4967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E3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3E3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F83E3F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E3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02C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39EB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9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1530</Words>
  <Characters>8722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 муниципального района</dc:title>
  <dc:subject/>
  <dc:creator>1</dc:creator>
  <cp:keywords/>
  <dc:description/>
  <cp:lastModifiedBy>USER</cp:lastModifiedBy>
  <cp:revision>3</cp:revision>
  <cp:lastPrinted>2017-02-02T04:10:00Z</cp:lastPrinted>
  <dcterms:created xsi:type="dcterms:W3CDTF">2017-02-01T08:05:00Z</dcterms:created>
  <dcterms:modified xsi:type="dcterms:W3CDTF">2017-02-02T04:11:00Z</dcterms:modified>
</cp:coreProperties>
</file>