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16" w:rsidRDefault="00D74E16" w:rsidP="00C20C91">
      <w:pPr>
        <w:spacing w:after="0" w:line="240" w:lineRule="auto"/>
        <w:ind w:firstLine="141"/>
      </w:pPr>
    </w:p>
    <w:tbl>
      <w:tblPr>
        <w:tblW w:w="0" w:type="auto"/>
        <w:tblInd w:w="-34" w:type="dxa"/>
        <w:tblLayout w:type="fixed"/>
        <w:tblLook w:val="0000"/>
      </w:tblPr>
      <w:tblGrid>
        <w:gridCol w:w="3970"/>
        <w:gridCol w:w="1701"/>
        <w:gridCol w:w="4111"/>
      </w:tblGrid>
      <w:tr w:rsidR="00D74E16" w:rsidTr="000C42E1">
        <w:tc>
          <w:tcPr>
            <w:tcW w:w="3970" w:type="dxa"/>
          </w:tcPr>
          <w:p w:rsidR="00D74E16" w:rsidRDefault="00D74E16" w:rsidP="00C20C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D74E16" w:rsidRDefault="00D74E16" w:rsidP="00C20C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сельская администрация</w:t>
            </w:r>
          </w:p>
          <w:p w:rsidR="00D74E16" w:rsidRDefault="00D74E16" w:rsidP="00C20C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Талицкого сельского </w:t>
            </w:r>
          </w:p>
          <w:p w:rsidR="00D74E16" w:rsidRDefault="00D74E16" w:rsidP="00C20C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поселения</w:t>
            </w:r>
          </w:p>
          <w:p w:rsidR="00D74E16" w:rsidRDefault="00D74E16" w:rsidP="00C20C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Усть-Канского района</w:t>
            </w:r>
          </w:p>
          <w:p w:rsidR="00D74E16" w:rsidRDefault="00D74E16" w:rsidP="00C20C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Республика Алтай </w:t>
            </w:r>
          </w:p>
          <w:p w:rsidR="00D74E16" w:rsidRDefault="00D74E16" w:rsidP="00C20C91">
            <w:pPr>
              <w:spacing w:after="0" w:line="240" w:lineRule="auto"/>
              <w:jc w:val="center"/>
            </w:pPr>
          </w:p>
          <w:p w:rsidR="00D74E16" w:rsidRDefault="00D74E16" w:rsidP="00C20C91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D74E16" w:rsidRDefault="00D74E16" w:rsidP="00C20C91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CG Times Cyr" w:hAnsi="CG Times Cyr"/>
                <w:b/>
              </w:rPr>
              <w:t xml:space="preserve">   </w:t>
            </w:r>
          </w:p>
          <w:p w:rsidR="00D74E16" w:rsidRDefault="00D74E16" w:rsidP="00C20C91">
            <w:pPr>
              <w:spacing w:after="0" w:line="240" w:lineRule="auto"/>
              <w:jc w:val="center"/>
              <w:rPr>
                <w:b/>
              </w:rPr>
            </w:pPr>
          </w:p>
          <w:p w:rsidR="00D74E16" w:rsidRDefault="00D74E16" w:rsidP="00C20C91">
            <w:pPr>
              <w:spacing w:after="0" w:line="240" w:lineRule="auto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8.8pt;mso-position-horizontal-relative:char;mso-position-vertical-relative:line">
                  <v:imagedata r:id="rId4" o:title=""/>
                </v:shape>
              </w:pict>
            </w:r>
          </w:p>
        </w:tc>
        <w:tc>
          <w:tcPr>
            <w:tcW w:w="4111" w:type="dxa"/>
          </w:tcPr>
          <w:p w:rsidR="00D74E16" w:rsidRDefault="00D74E16" w:rsidP="00C20C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Россия Федерациязы </w:t>
            </w:r>
          </w:p>
          <w:p w:rsidR="00D74E16" w:rsidRDefault="00D74E16" w:rsidP="00C20C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jyp</w:t>
            </w:r>
            <w:r>
              <w:rPr>
                <w:b/>
              </w:rPr>
              <w:t xml:space="preserve">т </w:t>
            </w:r>
            <w:r>
              <w:rPr>
                <w:b/>
                <w:lang w:val="en-US"/>
              </w:rPr>
              <w:t>a</w:t>
            </w:r>
            <w:r>
              <w:rPr>
                <w:b/>
              </w:rPr>
              <w:t xml:space="preserve">дминистрациязы </w:t>
            </w:r>
          </w:p>
          <w:p w:rsidR="00D74E16" w:rsidRDefault="00D74E16" w:rsidP="00C20C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Талицадагы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 xml:space="preserve">урт        </w:t>
            </w:r>
          </w:p>
          <w:p w:rsidR="00D74E16" w:rsidRDefault="00D74E16" w:rsidP="00C20C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jee</w:t>
            </w:r>
            <w:r>
              <w:rPr>
                <w:b/>
              </w:rPr>
              <w:t xml:space="preserve">зенин </w:t>
            </w:r>
          </w:p>
          <w:p w:rsidR="00D74E16" w:rsidRDefault="00D74E16" w:rsidP="00C20C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Кан-Оозы аймак </w:t>
            </w:r>
          </w:p>
          <w:p w:rsidR="00D74E16" w:rsidRDefault="00D74E16" w:rsidP="00C20C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Алтай Республиканын </w:t>
            </w:r>
          </w:p>
          <w:p w:rsidR="00D74E16" w:rsidRDefault="00D74E16" w:rsidP="00C20C91">
            <w:pPr>
              <w:spacing w:after="0" w:line="240" w:lineRule="auto"/>
              <w:jc w:val="center"/>
              <w:rPr>
                <w:b/>
              </w:rPr>
            </w:pPr>
          </w:p>
          <w:p w:rsidR="00D74E16" w:rsidRDefault="00D74E16" w:rsidP="00C20C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</w:t>
            </w:r>
          </w:p>
        </w:tc>
      </w:tr>
    </w:tbl>
    <w:p w:rsidR="00D74E16" w:rsidRPr="00C20C91" w:rsidRDefault="00D74E16" w:rsidP="00FC06C1">
      <w:pPr>
        <w:rPr>
          <w:rFonts w:ascii="Times New Roman" w:hAnsi="Times New Roman"/>
          <w:b/>
          <w:color w:val="000000"/>
          <w:sz w:val="24"/>
          <w:szCs w:val="24"/>
        </w:rPr>
      </w:pPr>
      <w:r w:rsidRPr="00C20C91">
        <w:rPr>
          <w:rFonts w:ascii="Times New Roman" w:hAnsi="Times New Roman"/>
          <w:b/>
          <w:color w:val="000000"/>
          <w:sz w:val="24"/>
          <w:szCs w:val="24"/>
        </w:rPr>
        <w:t xml:space="preserve">ПОСТАНОВЛЕНИЕ                                                                                         </w:t>
      </w:r>
      <w:r w:rsidRPr="00C20C91">
        <w:rPr>
          <w:rFonts w:ascii="Times New Roman" w:hAnsi="Times New Roman"/>
          <w:b/>
          <w:color w:val="000000"/>
          <w:sz w:val="24"/>
          <w:szCs w:val="24"/>
          <w:lang w:val="de-DE"/>
        </w:rPr>
        <w:t>JÖ</w:t>
      </w:r>
      <w:r w:rsidRPr="00C20C91">
        <w:rPr>
          <w:rFonts w:ascii="Times New Roman" w:hAnsi="Times New Roman"/>
          <w:b/>
          <w:color w:val="000000"/>
          <w:sz w:val="24"/>
          <w:szCs w:val="24"/>
        </w:rPr>
        <w:t>П</w:t>
      </w:r>
    </w:p>
    <w:tbl>
      <w:tblPr>
        <w:tblW w:w="0" w:type="auto"/>
        <w:tblInd w:w="-432" w:type="dxa"/>
        <w:tblLook w:val="00A0"/>
      </w:tblPr>
      <w:tblGrid>
        <w:gridCol w:w="5260"/>
        <w:gridCol w:w="4742"/>
      </w:tblGrid>
      <w:tr w:rsidR="00D74E16" w:rsidRPr="00987654" w:rsidTr="00140A19">
        <w:tc>
          <w:tcPr>
            <w:tcW w:w="5260" w:type="dxa"/>
          </w:tcPr>
          <w:p w:rsidR="00D74E16" w:rsidRPr="00987654" w:rsidRDefault="00D74E16" w:rsidP="00140A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8765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8765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  <w:r w:rsidRPr="0098765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16 года</w:t>
            </w:r>
            <w:r w:rsidRPr="00987654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742" w:type="dxa"/>
          </w:tcPr>
          <w:p w:rsidR="00D74E16" w:rsidRPr="00987654" w:rsidRDefault="00D74E16" w:rsidP="00140A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765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№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</w:tbl>
    <w:p w:rsidR="00D74E16" w:rsidRPr="00FC06C1" w:rsidRDefault="00D74E16" w:rsidP="00FC06C1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:rsidR="00D74E16" w:rsidRPr="000A17D8" w:rsidRDefault="00D74E16" w:rsidP="007D4E4C">
      <w:pPr>
        <w:widowControl w:val="0"/>
        <w:autoSpaceDE w:val="0"/>
        <w:autoSpaceDN w:val="0"/>
        <w:adjustRightInd w:val="0"/>
        <w:spacing w:after="0"/>
        <w:ind w:left="-425" w:right="3686"/>
        <w:jc w:val="both"/>
        <w:rPr>
          <w:rFonts w:ascii="Times New Roman" w:hAnsi="Times New Roman"/>
          <w:bCs/>
          <w:sz w:val="24"/>
          <w:szCs w:val="24"/>
        </w:rPr>
      </w:pPr>
      <w:r w:rsidRPr="000A17D8">
        <w:rPr>
          <w:rFonts w:ascii="Times New Roman" w:hAnsi="Times New Roman"/>
          <w:bCs/>
          <w:sz w:val="24"/>
          <w:szCs w:val="24"/>
        </w:rPr>
        <w:t>О внесении изменении в административные</w:t>
      </w:r>
    </w:p>
    <w:p w:rsidR="00D74E16" w:rsidRPr="000A17D8" w:rsidRDefault="00D74E16" w:rsidP="007D4E4C">
      <w:pPr>
        <w:widowControl w:val="0"/>
        <w:autoSpaceDE w:val="0"/>
        <w:autoSpaceDN w:val="0"/>
        <w:adjustRightInd w:val="0"/>
        <w:spacing w:after="0"/>
        <w:ind w:left="-425" w:right="3686"/>
        <w:jc w:val="both"/>
        <w:rPr>
          <w:rFonts w:ascii="Times New Roman" w:hAnsi="Times New Roman"/>
          <w:bCs/>
          <w:sz w:val="24"/>
          <w:szCs w:val="24"/>
        </w:rPr>
      </w:pPr>
      <w:r w:rsidRPr="000A17D8">
        <w:rPr>
          <w:rFonts w:ascii="Times New Roman" w:hAnsi="Times New Roman"/>
          <w:bCs/>
          <w:sz w:val="24"/>
          <w:szCs w:val="24"/>
        </w:rPr>
        <w:t>регламенты в части обеспечения условии для</w:t>
      </w:r>
    </w:p>
    <w:p w:rsidR="00D74E16" w:rsidRPr="000A17D8" w:rsidRDefault="00D74E16" w:rsidP="007D4E4C">
      <w:pPr>
        <w:widowControl w:val="0"/>
        <w:autoSpaceDE w:val="0"/>
        <w:autoSpaceDN w:val="0"/>
        <w:adjustRightInd w:val="0"/>
        <w:spacing w:after="0"/>
        <w:ind w:left="-425" w:right="3686"/>
        <w:jc w:val="both"/>
        <w:rPr>
          <w:rFonts w:ascii="Times New Roman" w:hAnsi="Times New Roman"/>
          <w:bCs/>
          <w:sz w:val="24"/>
          <w:szCs w:val="24"/>
        </w:rPr>
      </w:pPr>
      <w:r w:rsidRPr="000A17D8">
        <w:rPr>
          <w:rFonts w:ascii="Times New Roman" w:hAnsi="Times New Roman"/>
          <w:bCs/>
          <w:sz w:val="24"/>
          <w:szCs w:val="24"/>
        </w:rPr>
        <w:t>оказания муниципальных услуг  людям с</w:t>
      </w:r>
    </w:p>
    <w:p w:rsidR="00D74E16" w:rsidRPr="000A17D8" w:rsidRDefault="00D74E16" w:rsidP="007D4E4C">
      <w:pPr>
        <w:widowControl w:val="0"/>
        <w:autoSpaceDE w:val="0"/>
        <w:autoSpaceDN w:val="0"/>
        <w:adjustRightInd w:val="0"/>
        <w:spacing w:after="0"/>
        <w:ind w:left="-425" w:right="3686"/>
        <w:jc w:val="both"/>
        <w:rPr>
          <w:rFonts w:ascii="Times New Roman" w:hAnsi="Times New Roman"/>
          <w:bCs/>
          <w:sz w:val="24"/>
          <w:szCs w:val="24"/>
        </w:rPr>
      </w:pPr>
      <w:r w:rsidRPr="000A17D8">
        <w:rPr>
          <w:rFonts w:ascii="Times New Roman" w:hAnsi="Times New Roman"/>
          <w:bCs/>
          <w:sz w:val="24"/>
          <w:szCs w:val="24"/>
        </w:rPr>
        <w:t>ограниченными возможностями</w:t>
      </w:r>
    </w:p>
    <w:p w:rsidR="00D74E16" w:rsidRPr="00DD6B8A" w:rsidRDefault="00D74E16" w:rsidP="00FC06C1">
      <w:pPr>
        <w:widowControl w:val="0"/>
        <w:autoSpaceDE w:val="0"/>
        <w:autoSpaceDN w:val="0"/>
        <w:adjustRightInd w:val="0"/>
        <w:ind w:left="-426" w:right="3685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D74E16" w:rsidRDefault="00D74E16" w:rsidP="007D4E4C">
      <w:pPr>
        <w:autoSpaceDE w:val="0"/>
        <w:autoSpaceDN w:val="0"/>
        <w:adjustRightInd w:val="0"/>
        <w:spacing w:after="0"/>
        <w:ind w:left="-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C06C1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N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статьёй 15 Федерального закона от 24.11.1995 № 181-ФЗ «О социальной защите инвалидов в Российской Федерации», </w:t>
      </w:r>
      <w:r w:rsidRPr="00C20C91">
        <w:rPr>
          <w:rFonts w:ascii="Times New Roman" w:hAnsi="Times New Roman"/>
          <w:color w:val="000000"/>
          <w:sz w:val="24"/>
          <w:szCs w:val="24"/>
        </w:rPr>
        <w:t>Уставом Муниципального образова</w:t>
      </w:r>
      <w:r>
        <w:rPr>
          <w:rFonts w:ascii="Times New Roman" w:hAnsi="Times New Roman"/>
          <w:color w:val="000000"/>
          <w:sz w:val="24"/>
          <w:szCs w:val="24"/>
        </w:rPr>
        <w:t>ния Талицкое сельское поселение.</w:t>
      </w:r>
      <w:r w:rsidRPr="00C20C9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74E16" w:rsidRPr="00DD6B8A" w:rsidRDefault="00D74E16" w:rsidP="007D4E4C">
      <w:pPr>
        <w:autoSpaceDE w:val="0"/>
        <w:autoSpaceDN w:val="0"/>
        <w:adjustRightInd w:val="0"/>
        <w:spacing w:after="0"/>
        <w:ind w:left="-425"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корректировки административного регламента предоставления муниципальной услуги в части включения требований к обеспечению условий доступности для инвалидов к предоставляемой муниципальной услуге и помещений, в которых предоставляется муниципальная услуга</w:t>
      </w:r>
      <w:r w:rsidRPr="00FC06C1">
        <w:rPr>
          <w:rFonts w:ascii="Times New Roman" w:hAnsi="Times New Roman"/>
          <w:sz w:val="24"/>
          <w:szCs w:val="24"/>
        </w:rPr>
        <w:t xml:space="preserve">, </w:t>
      </w:r>
      <w:r w:rsidRPr="00C20C91">
        <w:rPr>
          <w:rFonts w:ascii="Times New Roman" w:hAnsi="Times New Roman"/>
          <w:color w:val="000000"/>
          <w:sz w:val="24"/>
          <w:szCs w:val="24"/>
        </w:rPr>
        <w:t>Глава Талицкого сельского поселения</w:t>
      </w:r>
    </w:p>
    <w:p w:rsidR="00D74E16" w:rsidRPr="00DD6B8A" w:rsidRDefault="00D74E16" w:rsidP="007D4E4C">
      <w:pPr>
        <w:autoSpaceDE w:val="0"/>
        <w:autoSpaceDN w:val="0"/>
        <w:adjustRightInd w:val="0"/>
        <w:spacing w:after="0"/>
        <w:ind w:left="-425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74E16" w:rsidRPr="00FC06C1" w:rsidRDefault="00D74E16" w:rsidP="00FC06C1">
      <w:pPr>
        <w:ind w:left="-426"/>
        <w:jc w:val="center"/>
        <w:rPr>
          <w:rFonts w:ascii="Times New Roman" w:hAnsi="Times New Roman"/>
          <w:sz w:val="24"/>
          <w:szCs w:val="24"/>
        </w:rPr>
      </w:pPr>
      <w:r w:rsidRPr="00FC06C1">
        <w:rPr>
          <w:rFonts w:ascii="Times New Roman" w:hAnsi="Times New Roman"/>
          <w:sz w:val="24"/>
          <w:szCs w:val="24"/>
        </w:rPr>
        <w:t>П О С Т А Н О В Л Я Е Т:</w:t>
      </w:r>
    </w:p>
    <w:p w:rsidR="00D74E16" w:rsidRPr="00110E53" w:rsidRDefault="00D74E16" w:rsidP="00B462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E53">
        <w:rPr>
          <w:rFonts w:ascii="Times New Roman" w:hAnsi="Times New Roman"/>
          <w:sz w:val="24"/>
          <w:szCs w:val="24"/>
        </w:rPr>
        <w:t>1.Внести в административные регламенты:</w:t>
      </w:r>
    </w:p>
    <w:p w:rsidR="00D74E16" w:rsidRPr="00110E53" w:rsidRDefault="00D74E16" w:rsidP="00B462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E53">
        <w:rPr>
          <w:rFonts w:ascii="Times New Roman" w:hAnsi="Times New Roman"/>
          <w:sz w:val="24"/>
          <w:szCs w:val="24"/>
        </w:rPr>
        <w:t>- «</w:t>
      </w:r>
      <w:r w:rsidRPr="00110E53">
        <w:rPr>
          <w:rFonts w:ascii="Times New Roman" w:hAnsi="Times New Roman"/>
          <w:b/>
          <w:bCs/>
          <w:sz w:val="24"/>
          <w:szCs w:val="24"/>
        </w:rPr>
        <w:t>Присвоение адреса объекту недвижимости</w:t>
      </w:r>
      <w:r w:rsidRPr="00110E53">
        <w:rPr>
          <w:rFonts w:ascii="Times New Roman" w:hAnsi="Times New Roman"/>
          <w:sz w:val="24"/>
          <w:szCs w:val="24"/>
        </w:rPr>
        <w:t>»;</w:t>
      </w:r>
    </w:p>
    <w:p w:rsidR="00D74E16" w:rsidRPr="00110E53" w:rsidRDefault="00D74E16" w:rsidP="00B462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0E53">
        <w:rPr>
          <w:rFonts w:ascii="Times New Roman" w:hAnsi="Times New Roman"/>
          <w:sz w:val="24"/>
          <w:szCs w:val="24"/>
        </w:rPr>
        <w:t xml:space="preserve">- </w:t>
      </w:r>
      <w:r w:rsidRPr="00110E53">
        <w:rPr>
          <w:rFonts w:ascii="Times New Roman" w:hAnsi="Times New Roman"/>
          <w:b/>
          <w:sz w:val="24"/>
          <w:szCs w:val="24"/>
        </w:rPr>
        <w:t>«</w:t>
      </w:r>
      <w:r w:rsidRPr="00110E53">
        <w:rPr>
          <w:rFonts w:ascii="Times New Roman" w:hAnsi="Times New Roman"/>
          <w:b/>
          <w:bCs/>
          <w:sz w:val="24"/>
          <w:szCs w:val="24"/>
        </w:rPr>
        <w:t>Выдача разрешений на право организации розничного рынка</w:t>
      </w:r>
      <w:r w:rsidRPr="00110E53">
        <w:rPr>
          <w:rFonts w:ascii="Times New Roman" w:hAnsi="Times New Roman"/>
          <w:b/>
          <w:sz w:val="24"/>
          <w:szCs w:val="24"/>
        </w:rPr>
        <w:t>»;</w:t>
      </w:r>
    </w:p>
    <w:p w:rsidR="00D74E16" w:rsidRPr="00110E53" w:rsidRDefault="00D74E16" w:rsidP="00B462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0E53">
        <w:rPr>
          <w:rFonts w:ascii="Times New Roman" w:hAnsi="Times New Roman"/>
          <w:b/>
          <w:sz w:val="24"/>
          <w:szCs w:val="24"/>
        </w:rPr>
        <w:t>- «</w:t>
      </w:r>
      <w:r w:rsidRPr="00110E53">
        <w:rPr>
          <w:rFonts w:ascii="Times New Roman" w:hAnsi="Times New Roman"/>
          <w:b/>
          <w:bCs/>
          <w:sz w:val="24"/>
          <w:szCs w:val="24"/>
        </w:rPr>
        <w:t>Сбор и вывоз бытовых отходов</w:t>
      </w:r>
      <w:r w:rsidRPr="00110E53">
        <w:rPr>
          <w:rFonts w:ascii="Times New Roman" w:hAnsi="Times New Roman"/>
          <w:b/>
          <w:sz w:val="24"/>
          <w:szCs w:val="24"/>
        </w:rPr>
        <w:t>»;</w:t>
      </w:r>
    </w:p>
    <w:p w:rsidR="00D74E16" w:rsidRPr="00110E53" w:rsidRDefault="00D74E16" w:rsidP="00B462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0E53">
        <w:rPr>
          <w:rFonts w:ascii="Times New Roman" w:hAnsi="Times New Roman"/>
          <w:b/>
          <w:sz w:val="24"/>
          <w:szCs w:val="24"/>
        </w:rPr>
        <w:t>-</w:t>
      </w:r>
      <w:r w:rsidRPr="00110E53">
        <w:rPr>
          <w:rFonts w:ascii="Times New Roman" w:hAnsi="Times New Roman"/>
          <w:sz w:val="24"/>
          <w:szCs w:val="24"/>
        </w:rPr>
        <w:t xml:space="preserve"> </w:t>
      </w:r>
      <w:r w:rsidRPr="00110E53">
        <w:rPr>
          <w:rFonts w:ascii="Times New Roman" w:hAnsi="Times New Roman"/>
          <w:b/>
          <w:sz w:val="24"/>
          <w:szCs w:val="24"/>
        </w:rPr>
        <w:t>«</w:t>
      </w:r>
      <w:r w:rsidRPr="00110E53">
        <w:rPr>
          <w:rFonts w:ascii="Times New Roman" w:hAnsi="Times New Roman"/>
          <w:b/>
          <w:bCs/>
          <w:sz w:val="24"/>
          <w:szCs w:val="24"/>
        </w:rPr>
        <w:t>Предоставление имущественной и консультационной поддержки субъектам малого и среднего предпринимательства</w:t>
      </w:r>
      <w:r w:rsidRPr="00110E53">
        <w:rPr>
          <w:rFonts w:ascii="Times New Roman" w:hAnsi="Times New Roman"/>
          <w:b/>
          <w:sz w:val="24"/>
          <w:szCs w:val="24"/>
        </w:rPr>
        <w:t>»;</w:t>
      </w:r>
    </w:p>
    <w:p w:rsidR="00D74E16" w:rsidRPr="00110E53" w:rsidRDefault="00D74E16" w:rsidP="00B462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0E53">
        <w:rPr>
          <w:rFonts w:ascii="Times New Roman" w:hAnsi="Times New Roman"/>
          <w:b/>
          <w:sz w:val="24"/>
          <w:szCs w:val="24"/>
        </w:rPr>
        <w:t>- «</w:t>
      </w:r>
      <w:r w:rsidRPr="00110E53">
        <w:rPr>
          <w:rFonts w:ascii="Times New Roman" w:hAnsi="Times New Roman"/>
          <w:b/>
          <w:bCs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МО Талицкое с/п  и предназначенных для сдачи в аренду</w:t>
      </w:r>
      <w:r w:rsidRPr="00110E53">
        <w:rPr>
          <w:rFonts w:ascii="Times New Roman" w:hAnsi="Times New Roman"/>
          <w:b/>
          <w:sz w:val="24"/>
          <w:szCs w:val="24"/>
        </w:rPr>
        <w:t>»;</w:t>
      </w:r>
    </w:p>
    <w:p w:rsidR="00D74E16" w:rsidRPr="00110E53" w:rsidRDefault="00D74E16" w:rsidP="00B462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0E53">
        <w:rPr>
          <w:rFonts w:ascii="Times New Roman" w:hAnsi="Times New Roman"/>
          <w:b/>
          <w:sz w:val="24"/>
          <w:szCs w:val="24"/>
        </w:rPr>
        <w:t xml:space="preserve">- </w:t>
      </w:r>
      <w:r w:rsidRPr="00110E53">
        <w:rPr>
          <w:rFonts w:ascii="Times New Roman" w:hAnsi="Times New Roman"/>
          <w:sz w:val="24"/>
          <w:szCs w:val="24"/>
        </w:rPr>
        <w:t xml:space="preserve"> </w:t>
      </w:r>
      <w:r w:rsidRPr="00110E53">
        <w:rPr>
          <w:rFonts w:ascii="Times New Roman" w:hAnsi="Times New Roman"/>
          <w:b/>
          <w:sz w:val="24"/>
          <w:szCs w:val="24"/>
        </w:rPr>
        <w:t>«Выдача разрешения на размещение нестационарных торговых объектов на земельных участках, в зданиях, строениях, сооружениях, находящихся в муниципальной собственности»;</w:t>
      </w:r>
    </w:p>
    <w:p w:rsidR="00D74E16" w:rsidRPr="00110E53" w:rsidRDefault="00D74E16" w:rsidP="00B462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0E53">
        <w:rPr>
          <w:rFonts w:ascii="Times New Roman" w:hAnsi="Times New Roman"/>
          <w:b/>
          <w:sz w:val="24"/>
          <w:szCs w:val="24"/>
        </w:rPr>
        <w:t>- «</w:t>
      </w:r>
      <w:r w:rsidRPr="00110E53">
        <w:rPr>
          <w:rFonts w:ascii="Times New Roman" w:hAnsi="Times New Roman"/>
          <w:b/>
          <w:bCs/>
          <w:sz w:val="24"/>
          <w:szCs w:val="24"/>
        </w:rPr>
        <w:t>Проведение мероприятий по работе с детьми и молодежью в муниципальном образовании</w:t>
      </w:r>
      <w:r w:rsidRPr="00110E53">
        <w:rPr>
          <w:rFonts w:ascii="Times New Roman" w:hAnsi="Times New Roman"/>
          <w:b/>
          <w:sz w:val="24"/>
          <w:szCs w:val="24"/>
        </w:rPr>
        <w:t>;</w:t>
      </w:r>
    </w:p>
    <w:p w:rsidR="00D74E16" w:rsidRPr="00110E53" w:rsidRDefault="00D74E16" w:rsidP="00B462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0E53">
        <w:rPr>
          <w:rFonts w:ascii="Times New Roman" w:hAnsi="Times New Roman"/>
          <w:b/>
          <w:sz w:val="24"/>
          <w:szCs w:val="24"/>
        </w:rPr>
        <w:t>- «Предоставление культурно-досуговых услуг»;</w:t>
      </w:r>
    </w:p>
    <w:p w:rsidR="00D74E16" w:rsidRPr="00110E53" w:rsidRDefault="00D74E16" w:rsidP="00B462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E53">
        <w:rPr>
          <w:rFonts w:ascii="Times New Roman" w:hAnsi="Times New Roman"/>
          <w:b/>
          <w:sz w:val="24"/>
          <w:szCs w:val="24"/>
        </w:rPr>
        <w:t>- «Проведение официальных физкультурно-оздоровительных и спортивных мероприятий на территории муниципального образования»;</w:t>
      </w:r>
      <w:r w:rsidRPr="00110E53">
        <w:rPr>
          <w:rFonts w:ascii="Times New Roman" w:hAnsi="Times New Roman"/>
          <w:sz w:val="24"/>
          <w:szCs w:val="24"/>
        </w:rPr>
        <w:t xml:space="preserve"> </w:t>
      </w:r>
    </w:p>
    <w:p w:rsidR="00D74E16" w:rsidRDefault="00D74E16" w:rsidP="00110E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0E53">
        <w:rPr>
          <w:rFonts w:ascii="Times New Roman" w:hAnsi="Times New Roman"/>
          <w:sz w:val="24"/>
          <w:szCs w:val="24"/>
        </w:rPr>
        <w:t xml:space="preserve">- </w:t>
      </w:r>
      <w:r w:rsidRPr="00110E53">
        <w:rPr>
          <w:rFonts w:ascii="Times New Roman" w:hAnsi="Times New Roman"/>
          <w:b/>
          <w:sz w:val="24"/>
          <w:szCs w:val="24"/>
        </w:rPr>
        <w:t>«Обучение населения в области  гражданской обороны, подготовки населения в области защиты от чрезвычайных ситуаций природного и техногенного характера»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D74E16" w:rsidRDefault="00D74E16" w:rsidP="00110E5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110E53">
        <w:rPr>
          <w:rFonts w:ascii="Times New Roman" w:hAnsi="Times New Roman"/>
          <w:b/>
          <w:sz w:val="24"/>
          <w:szCs w:val="24"/>
        </w:rPr>
        <w:t>«Предоставление в собственность, постоянное (бессрочное) пользование, в безвозмездное пользовании, аренду земельных участков, находящихся в собственности муниципального образования,</w:t>
      </w:r>
      <w:r>
        <w:rPr>
          <w:rFonts w:ascii="Times New Roman" w:hAnsi="Times New Roman"/>
          <w:b/>
          <w:sz w:val="24"/>
          <w:szCs w:val="24"/>
        </w:rPr>
        <w:t xml:space="preserve"> юридическим лицам и гражданам»;</w:t>
      </w:r>
    </w:p>
    <w:p w:rsidR="00D74E16" w:rsidRPr="00110E53" w:rsidRDefault="00D74E16" w:rsidP="00110E5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0E53">
        <w:rPr>
          <w:rFonts w:ascii="Times New Roman" w:hAnsi="Times New Roman"/>
          <w:b/>
          <w:sz w:val="24"/>
          <w:szCs w:val="24"/>
        </w:rPr>
        <w:t>- «По даче письменных разъяснений налогоплательщикам и налоговым агентам по вопросам применения нормативных правовых актов МО Талицкое  сельское поселение о налогах и сборах»,</w:t>
      </w:r>
    </w:p>
    <w:p w:rsidR="00D74E16" w:rsidRPr="00110E53" w:rsidRDefault="00D74E16" w:rsidP="00110E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E53">
        <w:rPr>
          <w:rFonts w:ascii="Times New Roman" w:hAnsi="Times New Roman"/>
          <w:sz w:val="24"/>
          <w:szCs w:val="24"/>
        </w:rPr>
        <w:t xml:space="preserve">в части включения требований к обеспечению условий доступности для инвалидов к предоставляемой муниципальной услуге и помещений, в которых предоставляется муниципальная услуга согласно  (приложения № 1). </w:t>
      </w:r>
    </w:p>
    <w:p w:rsidR="00D74E16" w:rsidRPr="00A82D08" w:rsidRDefault="00D74E16" w:rsidP="00A82D08">
      <w:pPr>
        <w:widowControl w:val="0"/>
        <w:tabs>
          <w:tab w:val="left" w:pos="993"/>
        </w:tabs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4"/>
          <w:szCs w:val="24"/>
        </w:rPr>
      </w:pPr>
      <w:r w:rsidRPr="00FC06C1">
        <w:rPr>
          <w:rFonts w:ascii="Times New Roman" w:hAnsi="Times New Roman"/>
          <w:sz w:val="24"/>
          <w:szCs w:val="24"/>
        </w:rPr>
        <w:t xml:space="preserve">2.Опубликовать настоящее </w:t>
      </w:r>
      <w:r w:rsidRPr="00A82D08">
        <w:rPr>
          <w:rFonts w:ascii="Times New Roman" w:hAnsi="Times New Roman"/>
          <w:color w:val="000000"/>
          <w:sz w:val="24"/>
          <w:szCs w:val="24"/>
        </w:rPr>
        <w:t>постановление на официальном сайте муниципального образования «Усть-Канский район» в сети «Интернет».</w:t>
      </w:r>
    </w:p>
    <w:p w:rsidR="00D74E16" w:rsidRPr="00FC06C1" w:rsidRDefault="00D74E16" w:rsidP="00FC06C1">
      <w:pPr>
        <w:widowControl w:val="0"/>
        <w:tabs>
          <w:tab w:val="left" w:pos="993"/>
        </w:tabs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4"/>
          <w:szCs w:val="24"/>
        </w:rPr>
      </w:pPr>
      <w:r w:rsidRPr="00FC06C1">
        <w:rPr>
          <w:rFonts w:ascii="Times New Roman" w:hAnsi="Times New Roman"/>
          <w:sz w:val="24"/>
          <w:szCs w:val="24"/>
        </w:rPr>
        <w:t>3.Постановление вступает в силу со дня его официального опубликования.</w:t>
      </w:r>
    </w:p>
    <w:p w:rsidR="00D74E16" w:rsidRDefault="00D74E16" w:rsidP="00E84236">
      <w:pPr>
        <w:pStyle w:val="a"/>
        <w:framePr w:w="2841" w:h="2188" w:wrap="auto" w:vAnchor="page" w:hAnchor="page" w:x="6022" w:y="5455"/>
      </w:pPr>
      <w:r>
        <w:pict>
          <v:shape id="_x0000_i1026" type="#_x0000_t75" style="width:140.4pt;height:108pt">
            <v:imagedata r:id="rId5" o:title=""/>
          </v:shape>
        </w:pict>
      </w:r>
    </w:p>
    <w:p w:rsidR="00D74E16" w:rsidRDefault="00D74E16" w:rsidP="00FC06C1">
      <w:pPr>
        <w:widowControl w:val="0"/>
        <w:tabs>
          <w:tab w:val="left" w:pos="993"/>
        </w:tabs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4"/>
          <w:szCs w:val="24"/>
        </w:rPr>
      </w:pPr>
      <w:r w:rsidRPr="00FC06C1">
        <w:rPr>
          <w:rFonts w:ascii="Times New Roman" w:hAnsi="Times New Roman"/>
          <w:sz w:val="24"/>
          <w:szCs w:val="24"/>
        </w:rPr>
        <w:t xml:space="preserve">4.Контроль за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D74E16" w:rsidRPr="00FC06C1" w:rsidRDefault="00D74E16" w:rsidP="00FC06C1">
      <w:pPr>
        <w:widowControl w:val="0"/>
        <w:tabs>
          <w:tab w:val="left" w:pos="993"/>
        </w:tabs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D74E16" w:rsidRPr="00A82D08" w:rsidRDefault="00D74E16" w:rsidP="00FC06C1">
      <w:pPr>
        <w:widowControl w:val="0"/>
        <w:tabs>
          <w:tab w:val="left" w:pos="993"/>
        </w:tabs>
        <w:autoSpaceDE w:val="0"/>
        <w:autoSpaceDN w:val="0"/>
        <w:adjustRightInd w:val="0"/>
        <w:ind w:left="-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82D08">
        <w:rPr>
          <w:rFonts w:ascii="Times New Roman" w:hAnsi="Times New Roman"/>
          <w:b/>
          <w:color w:val="000000"/>
          <w:sz w:val="24"/>
          <w:szCs w:val="24"/>
        </w:rPr>
        <w:t xml:space="preserve"> Глава Талицкого сельского поселения                                         Л.Г.Черепанова</w:t>
      </w:r>
    </w:p>
    <w:p w:rsidR="00D74E16" w:rsidRDefault="00D74E16" w:rsidP="00FC06C1"/>
    <w:p w:rsidR="00D74E16" w:rsidRDefault="00D74E16" w:rsidP="00FC06C1"/>
    <w:p w:rsidR="00D74E16" w:rsidRDefault="00D74E16" w:rsidP="00FC06C1"/>
    <w:p w:rsidR="00D74E16" w:rsidRDefault="00D74E16" w:rsidP="00FC06C1"/>
    <w:p w:rsidR="00D74E16" w:rsidRDefault="00D74E16" w:rsidP="00FC06C1"/>
    <w:p w:rsidR="00D74E16" w:rsidRDefault="00D74E16" w:rsidP="00FC06C1"/>
    <w:p w:rsidR="00D74E16" w:rsidRDefault="00D74E16" w:rsidP="00FC06C1"/>
    <w:p w:rsidR="00D74E16" w:rsidRDefault="00D74E16" w:rsidP="00FC06C1"/>
    <w:p w:rsidR="00D74E16" w:rsidRDefault="00D74E16" w:rsidP="00FC06C1"/>
    <w:p w:rsidR="00D74E16" w:rsidRDefault="00D74E16" w:rsidP="00FC06C1"/>
    <w:p w:rsidR="00D74E16" w:rsidRDefault="00D74E16" w:rsidP="00FC06C1"/>
    <w:p w:rsidR="00D74E16" w:rsidRDefault="00D74E16" w:rsidP="00FC06C1"/>
    <w:p w:rsidR="00D74E16" w:rsidRDefault="00D74E16" w:rsidP="00FC06C1"/>
    <w:p w:rsidR="00D74E16" w:rsidRDefault="00D74E16" w:rsidP="00FC06C1"/>
    <w:p w:rsidR="00D74E16" w:rsidRDefault="00D74E16" w:rsidP="00FC06C1"/>
    <w:p w:rsidR="00D74E16" w:rsidRDefault="00D74E16" w:rsidP="00FC06C1"/>
    <w:p w:rsidR="00D74E16" w:rsidRDefault="00D74E16" w:rsidP="00FC06C1"/>
    <w:p w:rsidR="00D74E16" w:rsidRDefault="00D74E16" w:rsidP="002C5D19">
      <w:pPr>
        <w:spacing w:after="0"/>
        <w:jc w:val="right"/>
        <w:rPr>
          <w:rFonts w:ascii="Times New Roman" w:hAnsi="Times New Roman"/>
          <w:color w:val="000000"/>
        </w:rPr>
      </w:pPr>
    </w:p>
    <w:p w:rsidR="00D74E16" w:rsidRPr="00A82D08" w:rsidRDefault="00D74E16" w:rsidP="002C5D19">
      <w:pPr>
        <w:spacing w:after="0"/>
        <w:jc w:val="right"/>
        <w:rPr>
          <w:rFonts w:ascii="Times New Roman" w:hAnsi="Times New Roman"/>
          <w:color w:val="000000"/>
        </w:rPr>
      </w:pPr>
      <w:r w:rsidRPr="00A82D08">
        <w:rPr>
          <w:rFonts w:ascii="Times New Roman" w:hAnsi="Times New Roman"/>
          <w:color w:val="000000"/>
        </w:rPr>
        <w:t>Приложение № 1</w:t>
      </w:r>
    </w:p>
    <w:p w:rsidR="00D74E16" w:rsidRPr="00A82D08" w:rsidRDefault="00D74E16" w:rsidP="002C5D19">
      <w:pPr>
        <w:spacing w:after="0"/>
        <w:jc w:val="right"/>
        <w:rPr>
          <w:rFonts w:ascii="Times New Roman" w:hAnsi="Times New Roman"/>
          <w:color w:val="000000"/>
        </w:rPr>
      </w:pPr>
      <w:r w:rsidRPr="00A82D08">
        <w:rPr>
          <w:rFonts w:ascii="Times New Roman" w:hAnsi="Times New Roman"/>
          <w:color w:val="000000"/>
        </w:rPr>
        <w:t>к  Постановлению Главы</w:t>
      </w:r>
    </w:p>
    <w:p w:rsidR="00D74E16" w:rsidRPr="00A82D08" w:rsidRDefault="00D74E16" w:rsidP="002C5D19">
      <w:pPr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Талицкого сельского поселения</w:t>
      </w:r>
    </w:p>
    <w:p w:rsidR="00D74E16" w:rsidRPr="00DD6B8A" w:rsidRDefault="00D74E16" w:rsidP="002C5D19">
      <w:pPr>
        <w:spacing w:after="0"/>
        <w:jc w:val="right"/>
        <w:rPr>
          <w:color w:val="C00000"/>
        </w:rPr>
      </w:pPr>
      <w:r w:rsidRPr="00A82D08">
        <w:rPr>
          <w:rFonts w:ascii="Times New Roman" w:hAnsi="Times New Roman"/>
          <w:color w:val="000000"/>
        </w:rPr>
        <w:t>От</w:t>
      </w:r>
      <w:r>
        <w:rPr>
          <w:rFonts w:ascii="Times New Roman" w:hAnsi="Times New Roman"/>
          <w:color w:val="000000"/>
        </w:rPr>
        <w:t xml:space="preserve"> 10.10.2016 </w:t>
      </w:r>
      <w:r w:rsidRPr="00A82D08">
        <w:rPr>
          <w:rFonts w:ascii="Times New Roman" w:hAnsi="Times New Roman"/>
          <w:color w:val="000000"/>
        </w:rPr>
        <w:t>№__</w:t>
      </w:r>
      <w:r>
        <w:rPr>
          <w:rFonts w:ascii="Times New Roman" w:hAnsi="Times New Roman"/>
          <w:color w:val="000000"/>
        </w:rPr>
        <w:t>51</w:t>
      </w:r>
      <w:r w:rsidRPr="00A82D08">
        <w:rPr>
          <w:rFonts w:ascii="Times New Roman" w:hAnsi="Times New Roman"/>
          <w:color w:val="000000"/>
        </w:rPr>
        <w:t>___</w:t>
      </w:r>
    </w:p>
    <w:p w:rsidR="00D74E16" w:rsidRDefault="00D74E16" w:rsidP="00FC06C1"/>
    <w:p w:rsidR="00D74E16" w:rsidRPr="00A7135F" w:rsidRDefault="00D74E16" w:rsidP="002C5D19">
      <w:pPr>
        <w:jc w:val="both"/>
        <w:rPr>
          <w:rFonts w:ascii="Times New Roman" w:hAnsi="Times New Roman"/>
          <w:b/>
          <w:sz w:val="24"/>
          <w:szCs w:val="24"/>
        </w:rPr>
      </w:pPr>
      <w:r w:rsidRPr="00A7135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A7135F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Правовые основания для</w:t>
      </w:r>
      <w:r w:rsidRPr="00A7135F">
        <w:rPr>
          <w:rFonts w:ascii="Times New Roman" w:hAnsi="Times New Roman"/>
          <w:b/>
          <w:sz w:val="24"/>
          <w:szCs w:val="24"/>
        </w:rPr>
        <w:t xml:space="preserve"> предоставления муниципальной услуги» дополнить</w:t>
      </w:r>
      <w:r>
        <w:rPr>
          <w:rFonts w:ascii="Times New Roman" w:hAnsi="Times New Roman"/>
          <w:b/>
          <w:sz w:val="24"/>
          <w:szCs w:val="24"/>
        </w:rPr>
        <w:t xml:space="preserve"> следующим содержанием</w:t>
      </w:r>
      <w:r w:rsidRPr="00A7135F">
        <w:rPr>
          <w:rFonts w:ascii="Times New Roman" w:hAnsi="Times New Roman"/>
          <w:b/>
          <w:sz w:val="24"/>
          <w:szCs w:val="24"/>
        </w:rPr>
        <w:t>:</w:t>
      </w:r>
    </w:p>
    <w:p w:rsidR="00D74E16" w:rsidRDefault="00D74E16" w:rsidP="002C5D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24 ноября 1995 года № 181-ФЗ «О социальной защите инвалидов в Российской Федерации»:</w:t>
      </w:r>
    </w:p>
    <w:p w:rsidR="00D74E16" w:rsidRDefault="00D74E16" w:rsidP="002C5D19">
      <w:pPr>
        <w:jc w:val="both"/>
        <w:rPr>
          <w:rFonts w:ascii="Times New Roman" w:hAnsi="Times New Roman"/>
          <w:b/>
          <w:sz w:val="24"/>
          <w:szCs w:val="24"/>
        </w:rPr>
      </w:pPr>
      <w:r w:rsidRPr="00A7135F">
        <w:rPr>
          <w:rFonts w:ascii="Times New Roman" w:hAnsi="Times New Roman"/>
          <w:b/>
          <w:sz w:val="24"/>
          <w:szCs w:val="24"/>
        </w:rPr>
        <w:t>2.«Требования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услуги»</w:t>
      </w:r>
      <w:r>
        <w:rPr>
          <w:rFonts w:ascii="Times New Roman" w:hAnsi="Times New Roman"/>
          <w:b/>
          <w:sz w:val="24"/>
          <w:szCs w:val="24"/>
        </w:rPr>
        <w:t xml:space="preserve"> дополняется требованиями, обеспечивающими:</w:t>
      </w:r>
    </w:p>
    <w:p w:rsidR="00D74E16" w:rsidRDefault="00D74E16" w:rsidP="002C5D19">
      <w:pPr>
        <w:jc w:val="both"/>
        <w:rPr>
          <w:rFonts w:ascii="Times New Roman" w:hAnsi="Times New Roman"/>
          <w:sz w:val="24"/>
          <w:szCs w:val="24"/>
        </w:rPr>
      </w:pPr>
      <w:r w:rsidRPr="00A713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A7135F">
        <w:rPr>
          <w:rFonts w:ascii="Times New Roman" w:hAnsi="Times New Roman"/>
          <w:sz w:val="24"/>
          <w:szCs w:val="24"/>
        </w:rPr>
        <w:t>словия</w:t>
      </w:r>
      <w:r>
        <w:rPr>
          <w:rFonts w:ascii="Times New Roman" w:hAnsi="Times New Roman"/>
          <w:sz w:val="24"/>
          <w:szCs w:val="24"/>
        </w:rPr>
        <w:t xml:space="preserve"> для беспрепятственного доступа к объектам и предоставляемым в них услугам;</w:t>
      </w:r>
    </w:p>
    <w:p w:rsidR="00D74E16" w:rsidRDefault="00D74E16" w:rsidP="002C5D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самостоятельно или с помощью сотрудников, предоставляющих услуги, передвижение по территории, на которой расположены объекты, в том числе с использованием кресла-коляски и при необходимости с помощью сотрудников, предоставляющих услуги;</w:t>
      </w:r>
    </w:p>
    <w:p w:rsidR="00D74E16" w:rsidRDefault="00D74E16" w:rsidP="002C5D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D74E16" w:rsidRDefault="00D74E16" w:rsidP="002C5D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</w:t>
      </w:r>
    </w:p>
    <w:p w:rsidR="00D74E16" w:rsidRDefault="00D74E16" w:rsidP="002C5D19">
      <w:pPr>
        <w:jc w:val="both"/>
        <w:rPr>
          <w:rFonts w:ascii="Times New Roman" w:hAnsi="Times New Roman"/>
          <w:b/>
          <w:sz w:val="24"/>
          <w:szCs w:val="24"/>
        </w:rPr>
      </w:pPr>
      <w:r w:rsidRPr="0098488B">
        <w:rPr>
          <w:rFonts w:ascii="Times New Roman" w:hAnsi="Times New Roman"/>
          <w:b/>
          <w:sz w:val="24"/>
          <w:szCs w:val="24"/>
        </w:rPr>
        <w:t>3.«Показатели доступности и качества муниципальной услуги»</w:t>
      </w:r>
      <w:r>
        <w:rPr>
          <w:rFonts w:ascii="Times New Roman" w:hAnsi="Times New Roman"/>
          <w:b/>
          <w:sz w:val="24"/>
          <w:szCs w:val="24"/>
        </w:rPr>
        <w:t>, дополняется следующими показателями доступности услуги инвалидов:</w:t>
      </w:r>
    </w:p>
    <w:p w:rsidR="00D74E16" w:rsidRDefault="00D74E16" w:rsidP="002C5D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D74E16" w:rsidRDefault="00D74E16" w:rsidP="002C5D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 на объекты сурдопереводчика и тифлосурдопереводчика;</w:t>
      </w:r>
    </w:p>
    <w:p w:rsidR="00D74E16" w:rsidRDefault="00D74E16" w:rsidP="002C5D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 на объекты собаки-проводника при наличии документа подтверждающего её специальное обучение, выданного в соответствии с приказом Министерства труда и социальной защиты Российской Федерации от 22.06.2015 г. № 386 н;</w:t>
      </w:r>
    </w:p>
    <w:p w:rsidR="00D74E16" w:rsidRPr="007C1D15" w:rsidRDefault="00D74E16" w:rsidP="007C1D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оказания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 </w:t>
      </w:r>
    </w:p>
    <w:sectPr w:rsidR="00D74E16" w:rsidRPr="007C1D15" w:rsidSect="0088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6C1"/>
    <w:rsid w:val="000A17D8"/>
    <w:rsid w:val="000C42E1"/>
    <w:rsid w:val="00110E53"/>
    <w:rsid w:val="00140A19"/>
    <w:rsid w:val="001C108B"/>
    <w:rsid w:val="002906BC"/>
    <w:rsid w:val="002C5D19"/>
    <w:rsid w:val="003427E0"/>
    <w:rsid w:val="00356B6D"/>
    <w:rsid w:val="00513F4E"/>
    <w:rsid w:val="005547A3"/>
    <w:rsid w:val="00583E05"/>
    <w:rsid w:val="00655162"/>
    <w:rsid w:val="007C1D15"/>
    <w:rsid w:val="007D4E4C"/>
    <w:rsid w:val="00887B02"/>
    <w:rsid w:val="009213F8"/>
    <w:rsid w:val="0098488B"/>
    <w:rsid w:val="00987654"/>
    <w:rsid w:val="009B5C58"/>
    <w:rsid w:val="00A7135F"/>
    <w:rsid w:val="00A82D08"/>
    <w:rsid w:val="00AA655C"/>
    <w:rsid w:val="00AD1B82"/>
    <w:rsid w:val="00B4622D"/>
    <w:rsid w:val="00BA57A9"/>
    <w:rsid w:val="00C20C91"/>
    <w:rsid w:val="00C27D1C"/>
    <w:rsid w:val="00C908EF"/>
    <w:rsid w:val="00D74E16"/>
    <w:rsid w:val="00DA6D73"/>
    <w:rsid w:val="00DD6B8A"/>
    <w:rsid w:val="00DE425F"/>
    <w:rsid w:val="00E84236"/>
    <w:rsid w:val="00EF5329"/>
    <w:rsid w:val="00F91055"/>
    <w:rsid w:val="00FC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0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FC06C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06C1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FC06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C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06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13F4E"/>
    <w:pPr>
      <w:ind w:left="720"/>
      <w:contextualSpacing/>
    </w:pPr>
  </w:style>
  <w:style w:type="paragraph" w:customStyle="1" w:styleId="a">
    <w:name w:val="Стиль"/>
    <w:uiPriority w:val="99"/>
    <w:rsid w:val="00E8423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3</Pages>
  <Words>796</Words>
  <Characters>4540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USER</cp:lastModifiedBy>
  <cp:revision>7</cp:revision>
  <dcterms:created xsi:type="dcterms:W3CDTF">2016-10-13T05:08:00Z</dcterms:created>
  <dcterms:modified xsi:type="dcterms:W3CDTF">2016-10-14T04:58:00Z</dcterms:modified>
</cp:coreProperties>
</file>