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7C5A11" w:rsidRPr="000874E6" w:rsidTr="00420575">
        <w:tc>
          <w:tcPr>
            <w:tcW w:w="3190" w:type="dxa"/>
          </w:tcPr>
          <w:p w:rsidR="007C5A11" w:rsidRDefault="007C5A11" w:rsidP="00420575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</w:t>
            </w:r>
          </w:p>
          <w:p w:rsidR="007C5A11" w:rsidRDefault="007C5A11" w:rsidP="004205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</w:t>
            </w:r>
          </w:p>
          <w:p w:rsidR="007C5A11" w:rsidRDefault="007C5A11" w:rsidP="004205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Талицкого  сельского поселения</w:t>
            </w:r>
          </w:p>
          <w:p w:rsidR="007C5A11" w:rsidRDefault="007C5A11" w:rsidP="004205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Усть-Канского района</w:t>
            </w:r>
          </w:p>
          <w:p w:rsidR="007C5A11" w:rsidRDefault="007C5A11" w:rsidP="004205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Республики Алтай</w:t>
            </w:r>
          </w:p>
        </w:tc>
        <w:tc>
          <w:tcPr>
            <w:tcW w:w="3190" w:type="dxa"/>
          </w:tcPr>
          <w:p w:rsidR="007C5A11" w:rsidRDefault="007C5A11" w:rsidP="00420575">
            <w:pPr>
              <w:snapToGrid w:val="0"/>
              <w:jc w:val="center"/>
              <w:rPr>
                <w:b/>
                <w:lang w:val="ru-RU"/>
              </w:rPr>
            </w:pPr>
            <w:r w:rsidRPr="00B63BB9">
              <w:rPr>
                <w:b/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pt;height:42pt;visibility:visible" o:bordertopcolor="black" o:borderleftcolor="black" o:borderbottomcolor="black" o:borderrightcolor="black" filled="t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191" w:type="dxa"/>
          </w:tcPr>
          <w:p w:rsidR="007C5A11" w:rsidRDefault="007C5A11" w:rsidP="00420575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Россия Федерациязынын</w:t>
            </w:r>
          </w:p>
          <w:p w:rsidR="007C5A11" w:rsidRDefault="007C5A11" w:rsidP="004205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Алтай Республиказынын</w:t>
            </w:r>
          </w:p>
          <w:p w:rsidR="007C5A11" w:rsidRDefault="007C5A11" w:rsidP="004205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Кан-Оозы аймагынын</w:t>
            </w:r>
          </w:p>
          <w:p w:rsidR="007C5A11" w:rsidRPr="000874E6" w:rsidRDefault="007C5A11" w:rsidP="00420575">
            <w:pPr>
              <w:rPr>
                <w:b/>
                <w:lang w:val="ru-RU"/>
              </w:rPr>
            </w:pPr>
            <w:r w:rsidRPr="000874E6">
              <w:rPr>
                <w:b/>
                <w:lang w:val="ru-RU"/>
              </w:rPr>
              <w:t xml:space="preserve">     </w:t>
            </w:r>
            <w:r>
              <w:rPr>
                <w:b/>
                <w:lang w:val="ru-RU"/>
              </w:rPr>
              <w:t>Талицадагы</w:t>
            </w:r>
            <w:r w:rsidRPr="000874E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j</w:t>
            </w:r>
            <w:r w:rsidRPr="000874E6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0874E6">
              <w:rPr>
                <w:b/>
                <w:lang w:val="ru-RU"/>
              </w:rPr>
              <w:t xml:space="preserve">еезенин администрациязы  </w:t>
            </w:r>
          </w:p>
        </w:tc>
      </w:tr>
    </w:tbl>
    <w:p w:rsidR="007C5A11" w:rsidRDefault="007C5A11" w:rsidP="00BF620C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</w:p>
    <w:p w:rsidR="007C5A11" w:rsidRDefault="007C5A11" w:rsidP="00BF620C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 w:rsidRPr="00CB7A98">
        <w:rPr>
          <w:rFonts w:ascii="Times New Roman" w:hAnsi="Times New Roman"/>
          <w:sz w:val="24"/>
        </w:rPr>
        <w:t>РЕШЕНИЕ</w:t>
      </w:r>
    </w:p>
    <w:p w:rsidR="007C5A11" w:rsidRDefault="007C5A11" w:rsidP="003D0757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</w:p>
    <w:p w:rsidR="007C5A11" w:rsidRPr="00BE06D5" w:rsidRDefault="007C5A11" w:rsidP="003D0757">
      <w:pPr>
        <w:pStyle w:val="ConsTitle"/>
        <w:widowControl/>
        <w:ind w:right="0" w:firstLine="7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Девятнадцатой внеочередной </w:t>
      </w:r>
      <w:r w:rsidRPr="00BE06D5">
        <w:rPr>
          <w:b w:val="0"/>
          <w:bCs w:val="0"/>
          <w:sz w:val="24"/>
          <w:szCs w:val="24"/>
        </w:rPr>
        <w:t xml:space="preserve"> сессии Совета депутатов</w:t>
      </w:r>
      <w:r>
        <w:rPr>
          <w:b w:val="0"/>
          <w:bCs w:val="0"/>
          <w:sz w:val="24"/>
          <w:szCs w:val="24"/>
        </w:rPr>
        <w:t xml:space="preserve"> третьего созыва </w:t>
      </w:r>
      <w:r w:rsidRPr="00BE06D5">
        <w:rPr>
          <w:b w:val="0"/>
          <w:bCs w:val="0"/>
          <w:sz w:val="24"/>
          <w:szCs w:val="24"/>
        </w:rPr>
        <w:t xml:space="preserve"> </w:t>
      </w:r>
    </w:p>
    <w:p w:rsidR="007C5A11" w:rsidRDefault="007C5A11" w:rsidP="003D0757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4"/>
        </w:rPr>
      </w:pPr>
    </w:p>
    <w:p w:rsidR="007C5A11" w:rsidRDefault="007C5A11" w:rsidP="003D0757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________________________________________________________________________</w:t>
      </w:r>
    </w:p>
    <w:p w:rsidR="007C5A11" w:rsidRPr="00BE06D5" w:rsidRDefault="007C5A11" w:rsidP="003D0757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4"/>
        </w:rPr>
      </w:pPr>
    </w:p>
    <w:p w:rsidR="007C5A11" w:rsidRDefault="007C5A11" w:rsidP="003D0757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  <w:u w:val="single"/>
        </w:rPr>
      </w:pPr>
      <w:r w:rsidRPr="00BE06D5">
        <w:rPr>
          <w:rFonts w:ascii="Times New Roman" w:hAnsi="Times New Roman"/>
          <w:b w:val="0"/>
          <w:sz w:val="24"/>
          <w:szCs w:val="24"/>
        </w:rPr>
        <w:t xml:space="preserve">      от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     20 февраля  2015</w:t>
      </w:r>
      <w:r w:rsidRPr="00BE06D5">
        <w:rPr>
          <w:rFonts w:ascii="Times New Roman" w:hAnsi="Times New Roman"/>
          <w:b w:val="0"/>
          <w:sz w:val="24"/>
          <w:szCs w:val="24"/>
          <w:u w:val="single"/>
        </w:rPr>
        <w:t>г.</w:t>
      </w:r>
      <w:r w:rsidRPr="00BE06D5">
        <w:rPr>
          <w:rFonts w:ascii="Times New Roman" w:hAnsi="Times New Roman"/>
          <w:b w:val="0"/>
          <w:sz w:val="24"/>
          <w:szCs w:val="24"/>
        </w:rPr>
        <w:t xml:space="preserve">                  </w:t>
      </w:r>
      <w:r>
        <w:rPr>
          <w:rFonts w:ascii="Times New Roman" w:hAnsi="Times New Roman"/>
          <w:b w:val="0"/>
          <w:sz w:val="24"/>
          <w:szCs w:val="24"/>
        </w:rPr>
        <w:t>с.Усть-Кумир</w:t>
      </w:r>
      <w:r w:rsidRPr="00BE06D5">
        <w:rPr>
          <w:rFonts w:ascii="Times New Roman" w:hAnsi="Times New Roman"/>
          <w:b w:val="0"/>
          <w:sz w:val="24"/>
          <w:szCs w:val="24"/>
        </w:rPr>
        <w:t xml:space="preserve">                                       №</w:t>
      </w:r>
      <w:r w:rsidRPr="00BE06D5">
        <w:rPr>
          <w:rFonts w:ascii="Times New Roman" w:hAnsi="Times New Roman"/>
          <w:b w:val="0"/>
          <w:sz w:val="24"/>
          <w:szCs w:val="24"/>
          <w:u w:val="single"/>
        </w:rPr>
        <w:t>_1</w:t>
      </w:r>
      <w:r>
        <w:rPr>
          <w:rFonts w:ascii="Times New Roman" w:hAnsi="Times New Roman"/>
          <w:b w:val="0"/>
          <w:sz w:val="24"/>
          <w:szCs w:val="24"/>
          <w:u w:val="single"/>
        </w:rPr>
        <w:t>9</w:t>
      </w:r>
      <w:r w:rsidRPr="00BE06D5">
        <w:rPr>
          <w:rFonts w:ascii="Times New Roman" w:hAnsi="Times New Roman"/>
          <w:b w:val="0"/>
          <w:sz w:val="24"/>
          <w:szCs w:val="24"/>
          <w:u w:val="single"/>
        </w:rPr>
        <w:t>-3-1</w:t>
      </w:r>
    </w:p>
    <w:p w:rsidR="007C5A11" w:rsidRPr="00BE06D5" w:rsidRDefault="007C5A11" w:rsidP="003D0757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7C5A11" w:rsidRPr="00F43743" w:rsidRDefault="007C5A11" w:rsidP="0074782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7C5A11" w:rsidRDefault="007C5A11" w:rsidP="0074782A">
      <w:pPr>
        <w:ind w:left="-142"/>
        <w:rPr>
          <w:b/>
          <w:lang w:val="ru-RU"/>
        </w:rPr>
      </w:pPr>
      <w:r w:rsidRPr="00F43743">
        <w:rPr>
          <w:b/>
          <w:lang w:val="ru-RU"/>
        </w:rPr>
        <w:t>О</w:t>
      </w:r>
      <w:r>
        <w:rPr>
          <w:b/>
          <w:lang w:val="ru-RU"/>
        </w:rPr>
        <w:t>б утверждении муниципальной программы</w:t>
      </w:r>
    </w:p>
    <w:p w:rsidR="007C5A11" w:rsidRDefault="007C5A11" w:rsidP="0074782A">
      <w:pPr>
        <w:ind w:left="-142"/>
        <w:rPr>
          <w:b/>
          <w:lang w:val="ru-RU"/>
        </w:rPr>
      </w:pPr>
      <w:r>
        <w:rPr>
          <w:b/>
          <w:lang w:val="ru-RU"/>
        </w:rPr>
        <w:t>«Комплексное развитие территории Талицкого</w:t>
      </w:r>
    </w:p>
    <w:p w:rsidR="007C5A11" w:rsidRDefault="007C5A11" w:rsidP="00A40226">
      <w:pPr>
        <w:ind w:left="-142"/>
        <w:rPr>
          <w:b/>
          <w:lang w:val="ru-RU"/>
        </w:rPr>
      </w:pPr>
      <w:r>
        <w:rPr>
          <w:b/>
          <w:lang w:val="ru-RU"/>
        </w:rPr>
        <w:t xml:space="preserve">Сельского поселения на </w:t>
      </w:r>
      <w:r w:rsidRPr="00F43743">
        <w:rPr>
          <w:b/>
          <w:lang w:val="ru-RU"/>
        </w:rPr>
        <w:t xml:space="preserve"> 201</w:t>
      </w:r>
      <w:r>
        <w:rPr>
          <w:b/>
          <w:lang w:val="ru-RU"/>
        </w:rPr>
        <w:t>5</w:t>
      </w:r>
      <w:r w:rsidRPr="00F43743">
        <w:rPr>
          <w:b/>
          <w:lang w:val="ru-RU"/>
        </w:rPr>
        <w:t xml:space="preserve"> и 201</w:t>
      </w:r>
      <w:r>
        <w:rPr>
          <w:b/>
          <w:lang w:val="ru-RU"/>
        </w:rPr>
        <w:t>7</w:t>
      </w:r>
      <w:r w:rsidRPr="00F43743">
        <w:rPr>
          <w:b/>
          <w:lang w:val="ru-RU"/>
        </w:rPr>
        <w:t xml:space="preserve"> г</w:t>
      </w:r>
      <w:r>
        <w:rPr>
          <w:b/>
          <w:lang w:val="ru-RU"/>
        </w:rPr>
        <w:t>.г.</w:t>
      </w:r>
      <w:r w:rsidRPr="00F43743">
        <w:rPr>
          <w:b/>
          <w:lang w:val="ru-RU"/>
        </w:rPr>
        <w:t>»</w:t>
      </w:r>
    </w:p>
    <w:p w:rsidR="007C5A11" w:rsidRPr="00173D7C" w:rsidRDefault="007C5A11" w:rsidP="00A40226">
      <w:pPr>
        <w:ind w:left="-142"/>
        <w:rPr>
          <w:lang w:val="ru-RU"/>
        </w:rPr>
      </w:pPr>
    </w:p>
    <w:p w:rsidR="007C5A11" w:rsidRPr="00173D7C" w:rsidRDefault="007C5A11" w:rsidP="00A40226">
      <w:pPr>
        <w:ind w:left="-142"/>
        <w:rPr>
          <w:lang w:val="ru-RU"/>
        </w:rPr>
      </w:pPr>
      <w:r w:rsidRPr="00173D7C">
        <w:rPr>
          <w:lang w:val="ru-RU"/>
        </w:rPr>
        <w:t xml:space="preserve">На основании Протеста Прокуратуры Усть-Канского района, в соответствии Федеральным законом от 06.10.2003 №131-ФЗ «Об общих принципах организации местного самоуправления в Российской Федерации»,  Совет депутатов Талицкого сельского поселения </w:t>
      </w:r>
    </w:p>
    <w:p w:rsidR="007C5A11" w:rsidRDefault="007C5A11" w:rsidP="0074782A">
      <w:pPr>
        <w:ind w:left="-142"/>
        <w:rPr>
          <w:b/>
          <w:lang w:val="ru-RU"/>
        </w:rPr>
      </w:pPr>
    </w:p>
    <w:p w:rsidR="007C5A11" w:rsidRPr="00F43743" w:rsidRDefault="007C5A11" w:rsidP="0074782A">
      <w:pPr>
        <w:ind w:left="-142"/>
        <w:jc w:val="center"/>
        <w:rPr>
          <w:b/>
          <w:lang w:val="ru-RU"/>
        </w:rPr>
      </w:pPr>
      <w:r>
        <w:rPr>
          <w:b/>
          <w:lang w:val="ru-RU"/>
        </w:rPr>
        <w:t>РЕШИЛ</w:t>
      </w:r>
    </w:p>
    <w:p w:rsidR="007C5A11" w:rsidRPr="00F43743" w:rsidRDefault="007C5A11" w:rsidP="0074782A">
      <w:pPr>
        <w:ind w:left="-142"/>
        <w:rPr>
          <w:b/>
          <w:lang w:val="ru-RU"/>
        </w:rPr>
      </w:pPr>
    </w:p>
    <w:p w:rsidR="007C5A11" w:rsidRDefault="007C5A11" w:rsidP="009311AB">
      <w:pPr>
        <w:pStyle w:val="ListParagraph"/>
        <w:ind w:left="-142" w:right="-185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F43743">
        <w:rPr>
          <w:lang w:val="ru-RU"/>
        </w:rPr>
        <w:t xml:space="preserve">1.Утвердить </w:t>
      </w:r>
      <w:r>
        <w:rPr>
          <w:lang w:val="ru-RU"/>
        </w:rPr>
        <w:t>муниципальную программу «Комплексное развитие территории Талицкого сельского поселения на 2015-2017г.г.».</w:t>
      </w:r>
    </w:p>
    <w:p w:rsidR="007C5A11" w:rsidRDefault="007C5A11" w:rsidP="00173D7C">
      <w:pPr>
        <w:pStyle w:val="ListParagraph"/>
        <w:ind w:left="-142" w:right="-185"/>
        <w:jc w:val="both"/>
        <w:rPr>
          <w:lang w:val="ru-RU"/>
        </w:rPr>
      </w:pPr>
      <w:r>
        <w:rPr>
          <w:lang w:val="ru-RU"/>
        </w:rPr>
        <w:t xml:space="preserve">        2.</w:t>
      </w:r>
      <w:r w:rsidRPr="00F43743">
        <w:rPr>
          <w:lang w:val="ru-RU"/>
        </w:rPr>
        <w:t>Настоящее решение вступает в силу с</w:t>
      </w:r>
      <w:r>
        <w:rPr>
          <w:lang w:val="ru-RU"/>
        </w:rPr>
        <w:t>о дня его официального обнародования.</w:t>
      </w:r>
      <w:bookmarkStart w:id="0" w:name="_GoBack"/>
      <w:bookmarkEnd w:id="0"/>
    </w:p>
    <w:p w:rsidR="007C5A11" w:rsidRDefault="007C5A11" w:rsidP="00173D7C">
      <w:pPr>
        <w:pStyle w:val="ListParagraph"/>
        <w:ind w:left="-142" w:right="-185"/>
        <w:jc w:val="both"/>
        <w:rPr>
          <w:lang w:val="ru-RU"/>
        </w:rPr>
      </w:pPr>
    </w:p>
    <w:p w:rsidR="007C5A11" w:rsidRDefault="007C5A11" w:rsidP="00173D7C">
      <w:pPr>
        <w:pStyle w:val="ListParagraph"/>
        <w:ind w:left="-142" w:right="-185"/>
        <w:jc w:val="both"/>
        <w:rPr>
          <w:lang w:val="ru-RU"/>
        </w:rPr>
      </w:pPr>
    </w:p>
    <w:p w:rsidR="007C5A11" w:rsidRDefault="007C5A11" w:rsidP="00173D7C">
      <w:pPr>
        <w:pStyle w:val="ListParagraph"/>
        <w:ind w:left="-142" w:right="-185"/>
        <w:jc w:val="both"/>
        <w:rPr>
          <w:lang w:val="ru-RU"/>
        </w:rPr>
      </w:pPr>
    </w:p>
    <w:p w:rsidR="007C5A11" w:rsidRPr="00F43743" w:rsidRDefault="007C5A11" w:rsidP="00173D7C">
      <w:pPr>
        <w:pStyle w:val="ListParagraph"/>
        <w:ind w:left="-142" w:right="-185"/>
        <w:jc w:val="both"/>
        <w:rPr>
          <w:lang w:val="ru-RU"/>
        </w:rPr>
      </w:pPr>
    </w:p>
    <w:p w:rsidR="007C5A11" w:rsidRPr="00F43743" w:rsidRDefault="007C5A11" w:rsidP="0096089F">
      <w:pPr>
        <w:ind w:left="-142" w:right="-185"/>
        <w:jc w:val="both"/>
        <w:rPr>
          <w:lang w:val="ru-RU"/>
        </w:rPr>
      </w:pPr>
    </w:p>
    <w:p w:rsidR="007C5A11" w:rsidRPr="00F43743" w:rsidRDefault="007C5A11" w:rsidP="0096089F">
      <w:pPr>
        <w:autoSpaceDE w:val="0"/>
        <w:autoSpaceDN w:val="0"/>
        <w:adjustRightInd w:val="0"/>
        <w:ind w:left="-142"/>
        <w:jc w:val="both"/>
        <w:rPr>
          <w:lang w:val="ru-RU"/>
        </w:rPr>
      </w:pPr>
    </w:p>
    <w:p w:rsidR="007C5A11" w:rsidRPr="00BE06D5" w:rsidRDefault="007C5A11" w:rsidP="0096089F">
      <w:pPr>
        <w:autoSpaceDE w:val="0"/>
        <w:autoSpaceDN w:val="0"/>
        <w:adjustRightInd w:val="0"/>
        <w:ind w:left="-142"/>
        <w:jc w:val="both"/>
        <w:rPr>
          <w:lang w:val="ru-RU"/>
        </w:rPr>
      </w:pPr>
      <w:r w:rsidRPr="00BE06D5">
        <w:rPr>
          <w:lang w:val="ru-RU"/>
        </w:rPr>
        <w:t>Глава   Талицкого сельского поселения</w:t>
      </w:r>
      <w:r>
        <w:rPr>
          <w:lang w:val="ru-RU"/>
        </w:rPr>
        <w:t xml:space="preserve"> </w:t>
      </w:r>
      <w:r w:rsidRPr="00BE06D5">
        <w:rPr>
          <w:lang w:val="ru-RU"/>
        </w:rPr>
        <w:t xml:space="preserve"> _______________________Л.Г.Черепанова</w:t>
      </w:r>
    </w:p>
    <w:p w:rsidR="007C5A11" w:rsidRPr="00F43743" w:rsidRDefault="007C5A11" w:rsidP="0096089F">
      <w:pPr>
        <w:ind w:left="-142"/>
        <w:jc w:val="right"/>
        <w:rPr>
          <w:lang w:val="ru-RU"/>
        </w:rPr>
      </w:pPr>
    </w:p>
    <w:p w:rsidR="007C5A11" w:rsidRPr="00F43743" w:rsidRDefault="007C5A11" w:rsidP="0096089F">
      <w:pPr>
        <w:ind w:left="-142"/>
        <w:rPr>
          <w:lang w:val="ru-RU"/>
        </w:rPr>
      </w:pPr>
    </w:p>
    <w:sectPr w:rsidR="007C5A11" w:rsidRPr="00F43743" w:rsidSect="00D735AB">
      <w:footerReference w:type="default" r:id="rId8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11" w:rsidRDefault="007C5A11" w:rsidP="00120ED8">
      <w:r>
        <w:separator/>
      </w:r>
    </w:p>
  </w:endnote>
  <w:endnote w:type="continuationSeparator" w:id="0">
    <w:p w:rsidR="007C5A11" w:rsidRDefault="007C5A11" w:rsidP="0012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11" w:rsidRDefault="007C5A11">
    <w:pPr>
      <w:pStyle w:val="Footer"/>
      <w:jc w:val="right"/>
    </w:pPr>
    <w:fldSimple w:instr="PAGE   \* MERGEFORMAT">
      <w:r w:rsidRPr="00173D7C">
        <w:rPr>
          <w:noProof/>
          <w:lang w:val="ru-RU"/>
        </w:rPr>
        <w:t>1</w:t>
      </w:r>
    </w:fldSimple>
  </w:p>
  <w:p w:rsidR="007C5A11" w:rsidRDefault="007C5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11" w:rsidRDefault="007C5A11" w:rsidP="00120ED8">
      <w:r>
        <w:separator/>
      </w:r>
    </w:p>
  </w:footnote>
  <w:footnote w:type="continuationSeparator" w:id="0">
    <w:p w:rsidR="007C5A11" w:rsidRDefault="007C5A11" w:rsidP="0012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07703A"/>
    <w:multiLevelType w:val="hybridMultilevel"/>
    <w:tmpl w:val="6FE652CA"/>
    <w:lvl w:ilvl="0" w:tplc="5A12EBD8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35912B89"/>
    <w:multiLevelType w:val="hybridMultilevel"/>
    <w:tmpl w:val="2A08FEA4"/>
    <w:lvl w:ilvl="0" w:tplc="3C5AA07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4F8A1EA6"/>
    <w:multiLevelType w:val="hybridMultilevel"/>
    <w:tmpl w:val="852A0190"/>
    <w:lvl w:ilvl="0" w:tplc="3E603FA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757"/>
    <w:rsid w:val="000038AB"/>
    <w:rsid w:val="00021684"/>
    <w:rsid w:val="0002641B"/>
    <w:rsid w:val="00043550"/>
    <w:rsid w:val="00054930"/>
    <w:rsid w:val="0005651B"/>
    <w:rsid w:val="000840FE"/>
    <w:rsid w:val="000874E6"/>
    <w:rsid w:val="000930A4"/>
    <w:rsid w:val="000A0FE2"/>
    <w:rsid w:val="000D05E7"/>
    <w:rsid w:val="000F5713"/>
    <w:rsid w:val="001028A3"/>
    <w:rsid w:val="00115247"/>
    <w:rsid w:val="00120ED8"/>
    <w:rsid w:val="00144B22"/>
    <w:rsid w:val="0016372E"/>
    <w:rsid w:val="00173D7C"/>
    <w:rsid w:val="001819F8"/>
    <w:rsid w:val="001849F0"/>
    <w:rsid w:val="001A0764"/>
    <w:rsid w:val="001C5C98"/>
    <w:rsid w:val="001D6ADB"/>
    <w:rsid w:val="001E6197"/>
    <w:rsid w:val="001F3A5C"/>
    <w:rsid w:val="00202512"/>
    <w:rsid w:val="00233B1A"/>
    <w:rsid w:val="002361C5"/>
    <w:rsid w:val="00251D3F"/>
    <w:rsid w:val="002616E2"/>
    <w:rsid w:val="00274C83"/>
    <w:rsid w:val="002B5FF5"/>
    <w:rsid w:val="002C7130"/>
    <w:rsid w:val="002F4C55"/>
    <w:rsid w:val="00315B41"/>
    <w:rsid w:val="00321D25"/>
    <w:rsid w:val="003314A2"/>
    <w:rsid w:val="00366091"/>
    <w:rsid w:val="0037156B"/>
    <w:rsid w:val="003957C2"/>
    <w:rsid w:val="00395D92"/>
    <w:rsid w:val="003961E5"/>
    <w:rsid w:val="0039739E"/>
    <w:rsid w:val="003B629B"/>
    <w:rsid w:val="003C6C24"/>
    <w:rsid w:val="003D0757"/>
    <w:rsid w:val="00412B8D"/>
    <w:rsid w:val="004146E9"/>
    <w:rsid w:val="00420575"/>
    <w:rsid w:val="00473B3F"/>
    <w:rsid w:val="004F32BD"/>
    <w:rsid w:val="00502777"/>
    <w:rsid w:val="00530D75"/>
    <w:rsid w:val="00550B49"/>
    <w:rsid w:val="00554E56"/>
    <w:rsid w:val="005657F3"/>
    <w:rsid w:val="005B6E19"/>
    <w:rsid w:val="00601C17"/>
    <w:rsid w:val="0061038C"/>
    <w:rsid w:val="00614789"/>
    <w:rsid w:val="00627978"/>
    <w:rsid w:val="00651813"/>
    <w:rsid w:val="00651D0D"/>
    <w:rsid w:val="00693807"/>
    <w:rsid w:val="00696F45"/>
    <w:rsid w:val="006A2FE1"/>
    <w:rsid w:val="006C2981"/>
    <w:rsid w:val="006C2E99"/>
    <w:rsid w:val="006C3BC4"/>
    <w:rsid w:val="006C5966"/>
    <w:rsid w:val="006D38A3"/>
    <w:rsid w:val="006E5F4A"/>
    <w:rsid w:val="006F13BC"/>
    <w:rsid w:val="006F3052"/>
    <w:rsid w:val="006F5742"/>
    <w:rsid w:val="00702E34"/>
    <w:rsid w:val="007219F8"/>
    <w:rsid w:val="00721EFF"/>
    <w:rsid w:val="00730A8C"/>
    <w:rsid w:val="0074782A"/>
    <w:rsid w:val="007756C3"/>
    <w:rsid w:val="00783890"/>
    <w:rsid w:val="00794799"/>
    <w:rsid w:val="007C5A11"/>
    <w:rsid w:val="007C609B"/>
    <w:rsid w:val="007D169C"/>
    <w:rsid w:val="007D31F6"/>
    <w:rsid w:val="007E70D4"/>
    <w:rsid w:val="007E7441"/>
    <w:rsid w:val="008050EB"/>
    <w:rsid w:val="0081041B"/>
    <w:rsid w:val="00812202"/>
    <w:rsid w:val="00833611"/>
    <w:rsid w:val="00853B62"/>
    <w:rsid w:val="00856776"/>
    <w:rsid w:val="00863771"/>
    <w:rsid w:val="00880237"/>
    <w:rsid w:val="008832CB"/>
    <w:rsid w:val="00890534"/>
    <w:rsid w:val="008A0335"/>
    <w:rsid w:val="008A7DB2"/>
    <w:rsid w:val="008C0685"/>
    <w:rsid w:val="008D4A29"/>
    <w:rsid w:val="00911905"/>
    <w:rsid w:val="0091477E"/>
    <w:rsid w:val="009258B3"/>
    <w:rsid w:val="009311AB"/>
    <w:rsid w:val="00946B5F"/>
    <w:rsid w:val="009524D2"/>
    <w:rsid w:val="0096089F"/>
    <w:rsid w:val="00991114"/>
    <w:rsid w:val="009B4A3D"/>
    <w:rsid w:val="009D2E5C"/>
    <w:rsid w:val="009E2860"/>
    <w:rsid w:val="009E4257"/>
    <w:rsid w:val="00A00291"/>
    <w:rsid w:val="00A04ACE"/>
    <w:rsid w:val="00A23B0C"/>
    <w:rsid w:val="00A30DC8"/>
    <w:rsid w:val="00A40226"/>
    <w:rsid w:val="00A80FA8"/>
    <w:rsid w:val="00A920FA"/>
    <w:rsid w:val="00A94049"/>
    <w:rsid w:val="00AB495F"/>
    <w:rsid w:val="00AC15A1"/>
    <w:rsid w:val="00AC1F73"/>
    <w:rsid w:val="00AD55E1"/>
    <w:rsid w:val="00AF7BC8"/>
    <w:rsid w:val="00B24D44"/>
    <w:rsid w:val="00B41E30"/>
    <w:rsid w:val="00B63BB9"/>
    <w:rsid w:val="00B76148"/>
    <w:rsid w:val="00BA2014"/>
    <w:rsid w:val="00BA6578"/>
    <w:rsid w:val="00BC2645"/>
    <w:rsid w:val="00BD5FBA"/>
    <w:rsid w:val="00BD6FD4"/>
    <w:rsid w:val="00BE06D5"/>
    <w:rsid w:val="00BF4245"/>
    <w:rsid w:val="00BF620C"/>
    <w:rsid w:val="00C107C4"/>
    <w:rsid w:val="00C11BB2"/>
    <w:rsid w:val="00C17372"/>
    <w:rsid w:val="00C71614"/>
    <w:rsid w:val="00C95878"/>
    <w:rsid w:val="00CB2D98"/>
    <w:rsid w:val="00CB7A98"/>
    <w:rsid w:val="00CF6CED"/>
    <w:rsid w:val="00D07EAB"/>
    <w:rsid w:val="00D11D8B"/>
    <w:rsid w:val="00D156FB"/>
    <w:rsid w:val="00D427D6"/>
    <w:rsid w:val="00D60011"/>
    <w:rsid w:val="00D735AB"/>
    <w:rsid w:val="00D819AE"/>
    <w:rsid w:val="00D90113"/>
    <w:rsid w:val="00DB2057"/>
    <w:rsid w:val="00DC0D1F"/>
    <w:rsid w:val="00DD74C1"/>
    <w:rsid w:val="00E06120"/>
    <w:rsid w:val="00E30CBC"/>
    <w:rsid w:val="00E63758"/>
    <w:rsid w:val="00E64F56"/>
    <w:rsid w:val="00E75302"/>
    <w:rsid w:val="00E812DD"/>
    <w:rsid w:val="00E85D9A"/>
    <w:rsid w:val="00EA607C"/>
    <w:rsid w:val="00EC3A12"/>
    <w:rsid w:val="00F0461B"/>
    <w:rsid w:val="00F1046A"/>
    <w:rsid w:val="00F26F20"/>
    <w:rsid w:val="00F37394"/>
    <w:rsid w:val="00F43743"/>
    <w:rsid w:val="00F54990"/>
    <w:rsid w:val="00F804CE"/>
    <w:rsid w:val="00F83864"/>
    <w:rsid w:val="00FC29DA"/>
    <w:rsid w:val="00FC3796"/>
    <w:rsid w:val="00FE407D"/>
    <w:rsid w:val="00FE66F0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3D07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75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C7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0E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ED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0E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0ED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</Pages>
  <Words>172</Words>
  <Characters>983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116</cp:revision>
  <cp:lastPrinted>2013-10-18T03:29:00Z</cp:lastPrinted>
  <dcterms:created xsi:type="dcterms:W3CDTF">2012-10-31T07:42:00Z</dcterms:created>
  <dcterms:modified xsi:type="dcterms:W3CDTF">2015-02-26T05:43:00Z</dcterms:modified>
</cp:coreProperties>
</file>