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B9" w:rsidRDefault="00D65CB9" w:rsidP="00A41824"/>
    <w:tbl>
      <w:tblPr>
        <w:tblW w:w="9782" w:type="dxa"/>
        <w:tblInd w:w="-34" w:type="dxa"/>
        <w:tblLayout w:type="fixed"/>
        <w:tblLook w:val="0000"/>
      </w:tblPr>
      <w:tblGrid>
        <w:gridCol w:w="3970"/>
        <w:gridCol w:w="1701"/>
        <w:gridCol w:w="4111"/>
      </w:tblGrid>
      <w:tr w:rsidR="00D65CB9" w:rsidTr="000B69FF">
        <w:tc>
          <w:tcPr>
            <w:tcW w:w="3970" w:type="dxa"/>
          </w:tcPr>
          <w:p w:rsidR="00D65CB9" w:rsidRDefault="00D65CB9" w:rsidP="000B69FF">
            <w:pPr>
              <w:ind w:right="3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Российская Федерация</w:t>
            </w:r>
          </w:p>
          <w:p w:rsidR="00D65CB9" w:rsidRDefault="00D65CB9" w:rsidP="000B69FF">
            <w:pPr>
              <w:ind w:right="3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сельская администрация</w:t>
            </w:r>
          </w:p>
          <w:p w:rsidR="00D65CB9" w:rsidRDefault="00D65CB9" w:rsidP="000B69FF">
            <w:pPr>
              <w:ind w:right="3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Талицкого сельского </w:t>
            </w:r>
          </w:p>
          <w:p w:rsidR="00D65CB9" w:rsidRDefault="00D65CB9" w:rsidP="000B69FF">
            <w:pPr>
              <w:ind w:right="3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поселения</w:t>
            </w:r>
          </w:p>
          <w:p w:rsidR="00D65CB9" w:rsidRDefault="00D65CB9" w:rsidP="000B69FF">
            <w:pPr>
              <w:ind w:right="3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Усть-Канского района</w:t>
            </w:r>
          </w:p>
          <w:p w:rsidR="00D65CB9" w:rsidRDefault="00D65CB9" w:rsidP="000B69FF">
            <w:pPr>
              <w:ind w:right="3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Республика Алтай </w:t>
            </w:r>
          </w:p>
          <w:p w:rsidR="00D65CB9" w:rsidRDefault="00D65CB9" w:rsidP="000B69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D65CB9" w:rsidRDefault="00D65CB9" w:rsidP="000B69FF">
            <w:pPr>
              <w:ind w:right="340"/>
              <w:jc w:val="center"/>
              <w:rPr>
                <w:sz w:val="28"/>
                <w:szCs w:val="28"/>
              </w:rPr>
            </w:pPr>
          </w:p>
          <w:p w:rsidR="00D65CB9" w:rsidRDefault="00D65CB9" w:rsidP="000B69FF">
            <w:pPr>
              <w:ind w:right="34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65CB9" w:rsidRDefault="00D65CB9" w:rsidP="000B69FF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CG Times Cyr" w:hAnsi="CG Times Cyr"/>
                <w:b/>
                <w:sz w:val="28"/>
                <w:szCs w:val="28"/>
              </w:rPr>
              <w:t xml:space="preserve">   </w:t>
            </w:r>
          </w:p>
          <w:p w:rsidR="00D65CB9" w:rsidRDefault="00D65CB9" w:rsidP="000B69FF">
            <w:pPr>
              <w:jc w:val="center"/>
              <w:rPr>
                <w:b/>
                <w:sz w:val="28"/>
                <w:szCs w:val="28"/>
              </w:rPr>
            </w:pPr>
          </w:p>
          <w:p w:rsidR="00D65CB9" w:rsidRDefault="00D65CB9" w:rsidP="000B69FF">
            <w:pPr>
              <w:jc w:val="center"/>
              <w:rPr>
                <w:sz w:val="28"/>
                <w:szCs w:val="28"/>
              </w:rPr>
            </w:pPr>
            <w:r w:rsidRPr="00F3375C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58.8pt;mso-position-horizontal-relative:char;mso-position-vertical-relative:line">
                  <v:imagedata r:id="rId5" o:title=""/>
                </v:shape>
              </w:pict>
            </w:r>
          </w:p>
        </w:tc>
        <w:tc>
          <w:tcPr>
            <w:tcW w:w="4111" w:type="dxa"/>
          </w:tcPr>
          <w:p w:rsidR="00D65CB9" w:rsidRDefault="00D65CB9" w:rsidP="000B69FF">
            <w:pPr>
              <w:ind w:right="3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Россия Федерациязы </w:t>
            </w:r>
          </w:p>
          <w:p w:rsidR="00D65CB9" w:rsidRDefault="00D65CB9" w:rsidP="000B69FF">
            <w:pPr>
              <w:ind w:right="3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jyp</w:t>
            </w:r>
            <w:r>
              <w:rPr>
                <w:b/>
                <w:sz w:val="28"/>
                <w:szCs w:val="28"/>
              </w:rPr>
              <w:t xml:space="preserve">т </w:t>
            </w:r>
            <w:r>
              <w:rPr>
                <w:b/>
                <w:sz w:val="28"/>
                <w:szCs w:val="28"/>
                <w:lang w:val="en-US"/>
              </w:rPr>
              <w:t>a</w:t>
            </w:r>
            <w:r>
              <w:rPr>
                <w:b/>
                <w:sz w:val="28"/>
                <w:szCs w:val="28"/>
              </w:rPr>
              <w:t xml:space="preserve">дминистрациязы </w:t>
            </w:r>
          </w:p>
          <w:p w:rsidR="00D65CB9" w:rsidRDefault="00D65CB9" w:rsidP="000B69FF">
            <w:pPr>
              <w:ind w:right="3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Талицадагы </w:t>
            </w:r>
            <w:r>
              <w:rPr>
                <w:b/>
                <w:sz w:val="28"/>
                <w:szCs w:val="28"/>
                <w:lang w:val="en-US"/>
              </w:rPr>
              <w:t>j</w:t>
            </w:r>
            <w:r>
              <w:rPr>
                <w:b/>
                <w:sz w:val="28"/>
                <w:szCs w:val="28"/>
              </w:rPr>
              <w:t xml:space="preserve">урт        </w:t>
            </w:r>
          </w:p>
          <w:p w:rsidR="00D65CB9" w:rsidRDefault="00D65CB9" w:rsidP="000B69FF">
            <w:pPr>
              <w:ind w:right="3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jee</w:t>
            </w:r>
            <w:r>
              <w:rPr>
                <w:b/>
                <w:sz w:val="28"/>
                <w:szCs w:val="28"/>
              </w:rPr>
              <w:t xml:space="preserve">зенин </w:t>
            </w:r>
          </w:p>
          <w:p w:rsidR="00D65CB9" w:rsidRDefault="00D65CB9" w:rsidP="000B69FF">
            <w:pPr>
              <w:ind w:right="3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Кан-Оозы аймак </w:t>
            </w:r>
          </w:p>
          <w:p w:rsidR="00D65CB9" w:rsidRDefault="00D65CB9" w:rsidP="000B69FF">
            <w:pPr>
              <w:ind w:right="3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Алтай Республиканын </w:t>
            </w:r>
          </w:p>
          <w:p w:rsidR="00D65CB9" w:rsidRDefault="00D65CB9" w:rsidP="000B69FF">
            <w:pPr>
              <w:ind w:right="340"/>
              <w:jc w:val="center"/>
              <w:rPr>
                <w:b/>
                <w:sz w:val="28"/>
                <w:szCs w:val="28"/>
              </w:rPr>
            </w:pPr>
          </w:p>
          <w:p w:rsidR="00D65CB9" w:rsidRDefault="00D65CB9" w:rsidP="000B69FF">
            <w:pPr>
              <w:ind w:right="3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FD65B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D65CB9" w:rsidRDefault="00D65CB9" w:rsidP="00A41824"/>
    <w:p w:rsidR="00D65CB9" w:rsidRPr="00792714" w:rsidRDefault="00D65CB9" w:rsidP="00A41824">
      <w:pPr>
        <w:rPr>
          <w:sz w:val="28"/>
          <w:szCs w:val="28"/>
        </w:rPr>
      </w:pPr>
      <w:r w:rsidRPr="00792714">
        <w:rPr>
          <w:sz w:val="28"/>
          <w:szCs w:val="28"/>
        </w:rPr>
        <w:t>11.04.2016 год                              с. Усть-Кумир                          № 23</w:t>
      </w:r>
    </w:p>
    <w:p w:rsidR="00D65CB9" w:rsidRDefault="00D65CB9"/>
    <w:p w:rsidR="00D65CB9" w:rsidRDefault="00D65CB9"/>
    <w:p w:rsidR="00D65CB9" w:rsidRDefault="00D65CB9" w:rsidP="00EF79E4">
      <w:pPr>
        <w:pStyle w:val="Heading2"/>
        <w:rPr>
          <w:rStyle w:val="elementhandle"/>
        </w:rPr>
      </w:pPr>
      <w:r>
        <w:rPr>
          <w:rStyle w:val="elementhandle"/>
        </w:rPr>
        <w:t xml:space="preserve">Об утверждении плана привлечения сил и </w:t>
      </w:r>
    </w:p>
    <w:p w:rsidR="00D65CB9" w:rsidRDefault="00D65CB9" w:rsidP="00EF79E4">
      <w:pPr>
        <w:pStyle w:val="Heading2"/>
        <w:rPr>
          <w:rStyle w:val="elementhandle"/>
        </w:rPr>
      </w:pPr>
      <w:r>
        <w:rPr>
          <w:rStyle w:val="elementhandle"/>
        </w:rPr>
        <w:t xml:space="preserve">средств для тушения пожаров и проведения </w:t>
      </w:r>
    </w:p>
    <w:p w:rsidR="00D65CB9" w:rsidRDefault="00D65CB9" w:rsidP="00EF79E4">
      <w:pPr>
        <w:pStyle w:val="Heading2"/>
      </w:pPr>
      <w:r>
        <w:rPr>
          <w:rStyle w:val="elementhandle"/>
        </w:rPr>
        <w:t xml:space="preserve">аварийно-спасательных работ </w:t>
      </w:r>
    </w:p>
    <w:p w:rsidR="00D65CB9" w:rsidRDefault="00D65CB9" w:rsidP="009B6E54">
      <w:pPr>
        <w:pStyle w:val="NormalWeb"/>
        <w:jc w:val="both"/>
      </w:pPr>
      <w:r>
        <w:rPr>
          <w:sz w:val="28"/>
          <w:szCs w:val="28"/>
        </w:rPr>
        <w:t>     В соответствии с Федеральным законом от 21.12.1994 г. № 69-ФЗ «О пожарной безопасности, с целью реагирования на пожары и чрезвычайные ситуации различного характера, проведения первоочередных аварийно-спасательных работ на территории Талицкого сельского поселения Усть-Канского района , администрация сельского поселения</w:t>
      </w:r>
    </w:p>
    <w:p w:rsidR="00D65CB9" w:rsidRDefault="00D65CB9" w:rsidP="00EF79E4">
      <w:pPr>
        <w:pStyle w:val="NormalWeb"/>
      </w:pPr>
      <w:r>
        <w:rPr>
          <w:sz w:val="28"/>
          <w:szCs w:val="28"/>
        </w:rPr>
        <w:t>ПОСТАНОВЛЯЕТ:</w:t>
      </w:r>
    </w:p>
    <w:p w:rsidR="00D65CB9" w:rsidRDefault="00D65CB9" w:rsidP="00792714">
      <w:pPr>
        <w:pStyle w:val="NormalWeb"/>
        <w:jc w:val="both"/>
      </w:pPr>
      <w:r>
        <w:rPr>
          <w:sz w:val="28"/>
          <w:szCs w:val="28"/>
        </w:rPr>
        <w:t>     1. Утвердить прилагаемый План привлечения сил и средств для тушения пожаров и проведения аварийно-спасательных работ на территории   Талицкого сельского поселения (приложение №1).</w:t>
      </w:r>
    </w:p>
    <w:p w:rsidR="00D65CB9" w:rsidRDefault="00D65CB9" w:rsidP="00792714">
      <w:pPr>
        <w:pStyle w:val="NormalWeb"/>
        <w:jc w:val="both"/>
      </w:pPr>
      <w:r>
        <w:rPr>
          <w:sz w:val="28"/>
          <w:szCs w:val="28"/>
        </w:rPr>
        <w:t>     2. Утвердить прилагаемый Перечень должностных лиц администрации Талицкого сельского поселения, предприятий, организаций которые информируются о возникновении пожаров (приложение №2).</w:t>
      </w:r>
    </w:p>
    <w:p w:rsidR="00D65CB9" w:rsidRDefault="00D65CB9" w:rsidP="00792714">
      <w:pPr>
        <w:pStyle w:val="NormalWeb"/>
        <w:jc w:val="both"/>
      </w:pPr>
      <w:r>
        <w:rPr>
          <w:sz w:val="28"/>
          <w:szCs w:val="28"/>
        </w:rPr>
        <w:t>     3. Определить, что приём и регистрацию сообщений о пожарах на территории Талицкого сельского поселения, осуществляет пункт пожарной части 1 ПЧ, по телефону 26-3-01.</w:t>
      </w:r>
    </w:p>
    <w:p w:rsidR="00D65CB9" w:rsidRDefault="00D65CB9" w:rsidP="00792714">
      <w:pPr>
        <w:pStyle w:val="NormalWeb"/>
        <w:jc w:val="both"/>
      </w:pPr>
      <w:r>
        <w:rPr>
          <w:sz w:val="28"/>
          <w:szCs w:val="28"/>
        </w:rPr>
        <w:t>     4. Руководителям предприятий и организаций Талицкого сельского поселения, независимо от форм собственности и ведомственной принадлежности, разработать порядок организации тушения пожаров на своих объектах, где отразить действия работников (обслуживающего персонала) по возможному тушению пожара до прибытия пожарной охраны.</w:t>
      </w:r>
    </w:p>
    <w:p w:rsidR="00D65CB9" w:rsidRDefault="00D65CB9" w:rsidP="00792714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     5. Организовать обучение и подготовку работников (обслуживающего персонала) действиям при возникновении пожара.</w:t>
      </w:r>
    </w:p>
    <w:p w:rsidR="00D65CB9" w:rsidRDefault="00D65CB9" w:rsidP="00792714">
      <w:pPr>
        <w:pStyle w:val="NormalWeb"/>
        <w:jc w:val="both"/>
      </w:pPr>
      <w:r>
        <w:rPr>
          <w:sz w:val="28"/>
          <w:szCs w:val="28"/>
        </w:rPr>
        <w:t>    6. Настоящее постановление вступает в силу после его официального опубликования.</w:t>
      </w:r>
    </w:p>
    <w:p w:rsidR="00D65CB9" w:rsidRDefault="00D65CB9" w:rsidP="00EF79E4">
      <w:pPr>
        <w:pStyle w:val="NormalWeb"/>
      </w:pPr>
      <w:r>
        <w:rPr>
          <w:sz w:val="28"/>
          <w:szCs w:val="28"/>
        </w:rPr>
        <w:t> </w:t>
      </w:r>
    </w:p>
    <w:p w:rsidR="00D65CB9" w:rsidRDefault="00D65CB9" w:rsidP="00EF79E4">
      <w:pPr>
        <w:pStyle w:val="NormalWeb"/>
      </w:pPr>
      <w:r>
        <w:rPr>
          <w:sz w:val="28"/>
          <w:szCs w:val="28"/>
        </w:rPr>
        <w:t xml:space="preserve">           </w:t>
      </w:r>
    </w:p>
    <w:p w:rsidR="00D65CB9" w:rsidRDefault="00D65CB9" w:rsidP="008C2AA0">
      <w:pPr>
        <w:pStyle w:val="a"/>
        <w:framePr w:w="2841" w:h="2188" w:wrap="auto" w:vAnchor="page" w:hAnchor="page" w:x="5122" w:y="3295"/>
      </w:pPr>
      <w:r>
        <w:pict>
          <v:shape id="_x0000_i1026" type="#_x0000_t75" style="width:142.2pt;height:109.2pt">
            <v:imagedata r:id="rId6" o:title=""/>
          </v:shape>
        </w:pict>
      </w:r>
    </w:p>
    <w:p w:rsidR="00D65CB9" w:rsidRDefault="00D65CB9" w:rsidP="00FB4359">
      <w:pPr>
        <w:pStyle w:val="NormalWeb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Глава Талицкого</w:t>
      </w:r>
    </w:p>
    <w:p w:rsidR="00D65CB9" w:rsidRDefault="00D65CB9" w:rsidP="00FB4359">
      <w:pPr>
        <w:pStyle w:val="NormalWeb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                                                                   Л.Г.Черепанова                 </w:t>
      </w:r>
    </w:p>
    <w:p w:rsidR="00D65CB9" w:rsidRPr="006349D4" w:rsidRDefault="00D65CB9" w:rsidP="00FB4359">
      <w:pPr>
        <w:pStyle w:val="NormalWeb"/>
        <w:shd w:val="clear" w:color="auto" w:fill="FFFFFF"/>
        <w:rPr>
          <w:sz w:val="26"/>
          <w:szCs w:val="26"/>
        </w:rPr>
      </w:pPr>
      <w:r w:rsidRPr="006349D4">
        <w:rPr>
          <w:rStyle w:val="Strong"/>
          <w:sz w:val="26"/>
          <w:szCs w:val="26"/>
        </w:rPr>
        <w:t> </w:t>
      </w:r>
    </w:p>
    <w:p w:rsidR="00D65CB9" w:rsidRPr="006349D4" w:rsidRDefault="00D65CB9" w:rsidP="006349D4">
      <w:pPr>
        <w:pStyle w:val="NormalWeb"/>
        <w:shd w:val="clear" w:color="auto" w:fill="FFFFFF"/>
        <w:rPr>
          <w:sz w:val="26"/>
          <w:szCs w:val="26"/>
        </w:rPr>
      </w:pPr>
      <w:r w:rsidRPr="006349D4">
        <w:rPr>
          <w:rStyle w:val="Strong"/>
          <w:sz w:val="26"/>
          <w:szCs w:val="26"/>
        </w:rPr>
        <w:t>           </w:t>
      </w:r>
    </w:p>
    <w:p w:rsidR="00D65CB9" w:rsidRPr="006349D4" w:rsidRDefault="00D65CB9" w:rsidP="00FB4359">
      <w:pPr>
        <w:pStyle w:val="NormalWeb"/>
        <w:shd w:val="clear" w:color="auto" w:fill="FFFFFF"/>
        <w:jc w:val="center"/>
        <w:rPr>
          <w:sz w:val="26"/>
          <w:szCs w:val="26"/>
        </w:rPr>
      </w:pPr>
      <w:r w:rsidRPr="006349D4">
        <w:rPr>
          <w:sz w:val="26"/>
          <w:szCs w:val="26"/>
        </w:rPr>
        <w:t> </w:t>
      </w:r>
    </w:p>
    <w:p w:rsidR="00D65CB9" w:rsidRDefault="00D65CB9" w:rsidP="00472300">
      <w:pPr>
        <w:pStyle w:val="NormalWeb"/>
        <w:shd w:val="clear" w:color="auto" w:fill="FFFFFF"/>
        <w:jc w:val="right"/>
        <w:rPr>
          <w:rFonts w:ascii="Tahoma" w:hAnsi="Tahoma" w:cs="Tahoma"/>
          <w:sz w:val="26"/>
          <w:szCs w:val="26"/>
        </w:rPr>
      </w:pPr>
    </w:p>
    <w:p w:rsidR="00D65CB9" w:rsidRDefault="00D65CB9" w:rsidP="00472300">
      <w:pPr>
        <w:pStyle w:val="NormalWeb"/>
        <w:shd w:val="clear" w:color="auto" w:fill="FFFFFF"/>
        <w:jc w:val="right"/>
        <w:rPr>
          <w:rFonts w:ascii="Tahoma" w:hAnsi="Tahoma" w:cs="Tahoma"/>
          <w:sz w:val="26"/>
          <w:szCs w:val="26"/>
        </w:rPr>
      </w:pPr>
    </w:p>
    <w:p w:rsidR="00D65CB9" w:rsidRDefault="00D65CB9" w:rsidP="00472300">
      <w:pPr>
        <w:pStyle w:val="NormalWeb"/>
        <w:shd w:val="clear" w:color="auto" w:fill="FFFFFF"/>
        <w:jc w:val="right"/>
        <w:rPr>
          <w:rFonts w:ascii="Tahoma" w:hAnsi="Tahoma" w:cs="Tahoma"/>
          <w:sz w:val="26"/>
          <w:szCs w:val="26"/>
        </w:rPr>
      </w:pPr>
    </w:p>
    <w:p w:rsidR="00D65CB9" w:rsidRDefault="00D65CB9" w:rsidP="00472300">
      <w:pPr>
        <w:pStyle w:val="NormalWeb"/>
        <w:shd w:val="clear" w:color="auto" w:fill="FFFFFF"/>
        <w:jc w:val="right"/>
        <w:rPr>
          <w:rFonts w:ascii="Tahoma" w:hAnsi="Tahoma" w:cs="Tahoma"/>
          <w:sz w:val="26"/>
          <w:szCs w:val="26"/>
        </w:rPr>
      </w:pPr>
    </w:p>
    <w:p w:rsidR="00D65CB9" w:rsidRDefault="00D65CB9" w:rsidP="00472300">
      <w:pPr>
        <w:pStyle w:val="NormalWeb"/>
        <w:shd w:val="clear" w:color="auto" w:fill="FFFFFF"/>
        <w:jc w:val="right"/>
        <w:rPr>
          <w:rFonts w:ascii="Tahoma" w:hAnsi="Tahoma" w:cs="Tahoma"/>
          <w:sz w:val="26"/>
          <w:szCs w:val="26"/>
        </w:rPr>
      </w:pPr>
    </w:p>
    <w:p w:rsidR="00D65CB9" w:rsidRDefault="00D65CB9" w:rsidP="00472300">
      <w:pPr>
        <w:pStyle w:val="NormalWeb"/>
        <w:shd w:val="clear" w:color="auto" w:fill="FFFFFF"/>
        <w:jc w:val="right"/>
        <w:rPr>
          <w:rFonts w:ascii="Tahoma" w:hAnsi="Tahoma" w:cs="Tahoma"/>
          <w:sz w:val="26"/>
          <w:szCs w:val="26"/>
        </w:rPr>
      </w:pPr>
    </w:p>
    <w:p w:rsidR="00D65CB9" w:rsidRDefault="00D65CB9" w:rsidP="00472300">
      <w:pPr>
        <w:pStyle w:val="NormalWeb"/>
        <w:shd w:val="clear" w:color="auto" w:fill="FFFFFF"/>
        <w:jc w:val="right"/>
        <w:rPr>
          <w:rFonts w:ascii="Tahoma" w:hAnsi="Tahoma" w:cs="Tahoma"/>
          <w:sz w:val="26"/>
          <w:szCs w:val="26"/>
        </w:rPr>
      </w:pPr>
    </w:p>
    <w:p w:rsidR="00D65CB9" w:rsidRDefault="00D65CB9" w:rsidP="00472300">
      <w:pPr>
        <w:pStyle w:val="NormalWeb"/>
        <w:shd w:val="clear" w:color="auto" w:fill="FFFFFF"/>
        <w:jc w:val="right"/>
        <w:rPr>
          <w:rFonts w:ascii="Tahoma" w:hAnsi="Tahoma" w:cs="Tahoma"/>
          <w:sz w:val="26"/>
          <w:szCs w:val="26"/>
        </w:rPr>
      </w:pPr>
    </w:p>
    <w:p w:rsidR="00D65CB9" w:rsidRDefault="00D65CB9" w:rsidP="00472300">
      <w:pPr>
        <w:pStyle w:val="NormalWeb"/>
        <w:shd w:val="clear" w:color="auto" w:fill="FFFFFF"/>
        <w:jc w:val="right"/>
        <w:rPr>
          <w:rFonts w:ascii="Tahoma" w:hAnsi="Tahoma" w:cs="Tahoma"/>
          <w:sz w:val="26"/>
          <w:szCs w:val="26"/>
        </w:rPr>
      </w:pPr>
    </w:p>
    <w:p w:rsidR="00D65CB9" w:rsidRDefault="00D65CB9" w:rsidP="00472300">
      <w:pPr>
        <w:pStyle w:val="NormalWeb"/>
        <w:shd w:val="clear" w:color="auto" w:fill="FFFFFF"/>
        <w:jc w:val="right"/>
        <w:rPr>
          <w:rFonts w:ascii="Tahoma" w:hAnsi="Tahoma" w:cs="Tahoma"/>
          <w:sz w:val="26"/>
          <w:szCs w:val="26"/>
        </w:rPr>
      </w:pPr>
    </w:p>
    <w:p w:rsidR="00D65CB9" w:rsidRDefault="00D65CB9" w:rsidP="00472300">
      <w:pPr>
        <w:pStyle w:val="NormalWeb"/>
        <w:shd w:val="clear" w:color="auto" w:fill="FFFFFF"/>
        <w:jc w:val="right"/>
        <w:rPr>
          <w:rFonts w:ascii="Tahoma" w:hAnsi="Tahoma" w:cs="Tahoma"/>
          <w:sz w:val="26"/>
          <w:szCs w:val="26"/>
        </w:rPr>
      </w:pPr>
    </w:p>
    <w:p w:rsidR="00D65CB9" w:rsidRDefault="00D65CB9" w:rsidP="00472300">
      <w:pPr>
        <w:pStyle w:val="NormalWeb"/>
        <w:shd w:val="clear" w:color="auto" w:fill="FFFFFF"/>
        <w:jc w:val="right"/>
        <w:rPr>
          <w:rFonts w:ascii="Tahoma" w:hAnsi="Tahoma" w:cs="Tahoma"/>
          <w:sz w:val="26"/>
          <w:szCs w:val="26"/>
        </w:rPr>
      </w:pPr>
    </w:p>
    <w:p w:rsidR="00D65CB9" w:rsidRDefault="00D65CB9" w:rsidP="00472300">
      <w:pPr>
        <w:pStyle w:val="NormalWeb"/>
        <w:shd w:val="clear" w:color="auto" w:fill="FFFFFF"/>
        <w:jc w:val="right"/>
        <w:rPr>
          <w:rFonts w:ascii="Tahoma" w:hAnsi="Tahoma" w:cs="Tahoma"/>
          <w:sz w:val="26"/>
          <w:szCs w:val="26"/>
        </w:rPr>
      </w:pPr>
    </w:p>
    <w:p w:rsidR="00D65CB9" w:rsidRDefault="00D65CB9" w:rsidP="00472300">
      <w:pPr>
        <w:pStyle w:val="NormalWeb"/>
        <w:shd w:val="clear" w:color="auto" w:fill="FFFFFF"/>
        <w:jc w:val="right"/>
        <w:rPr>
          <w:rFonts w:ascii="Tahoma" w:hAnsi="Tahoma" w:cs="Tahoma"/>
          <w:sz w:val="26"/>
          <w:szCs w:val="26"/>
        </w:rPr>
      </w:pPr>
    </w:p>
    <w:p w:rsidR="00D65CB9" w:rsidRDefault="00D65CB9" w:rsidP="00472300">
      <w:pPr>
        <w:pStyle w:val="NormalWeb"/>
        <w:shd w:val="clear" w:color="auto" w:fill="FFFFFF"/>
        <w:jc w:val="right"/>
        <w:rPr>
          <w:rFonts w:ascii="Tahoma" w:hAnsi="Tahoma" w:cs="Tahoma"/>
          <w:sz w:val="26"/>
          <w:szCs w:val="26"/>
        </w:rPr>
      </w:pPr>
    </w:p>
    <w:p w:rsidR="00D65CB9" w:rsidRDefault="00D65CB9" w:rsidP="00472300">
      <w:pPr>
        <w:pStyle w:val="NormalWeb"/>
        <w:shd w:val="clear" w:color="auto" w:fill="FFFFFF"/>
        <w:jc w:val="right"/>
        <w:rPr>
          <w:rFonts w:ascii="Tahoma" w:hAnsi="Tahoma" w:cs="Tahoma"/>
          <w:sz w:val="26"/>
          <w:szCs w:val="26"/>
        </w:rPr>
      </w:pPr>
    </w:p>
    <w:p w:rsidR="00D65CB9" w:rsidRDefault="00D65CB9" w:rsidP="00804FBA">
      <w:pPr>
        <w:pStyle w:val="NormalWeb"/>
        <w:spacing w:before="0" w:beforeAutospacing="0" w:after="0" w:afterAutospacing="0"/>
        <w:jc w:val="right"/>
      </w:pPr>
      <w:r>
        <w:rPr>
          <w:sz w:val="28"/>
          <w:szCs w:val="28"/>
        </w:rPr>
        <w:t xml:space="preserve"> Приложение №1 к постановлению Главы      </w:t>
      </w:r>
    </w:p>
    <w:p w:rsidR="00D65CB9" w:rsidRDefault="00D65CB9" w:rsidP="00804FBA">
      <w:pPr>
        <w:pStyle w:val="NormalWeb"/>
        <w:spacing w:before="0" w:beforeAutospacing="0" w:after="0" w:afterAutospacing="0"/>
        <w:jc w:val="right"/>
      </w:pPr>
      <w:r>
        <w:rPr>
          <w:sz w:val="28"/>
          <w:szCs w:val="28"/>
        </w:rPr>
        <w:t xml:space="preserve">                                                         Талицкого сельского поселения     </w:t>
      </w:r>
    </w:p>
    <w:p w:rsidR="00D65CB9" w:rsidRDefault="00D65CB9" w:rsidP="00804FBA">
      <w:pPr>
        <w:pStyle w:val="NormalWeb"/>
        <w:spacing w:before="0" w:beforeAutospacing="0" w:after="0" w:afterAutospacing="0"/>
        <w:jc w:val="right"/>
      </w:pPr>
      <w:r>
        <w:rPr>
          <w:sz w:val="28"/>
          <w:szCs w:val="28"/>
        </w:rPr>
        <w:t>                                                         от 11.04. 2016 № 23</w:t>
      </w:r>
    </w:p>
    <w:p w:rsidR="00D65CB9" w:rsidRDefault="00D65CB9" w:rsidP="00472300">
      <w:pPr>
        <w:pStyle w:val="NormalWeb"/>
      </w:pPr>
      <w:r>
        <w:rPr>
          <w:sz w:val="28"/>
          <w:szCs w:val="28"/>
        </w:rPr>
        <w:t> </w:t>
      </w:r>
    </w:p>
    <w:p w:rsidR="00D65CB9" w:rsidRDefault="00D65CB9" w:rsidP="00472300">
      <w:pPr>
        <w:pStyle w:val="NormalWeb"/>
      </w:pPr>
      <w:r>
        <w:rPr>
          <w:sz w:val="28"/>
          <w:szCs w:val="28"/>
        </w:rPr>
        <w:t> </w:t>
      </w:r>
    </w:p>
    <w:p w:rsidR="00D65CB9" w:rsidRDefault="00D65CB9" w:rsidP="00472300">
      <w:pPr>
        <w:pStyle w:val="NormalWeb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ПЛАН</w:t>
      </w:r>
    </w:p>
    <w:p w:rsidR="00D65CB9" w:rsidRDefault="00D65CB9" w:rsidP="00472300">
      <w:pPr>
        <w:pStyle w:val="NormalWeb"/>
        <w:jc w:val="center"/>
      </w:pPr>
      <w:r>
        <w:rPr>
          <w:sz w:val="28"/>
          <w:szCs w:val="28"/>
        </w:rPr>
        <w:t>привлечения сил и средств для тушения пожаров и проведения аварийно-спасательных работ на территории   Талицкого сельского поселения.</w:t>
      </w:r>
    </w:p>
    <w:p w:rsidR="00D65CB9" w:rsidRDefault="00D65CB9" w:rsidP="00792714">
      <w:pPr>
        <w:pStyle w:val="NormalWeb"/>
        <w:jc w:val="both"/>
      </w:pPr>
      <w:r>
        <w:rPr>
          <w:sz w:val="28"/>
          <w:szCs w:val="28"/>
        </w:rPr>
        <w:t>      1. План привлечения сил и средств для тушения пожаров и проведения аварийно-спасательных работ на территории   Талицкого сельского поселения определяет общую совокупность действий администрации сельского поселения и органов управления пожарной охраны по привлечению сил и средств пожарной охраны для тушения пожаров.</w:t>
      </w:r>
    </w:p>
    <w:p w:rsidR="00D65CB9" w:rsidRDefault="00D65CB9" w:rsidP="00792714">
      <w:pPr>
        <w:pStyle w:val="NormalWeb"/>
        <w:jc w:val="both"/>
      </w:pPr>
      <w:r>
        <w:rPr>
          <w:sz w:val="28"/>
          <w:szCs w:val="28"/>
        </w:rPr>
        <w:t>     2. Для тушения пожаров на территории   Талицкого сельского поселения привлекаются силы и средства пожарной охраны и иных организаций независимо от форм собственности и ведомственной принадлежности.</w:t>
      </w:r>
    </w:p>
    <w:p w:rsidR="00D65CB9" w:rsidRDefault="00D65CB9" w:rsidP="00792714">
      <w:pPr>
        <w:pStyle w:val="NormalWeb"/>
        <w:jc w:val="both"/>
      </w:pPr>
      <w:r>
        <w:rPr>
          <w:sz w:val="28"/>
          <w:szCs w:val="28"/>
        </w:rPr>
        <w:t>     3. Выезд сил и средств пожарной охраны на территории   сельского поселения осуществляется в порядке, установленном Планом привлечения сил и средств для тушения пожаров и проведения аварийно-спасательных работ.</w:t>
      </w:r>
    </w:p>
    <w:p w:rsidR="00D65CB9" w:rsidRDefault="00D65CB9" w:rsidP="00792714">
      <w:pPr>
        <w:pStyle w:val="NormalWeb"/>
        <w:jc w:val="both"/>
      </w:pPr>
      <w:r>
        <w:rPr>
          <w:sz w:val="28"/>
          <w:szCs w:val="28"/>
        </w:rPr>
        <w:t>     Порядок выезда пожарной охраны для  тушения пожаров и проведения аварийно-спасательных работ на территории   Талицкого сельского поселения согласовывается со старшим оперативным должностным лицом ГПС противопожарной службы района, начальником ПЧ – 1 и руководителями организаций, силы и средства которых, привлекаются для тушения пожаров на территории сельского поселения.</w:t>
      </w:r>
    </w:p>
    <w:p w:rsidR="00D65CB9" w:rsidRDefault="00D65CB9" w:rsidP="00792714">
      <w:pPr>
        <w:pStyle w:val="NormalWeb"/>
        <w:jc w:val="both"/>
      </w:pPr>
      <w:r>
        <w:rPr>
          <w:sz w:val="28"/>
          <w:szCs w:val="28"/>
        </w:rPr>
        <w:t>     4. Непосредственное руководство тушением пожара осуществляется руководителем тушения пожаров, прибывшим на пожар старшим оперативным должностным лицом пожарной охраны.</w:t>
      </w:r>
    </w:p>
    <w:p w:rsidR="00D65CB9" w:rsidRDefault="00D65CB9" w:rsidP="00792714">
      <w:pPr>
        <w:pStyle w:val="NormalWeb"/>
        <w:jc w:val="both"/>
      </w:pPr>
      <w:r>
        <w:rPr>
          <w:sz w:val="28"/>
          <w:szCs w:val="28"/>
        </w:rPr>
        <w:t>     5. До прибытия к месту пожара старшего оперативного должностного лица пожарной охраны, руководство по локализации пожара осуществляется главой Талицкого сельского поселения.</w:t>
      </w:r>
    </w:p>
    <w:p w:rsidR="00D65CB9" w:rsidRDefault="00D65CB9" w:rsidP="00792714">
      <w:pPr>
        <w:pStyle w:val="NormalWeb"/>
        <w:jc w:val="both"/>
      </w:pPr>
      <w:r>
        <w:rPr>
          <w:sz w:val="28"/>
          <w:szCs w:val="28"/>
        </w:rPr>
        <w:t>     6. Для приёма сообщений о пожарах и чрезвычайных ситуациях в телефонных сетях сельского поселения установлены номера: 26-3-01, 22-1-13 и 22-6-01, обеспечивающие приём сообщения о пожаре или чрезвычайном ситуации.</w:t>
      </w:r>
    </w:p>
    <w:p w:rsidR="00D65CB9" w:rsidRDefault="00D65CB9" w:rsidP="00792714">
      <w:pPr>
        <w:pStyle w:val="NormalWeb"/>
        <w:jc w:val="both"/>
      </w:pPr>
      <w:r>
        <w:rPr>
          <w:sz w:val="28"/>
          <w:szCs w:val="28"/>
        </w:rPr>
        <w:t>     7. При возникновении необходимости проведения на месте пожара аварийно-спасательных и других работ, руководитель тушения пожара, привлекает иные организации независимо от форм собственности и ведомственной принадлежности, в том числе службы жизнеобеспечения сельского поселения.</w:t>
      </w:r>
    </w:p>
    <w:p w:rsidR="00D65CB9" w:rsidRDefault="00D65CB9" w:rsidP="00792714">
      <w:pPr>
        <w:pStyle w:val="NormalWeb"/>
        <w:jc w:val="both"/>
      </w:pPr>
      <w:r>
        <w:rPr>
          <w:sz w:val="28"/>
          <w:szCs w:val="28"/>
        </w:rPr>
        <w:t>     8. Привлечённые на тушение пожара силы и средства покидают место пожара только с разрешения руководителя пожара.</w:t>
      </w:r>
    </w:p>
    <w:p w:rsidR="00D65CB9" w:rsidRDefault="00D65CB9" w:rsidP="00792714">
      <w:pPr>
        <w:pStyle w:val="NormalWeb"/>
        <w:jc w:val="both"/>
      </w:pPr>
      <w:r>
        <w:rPr>
          <w:sz w:val="28"/>
          <w:szCs w:val="28"/>
        </w:rPr>
        <w:t>     9. Оперативное взаимодействие при тушении пожаров между пожарной охраной и обеспечения взаимодействия с органами полиции, подразделениями скорой медицинской помощи, аварийно-спасательными и аварийными службами, заинтересованными организациями района осуществляется в соответствии с заключенными соглашениями.</w:t>
      </w:r>
    </w:p>
    <w:p w:rsidR="00D65CB9" w:rsidRDefault="00D65CB9" w:rsidP="00792714">
      <w:pPr>
        <w:jc w:val="both"/>
      </w:pPr>
    </w:p>
    <w:p w:rsidR="00D65CB9" w:rsidRDefault="00D65CB9" w:rsidP="00792714">
      <w:pPr>
        <w:jc w:val="both"/>
      </w:pPr>
    </w:p>
    <w:p w:rsidR="00D65CB9" w:rsidRDefault="00D65CB9" w:rsidP="00792714">
      <w:pPr>
        <w:jc w:val="both"/>
      </w:pPr>
    </w:p>
    <w:p w:rsidR="00D65CB9" w:rsidRDefault="00D65CB9" w:rsidP="00792714">
      <w:pPr>
        <w:jc w:val="both"/>
      </w:pPr>
    </w:p>
    <w:p w:rsidR="00D65CB9" w:rsidRDefault="00D65CB9" w:rsidP="00792714">
      <w:pPr>
        <w:jc w:val="both"/>
      </w:pPr>
    </w:p>
    <w:p w:rsidR="00D65CB9" w:rsidRDefault="00D65CB9" w:rsidP="00792714">
      <w:pPr>
        <w:jc w:val="both"/>
      </w:pPr>
    </w:p>
    <w:p w:rsidR="00D65CB9" w:rsidRDefault="00D65CB9" w:rsidP="00792714">
      <w:pPr>
        <w:jc w:val="both"/>
      </w:pPr>
    </w:p>
    <w:p w:rsidR="00D65CB9" w:rsidRDefault="00D65CB9" w:rsidP="00792714">
      <w:pPr>
        <w:jc w:val="both"/>
      </w:pPr>
    </w:p>
    <w:p w:rsidR="00D65CB9" w:rsidRDefault="00D65CB9" w:rsidP="00792714">
      <w:pPr>
        <w:jc w:val="both"/>
      </w:pPr>
    </w:p>
    <w:p w:rsidR="00D65CB9" w:rsidRDefault="00D65CB9" w:rsidP="00792714">
      <w:pPr>
        <w:jc w:val="both"/>
      </w:pPr>
    </w:p>
    <w:p w:rsidR="00D65CB9" w:rsidRDefault="00D65CB9" w:rsidP="00792714">
      <w:pPr>
        <w:jc w:val="both"/>
      </w:pPr>
    </w:p>
    <w:p w:rsidR="00D65CB9" w:rsidRDefault="00D65CB9" w:rsidP="00792714">
      <w:pPr>
        <w:jc w:val="both"/>
      </w:pPr>
    </w:p>
    <w:p w:rsidR="00D65CB9" w:rsidRDefault="00D65CB9" w:rsidP="00792714">
      <w:pPr>
        <w:jc w:val="both"/>
      </w:pPr>
    </w:p>
    <w:p w:rsidR="00D65CB9" w:rsidRDefault="00D65CB9" w:rsidP="00792714">
      <w:pPr>
        <w:jc w:val="both"/>
      </w:pPr>
    </w:p>
    <w:p w:rsidR="00D65CB9" w:rsidRDefault="00D65CB9" w:rsidP="00792714">
      <w:pPr>
        <w:jc w:val="both"/>
      </w:pPr>
    </w:p>
    <w:p w:rsidR="00D65CB9" w:rsidRDefault="00D65CB9" w:rsidP="00792714">
      <w:pPr>
        <w:jc w:val="both"/>
      </w:pPr>
    </w:p>
    <w:p w:rsidR="00D65CB9" w:rsidRDefault="00D65CB9" w:rsidP="00792714">
      <w:pPr>
        <w:jc w:val="both"/>
      </w:pPr>
    </w:p>
    <w:p w:rsidR="00D65CB9" w:rsidRDefault="00D65CB9" w:rsidP="00792714">
      <w:pPr>
        <w:jc w:val="both"/>
      </w:pPr>
    </w:p>
    <w:p w:rsidR="00D65CB9" w:rsidRDefault="00D65CB9" w:rsidP="00792714">
      <w:pPr>
        <w:jc w:val="both"/>
      </w:pPr>
    </w:p>
    <w:p w:rsidR="00D65CB9" w:rsidRDefault="00D65CB9" w:rsidP="00792714">
      <w:pPr>
        <w:jc w:val="both"/>
      </w:pPr>
    </w:p>
    <w:p w:rsidR="00D65CB9" w:rsidRDefault="00D65CB9" w:rsidP="00792714">
      <w:pPr>
        <w:jc w:val="both"/>
      </w:pPr>
    </w:p>
    <w:p w:rsidR="00D65CB9" w:rsidRDefault="00D65CB9" w:rsidP="00792714">
      <w:pPr>
        <w:jc w:val="both"/>
      </w:pPr>
    </w:p>
    <w:p w:rsidR="00D65CB9" w:rsidRDefault="00D65CB9" w:rsidP="00792714">
      <w:pPr>
        <w:jc w:val="both"/>
      </w:pPr>
    </w:p>
    <w:p w:rsidR="00D65CB9" w:rsidRDefault="00D65CB9" w:rsidP="00792714">
      <w:pPr>
        <w:jc w:val="both"/>
      </w:pPr>
    </w:p>
    <w:p w:rsidR="00D65CB9" w:rsidRDefault="00D65CB9" w:rsidP="00792714">
      <w:pPr>
        <w:jc w:val="both"/>
      </w:pPr>
    </w:p>
    <w:p w:rsidR="00D65CB9" w:rsidRDefault="00D65CB9" w:rsidP="00792714">
      <w:pPr>
        <w:jc w:val="both"/>
      </w:pPr>
    </w:p>
    <w:p w:rsidR="00D65CB9" w:rsidRDefault="00D65CB9" w:rsidP="00792714">
      <w:pPr>
        <w:jc w:val="both"/>
      </w:pPr>
    </w:p>
    <w:p w:rsidR="00D65CB9" w:rsidRDefault="00D65CB9" w:rsidP="00792714">
      <w:pPr>
        <w:jc w:val="both"/>
      </w:pPr>
    </w:p>
    <w:p w:rsidR="00D65CB9" w:rsidRDefault="00D65CB9" w:rsidP="00792714">
      <w:pPr>
        <w:jc w:val="both"/>
      </w:pPr>
    </w:p>
    <w:p w:rsidR="00D65CB9" w:rsidRDefault="00D65CB9" w:rsidP="00792714">
      <w:pPr>
        <w:jc w:val="both"/>
      </w:pPr>
    </w:p>
    <w:p w:rsidR="00D65CB9" w:rsidRDefault="00D65CB9" w:rsidP="00792714">
      <w:pPr>
        <w:jc w:val="both"/>
      </w:pPr>
    </w:p>
    <w:p w:rsidR="00D65CB9" w:rsidRDefault="00D65CB9" w:rsidP="00792714">
      <w:pPr>
        <w:jc w:val="both"/>
      </w:pPr>
    </w:p>
    <w:p w:rsidR="00D65CB9" w:rsidRDefault="00D65CB9" w:rsidP="00804FBA">
      <w:pPr>
        <w:pStyle w:val="NormalWeb"/>
        <w:spacing w:before="0" w:beforeAutospacing="0" w:after="0" w:afterAutospacing="0"/>
        <w:jc w:val="right"/>
      </w:pPr>
      <w:r>
        <w:rPr>
          <w:sz w:val="28"/>
          <w:szCs w:val="28"/>
        </w:rPr>
        <w:t xml:space="preserve">Приложение №2 к постановлению Главы      </w:t>
      </w:r>
    </w:p>
    <w:p w:rsidR="00D65CB9" w:rsidRDefault="00D65CB9" w:rsidP="00804FBA">
      <w:pPr>
        <w:pStyle w:val="NormalWeb"/>
        <w:spacing w:before="0" w:beforeAutospacing="0" w:after="0" w:afterAutospacing="0"/>
        <w:jc w:val="right"/>
      </w:pPr>
      <w:r>
        <w:rPr>
          <w:sz w:val="28"/>
          <w:szCs w:val="28"/>
        </w:rPr>
        <w:t xml:space="preserve">                                                         Талицкого сельского поселения     </w:t>
      </w:r>
    </w:p>
    <w:p w:rsidR="00D65CB9" w:rsidRDefault="00D65CB9" w:rsidP="00804FBA">
      <w:pPr>
        <w:pStyle w:val="NormalWeb"/>
        <w:spacing w:before="0" w:beforeAutospacing="0" w:after="0" w:afterAutospacing="0"/>
        <w:jc w:val="right"/>
      </w:pPr>
      <w:r>
        <w:rPr>
          <w:sz w:val="28"/>
          <w:szCs w:val="28"/>
        </w:rPr>
        <w:t>                                                         от 11.04. 2016 № 23</w:t>
      </w:r>
    </w:p>
    <w:p w:rsidR="00D65CB9" w:rsidRDefault="00D65CB9" w:rsidP="00792714">
      <w:pPr>
        <w:jc w:val="both"/>
      </w:pPr>
    </w:p>
    <w:p w:rsidR="00D65CB9" w:rsidRPr="00804FBA" w:rsidRDefault="00D65CB9" w:rsidP="00792714">
      <w:pPr>
        <w:jc w:val="both"/>
        <w:rPr>
          <w:sz w:val="28"/>
          <w:szCs w:val="28"/>
        </w:rPr>
      </w:pPr>
    </w:p>
    <w:p w:rsidR="00D65CB9" w:rsidRPr="00804FBA" w:rsidRDefault="00D65CB9" w:rsidP="00602ED3">
      <w:pPr>
        <w:jc w:val="center"/>
        <w:rPr>
          <w:b/>
          <w:sz w:val="28"/>
          <w:szCs w:val="28"/>
        </w:rPr>
      </w:pPr>
      <w:r w:rsidRPr="00804FBA">
        <w:rPr>
          <w:b/>
          <w:sz w:val="28"/>
          <w:szCs w:val="28"/>
        </w:rPr>
        <w:t>Перечень</w:t>
      </w:r>
    </w:p>
    <w:p w:rsidR="00D65CB9" w:rsidRPr="00804FBA" w:rsidRDefault="00D65CB9" w:rsidP="00602ED3">
      <w:pPr>
        <w:jc w:val="center"/>
        <w:rPr>
          <w:b/>
          <w:sz w:val="28"/>
          <w:szCs w:val="28"/>
        </w:rPr>
      </w:pPr>
    </w:p>
    <w:p w:rsidR="00D65CB9" w:rsidRPr="00804FBA" w:rsidRDefault="00D65CB9" w:rsidP="00804FBA">
      <w:pPr>
        <w:jc w:val="center"/>
        <w:rPr>
          <w:sz w:val="28"/>
          <w:szCs w:val="28"/>
        </w:rPr>
      </w:pPr>
      <w:r w:rsidRPr="00804FBA">
        <w:rPr>
          <w:sz w:val="28"/>
          <w:szCs w:val="28"/>
        </w:rPr>
        <w:t>должностных лиц администрации Талицкого сельского поселения предприятий, организаций которые информируются о возникновении пожаров.</w:t>
      </w:r>
    </w:p>
    <w:p w:rsidR="00D65CB9" w:rsidRPr="00BC1E69" w:rsidRDefault="00D65CB9" w:rsidP="00BC1E69">
      <w:pPr>
        <w:tabs>
          <w:tab w:val="left" w:pos="1104"/>
        </w:tabs>
      </w:pPr>
      <w:r>
        <w:tab/>
      </w: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40"/>
        <w:gridCol w:w="2520"/>
        <w:gridCol w:w="1800"/>
        <w:gridCol w:w="1080"/>
        <w:gridCol w:w="1800"/>
      </w:tblGrid>
      <w:tr w:rsidR="00D65CB9" w:rsidTr="00BC1E69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CB9" w:rsidRDefault="00D65CB9" w:rsidP="00B11470">
            <w:pPr>
              <w:shd w:val="clear" w:color="auto" w:fill="FFFFFF"/>
              <w:ind w:left="1214"/>
            </w:pPr>
            <w:r>
              <w:rPr>
                <w:color w:val="3D3D3D"/>
                <w:spacing w:val="-6"/>
                <w:sz w:val="28"/>
                <w:szCs w:val="28"/>
              </w:rPr>
              <w:t>Службы ГО</w:t>
            </w:r>
            <w:r>
              <w:t xml:space="preserve">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CB9" w:rsidRDefault="00D65CB9" w:rsidP="00B11470">
            <w:pPr>
              <w:shd w:val="clear" w:color="auto" w:fill="FFFFFF"/>
              <w:ind w:left="749"/>
            </w:pPr>
            <w:r>
              <w:rPr>
                <w:color w:val="000000"/>
                <w:spacing w:val="2"/>
                <w:sz w:val="27"/>
                <w:szCs w:val="27"/>
              </w:rPr>
              <w:t>должность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CB9" w:rsidRDefault="00D65CB9" w:rsidP="00B11470">
            <w:pPr>
              <w:shd w:val="clear" w:color="auto" w:fill="FFFFFF"/>
              <w:spacing w:line="331" w:lineRule="exact"/>
              <w:ind w:left="29" w:right="317" w:firstLine="278"/>
            </w:pPr>
            <w:r>
              <w:rPr>
                <w:color w:val="000000"/>
                <w:spacing w:val="2"/>
                <w:sz w:val="27"/>
                <w:szCs w:val="27"/>
              </w:rPr>
              <w:t xml:space="preserve">домашний </w:t>
            </w:r>
            <w:r>
              <w:rPr>
                <w:color w:val="000000"/>
                <w:sz w:val="27"/>
                <w:szCs w:val="27"/>
              </w:rPr>
              <w:t>адрес</w:t>
            </w:r>
            <w: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CB9" w:rsidRDefault="00D65CB9" w:rsidP="00B11470">
            <w:pPr>
              <w:shd w:val="clear" w:color="auto" w:fill="FFFFFF"/>
              <w:ind w:left="326"/>
            </w:pPr>
            <w:r>
              <w:rPr>
                <w:color w:val="000000"/>
                <w:spacing w:val="3"/>
                <w:sz w:val="27"/>
                <w:szCs w:val="27"/>
              </w:rPr>
              <w:t>Номер телефона</w:t>
            </w:r>
            <w:r>
              <w:t xml:space="preserve"> </w:t>
            </w:r>
          </w:p>
        </w:tc>
      </w:tr>
      <w:tr w:rsidR="00D65CB9" w:rsidTr="00804FB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CB9" w:rsidRDefault="00D65CB9" w:rsidP="00B11470"/>
          <w:p w:rsidR="00D65CB9" w:rsidRDefault="00D65CB9" w:rsidP="00B11470"/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CB9" w:rsidRDefault="00D65CB9" w:rsidP="00B11470"/>
          <w:p w:rsidR="00D65CB9" w:rsidRDefault="00D65CB9" w:rsidP="00B11470"/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CB9" w:rsidRDefault="00D65CB9" w:rsidP="00B11470"/>
          <w:p w:rsidR="00D65CB9" w:rsidRDefault="00D65CB9" w:rsidP="00B11470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CB9" w:rsidRDefault="00D65CB9" w:rsidP="00B11470">
            <w:pPr>
              <w:shd w:val="clear" w:color="auto" w:fill="FFFFFF"/>
              <w:ind w:right="110"/>
              <w:jc w:val="right"/>
            </w:pPr>
            <w:r>
              <w:rPr>
                <w:color w:val="000000"/>
                <w:spacing w:val="2"/>
                <w:sz w:val="27"/>
                <w:szCs w:val="27"/>
              </w:rPr>
              <w:t>рабочий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CB9" w:rsidRDefault="00D65CB9" w:rsidP="00B11470">
            <w:pPr>
              <w:shd w:val="clear" w:color="auto" w:fill="FFFFFF"/>
              <w:jc w:val="center"/>
            </w:pPr>
            <w:r>
              <w:rPr>
                <w:color w:val="000000"/>
                <w:spacing w:val="2"/>
                <w:sz w:val="27"/>
                <w:szCs w:val="27"/>
              </w:rPr>
              <w:t>сотовый</w:t>
            </w:r>
            <w:r>
              <w:t xml:space="preserve"> </w:t>
            </w:r>
          </w:p>
        </w:tc>
      </w:tr>
      <w:tr w:rsidR="00D65CB9" w:rsidRPr="00F71223" w:rsidTr="009542E4">
        <w:tblPrEx>
          <w:tblCellMar>
            <w:top w:w="0" w:type="dxa"/>
            <w:bottom w:w="0" w:type="dxa"/>
          </w:tblCellMar>
        </w:tblPrEx>
        <w:trPr>
          <w:trHeight w:hRule="exact" w:val="1101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CB9" w:rsidRDefault="00D65CB9" w:rsidP="00B11470">
            <w:pPr>
              <w:shd w:val="clear" w:color="auto" w:fill="FFFFFF"/>
            </w:pPr>
            <w:r>
              <w:rPr>
                <w:color w:val="000000"/>
                <w:spacing w:val="-4"/>
              </w:rPr>
              <w:t>Черепанова Людмила Геннадьевна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CB9" w:rsidRPr="00BC1E69" w:rsidRDefault="00D65CB9" w:rsidP="00B11470">
            <w:pPr>
              <w:shd w:val="clear" w:color="auto" w:fill="FFFFFF"/>
            </w:pPr>
            <w:r w:rsidRPr="00BC1E69">
              <w:rPr>
                <w:color w:val="000000"/>
                <w:spacing w:val="-3"/>
              </w:rPr>
              <w:t>председатель КЧС и ПБ</w:t>
            </w:r>
            <w:r w:rsidRPr="00BC1E69"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CB9" w:rsidRPr="00BC1E69" w:rsidRDefault="00D65CB9" w:rsidP="00B1147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 xml:space="preserve">с.Усть-Кумир </w:t>
            </w:r>
            <w:r w:rsidRPr="00BC1E69">
              <w:rPr>
                <w:color w:val="000000"/>
                <w:spacing w:val="-2"/>
              </w:rPr>
              <w:t>ул. Зеленая д.7 кв.1</w:t>
            </w:r>
            <w:r w:rsidRPr="00BC1E69"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CB9" w:rsidRPr="00BC1E69" w:rsidRDefault="00D65CB9" w:rsidP="00804FBA">
            <w:pPr>
              <w:shd w:val="clear" w:color="auto" w:fill="FFFFFF"/>
            </w:pPr>
            <w:r w:rsidRPr="00BC1E69">
              <w:rPr>
                <w:color w:val="3D3D3D"/>
                <w:spacing w:val="1"/>
              </w:rPr>
              <w:t>26-4-19</w:t>
            </w:r>
            <w:r w:rsidRPr="00BC1E69"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CB9" w:rsidRPr="00BC1E69" w:rsidRDefault="00D65CB9" w:rsidP="00BC1E69">
            <w:pPr>
              <w:shd w:val="clear" w:color="auto" w:fill="FFFFFF"/>
            </w:pPr>
            <w:r w:rsidRPr="00BC1E69">
              <w:t>8-913-996-66</w:t>
            </w:r>
            <w:r>
              <w:t xml:space="preserve"> </w:t>
            </w:r>
            <w:r w:rsidRPr="00BC1E69">
              <w:t>30</w:t>
            </w:r>
          </w:p>
        </w:tc>
      </w:tr>
      <w:tr w:rsidR="00D65CB9" w:rsidRPr="00F71223" w:rsidTr="009542E4">
        <w:tblPrEx>
          <w:tblCellMar>
            <w:top w:w="0" w:type="dxa"/>
            <w:bottom w:w="0" w:type="dxa"/>
          </w:tblCellMar>
        </w:tblPrEx>
        <w:trPr>
          <w:trHeight w:hRule="exact" w:val="899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CB9" w:rsidRDefault="00D65CB9" w:rsidP="00B11470">
            <w:pPr>
              <w:shd w:val="clear" w:color="auto" w:fill="FFFFFF"/>
            </w:pPr>
            <w:r>
              <w:t>Садучина Галина Абрамовна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CB9" w:rsidRPr="00BC1E69" w:rsidRDefault="00D65CB9" w:rsidP="00B11470">
            <w:pPr>
              <w:shd w:val="clear" w:color="auto" w:fill="FFFFFF"/>
            </w:pPr>
            <w:r>
              <w:t>Директор Тюдралинской школы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CB9" w:rsidRPr="00BC1E69" w:rsidRDefault="00D65CB9" w:rsidP="00B11470">
            <w:pPr>
              <w:shd w:val="clear" w:color="auto" w:fill="FFFFFF"/>
            </w:pPr>
            <w:r>
              <w:t>с.Тюдрала ул.Мира д.54 кв.2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CB9" w:rsidRPr="00BC1E69" w:rsidRDefault="00D65CB9" w:rsidP="00804FBA">
            <w:pPr>
              <w:shd w:val="clear" w:color="auto" w:fill="FFFFFF"/>
              <w:ind w:right="163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CB9" w:rsidRPr="00BC1E69" w:rsidRDefault="00D65CB9" w:rsidP="00BC1E69">
            <w:pPr>
              <w:shd w:val="clear" w:color="auto" w:fill="FFFFFF"/>
            </w:pPr>
            <w:r>
              <w:t>8-913-698-42 19</w:t>
            </w:r>
          </w:p>
        </w:tc>
      </w:tr>
      <w:tr w:rsidR="00D65CB9" w:rsidRPr="00F71223" w:rsidTr="009542E4">
        <w:tblPrEx>
          <w:tblCellMar>
            <w:top w:w="0" w:type="dxa"/>
            <w:bottom w:w="0" w:type="dxa"/>
          </w:tblCellMar>
        </w:tblPrEx>
        <w:trPr>
          <w:trHeight w:hRule="exact" w:val="1071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CB9" w:rsidRPr="00C21DD5" w:rsidRDefault="00D65CB9" w:rsidP="00B11470">
            <w:pPr>
              <w:shd w:val="clear" w:color="auto" w:fill="FFFFFF"/>
            </w:pPr>
            <w:r w:rsidRPr="00C21DD5">
              <w:t>Фирсова Ольга Михайловна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CB9" w:rsidRPr="00BC1E69" w:rsidRDefault="00D65CB9" w:rsidP="00B11470">
            <w:pPr>
              <w:shd w:val="clear" w:color="auto" w:fill="FFFFFF"/>
            </w:pPr>
            <w:r w:rsidRPr="00BC1E69">
              <w:t>Директор</w:t>
            </w:r>
            <w:r>
              <w:t xml:space="preserve"> Усть-Кумирской школы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CB9" w:rsidRPr="00BC1E69" w:rsidRDefault="00D65CB9" w:rsidP="00B11470">
            <w:pPr>
              <w:shd w:val="clear" w:color="auto" w:fill="FFFFFF"/>
              <w:spacing w:line="274" w:lineRule="exact"/>
              <w:ind w:left="62" w:right="77"/>
            </w:pPr>
            <w:r>
              <w:t>с.Усть-Кумир у</w:t>
            </w:r>
            <w:r w:rsidRPr="00BC1E69">
              <w:t>л.Космонавтов д.8 кв.2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CB9" w:rsidRPr="00BC1E69" w:rsidRDefault="00D65CB9" w:rsidP="00804FBA">
            <w:pPr>
              <w:shd w:val="clear" w:color="auto" w:fill="FFFFFF"/>
              <w:ind w:right="168"/>
            </w:pPr>
            <w:r w:rsidRPr="00BC1E69">
              <w:rPr>
                <w:color w:val="3D3D3D"/>
                <w:spacing w:val="1"/>
              </w:rPr>
              <w:t>26-3-16</w:t>
            </w:r>
            <w:r w:rsidRPr="00BC1E69"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CB9" w:rsidRPr="00BC1E69" w:rsidRDefault="00D65CB9" w:rsidP="00BC1E69">
            <w:pPr>
              <w:shd w:val="clear" w:color="auto" w:fill="FFFFFF"/>
            </w:pPr>
            <w:r w:rsidRPr="00BC1E69">
              <w:rPr>
                <w:color w:val="3D3D3D"/>
                <w:spacing w:val="-5"/>
              </w:rPr>
              <w:t>8-913-993-29-53</w:t>
            </w:r>
          </w:p>
        </w:tc>
      </w:tr>
      <w:tr w:rsidR="00D65CB9" w:rsidRPr="00F71223" w:rsidTr="00804FBA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CB9" w:rsidRDefault="00D65CB9" w:rsidP="00B11470">
            <w:pPr>
              <w:shd w:val="clear" w:color="auto" w:fill="FFFFFF"/>
            </w:pPr>
            <w:r>
              <w:t>Соколова Светлана Григорьевна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CB9" w:rsidRPr="00BC1E69" w:rsidRDefault="00D65CB9" w:rsidP="00B11470">
            <w:pPr>
              <w:shd w:val="clear" w:color="auto" w:fill="FFFFFF"/>
            </w:pPr>
            <w:r>
              <w:t>заведующая Санаровской нач.школой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CB9" w:rsidRPr="00BC1E69" w:rsidRDefault="00D65CB9" w:rsidP="00B11470">
            <w:pPr>
              <w:shd w:val="clear" w:color="auto" w:fill="FFFFFF"/>
              <w:jc w:val="center"/>
            </w:pPr>
            <w:r>
              <w:t>с.Санаровка ул.Волонковская д.27 кв.1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CB9" w:rsidRPr="00BC1E69" w:rsidRDefault="00D65CB9" w:rsidP="00804FBA">
            <w:pPr>
              <w:shd w:val="clear" w:color="auto" w:fill="FFFFFF"/>
              <w:ind w:right="168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CB9" w:rsidRPr="00BC1E69" w:rsidRDefault="00D65CB9" w:rsidP="00BC1E69">
            <w:pPr>
              <w:shd w:val="clear" w:color="auto" w:fill="FFFFFF"/>
            </w:pPr>
            <w:r>
              <w:t>8-913-696-33 94</w:t>
            </w:r>
          </w:p>
        </w:tc>
      </w:tr>
      <w:tr w:rsidR="00D65CB9" w:rsidRPr="00F71223" w:rsidTr="00804FBA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CB9" w:rsidRDefault="00D65CB9" w:rsidP="00E32AFA">
            <w:pPr>
              <w:shd w:val="clear" w:color="auto" w:fill="FFFFFF"/>
            </w:pPr>
            <w:r>
              <w:rPr>
                <w:color w:val="000000"/>
                <w:spacing w:val="-4"/>
              </w:rPr>
              <w:t>Мельничук Василий Иванович</w:t>
            </w:r>
            <w:r>
              <w:t xml:space="preserve">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CB9" w:rsidRPr="00BC1E69" w:rsidRDefault="00D65CB9" w:rsidP="00E32AFA">
            <w:pPr>
              <w:shd w:val="clear" w:color="auto" w:fill="FFFFFF"/>
            </w:pPr>
            <w:r w:rsidRPr="00BC1E69">
              <w:t>Председатель СПК «Талица»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CB9" w:rsidRDefault="00D65CB9" w:rsidP="00E32AFA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с.Усть-Кумир</w:t>
            </w:r>
          </w:p>
          <w:p w:rsidR="00D65CB9" w:rsidRPr="00BC1E69" w:rsidRDefault="00D65CB9" w:rsidP="00E32AFA">
            <w:pPr>
              <w:shd w:val="clear" w:color="auto" w:fill="FFFFFF"/>
              <w:jc w:val="center"/>
            </w:pPr>
            <w:r w:rsidRPr="00BC1E69">
              <w:rPr>
                <w:color w:val="000000"/>
                <w:spacing w:val="-5"/>
              </w:rPr>
              <w:t>ул. Береговая 1</w:t>
            </w:r>
            <w:r w:rsidRPr="00BC1E69"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CB9" w:rsidRPr="00BC1E69" w:rsidRDefault="00D65CB9" w:rsidP="00E32AFA">
            <w:pPr>
              <w:shd w:val="clear" w:color="auto" w:fill="FFFFFF"/>
              <w:ind w:right="168"/>
            </w:pPr>
            <w:r w:rsidRPr="00BC1E69">
              <w:rPr>
                <w:color w:val="000000"/>
                <w:spacing w:val="-3"/>
              </w:rPr>
              <w:t>26-3-40</w:t>
            </w:r>
            <w:r w:rsidRPr="00BC1E69"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CB9" w:rsidRPr="00BC1E69" w:rsidRDefault="00D65CB9" w:rsidP="00E32AFA">
            <w:pPr>
              <w:shd w:val="clear" w:color="auto" w:fill="FFFFFF"/>
            </w:pPr>
            <w:r>
              <w:rPr>
                <w:color w:val="000000"/>
                <w:spacing w:val="-10"/>
              </w:rPr>
              <w:t xml:space="preserve">8-913-995-18 </w:t>
            </w:r>
            <w:r w:rsidRPr="00BC1E69">
              <w:rPr>
                <w:color w:val="000000"/>
                <w:spacing w:val="-10"/>
              </w:rPr>
              <w:t>08</w:t>
            </w:r>
          </w:p>
        </w:tc>
      </w:tr>
      <w:tr w:rsidR="00D65CB9" w:rsidRPr="00F71223" w:rsidTr="009542E4">
        <w:tblPrEx>
          <w:tblCellMar>
            <w:top w:w="0" w:type="dxa"/>
            <w:bottom w:w="0" w:type="dxa"/>
          </w:tblCellMar>
        </w:tblPrEx>
        <w:trPr>
          <w:trHeight w:hRule="exact" w:val="1049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CB9" w:rsidRDefault="00D65CB9" w:rsidP="00B11470">
            <w:pPr>
              <w:shd w:val="clear" w:color="auto" w:fill="FFFFFF"/>
            </w:pPr>
            <w:r>
              <w:rPr>
                <w:color w:val="000000"/>
                <w:spacing w:val="-4"/>
              </w:rPr>
              <w:t>Березикова Ольга Павловна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CB9" w:rsidRPr="00BC1E69" w:rsidRDefault="00D65CB9" w:rsidP="00B11470">
            <w:pPr>
              <w:shd w:val="clear" w:color="auto" w:fill="FFFFFF"/>
            </w:pPr>
            <w:r w:rsidRPr="00BC1E69">
              <w:t>Заведующей участковой больницей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CB9" w:rsidRDefault="00D65CB9" w:rsidP="00B11470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Усть-Кумир</w:t>
            </w:r>
          </w:p>
          <w:p w:rsidR="00D65CB9" w:rsidRPr="00BC1E69" w:rsidRDefault="00D65CB9" w:rsidP="00B11470">
            <w:pPr>
              <w:shd w:val="clear" w:color="auto" w:fill="FFFFFF"/>
              <w:jc w:val="center"/>
            </w:pPr>
            <w:r w:rsidRPr="00BC1E69">
              <w:rPr>
                <w:color w:val="000000"/>
                <w:spacing w:val="-6"/>
              </w:rPr>
              <w:t>ул.Фестивальная , д.9</w:t>
            </w:r>
            <w:r w:rsidRPr="00BC1E69"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CB9" w:rsidRPr="00BC1E69" w:rsidRDefault="00D65CB9" w:rsidP="00804FBA">
            <w:pPr>
              <w:shd w:val="clear" w:color="auto" w:fill="FFFFFF"/>
              <w:ind w:right="163"/>
            </w:pPr>
            <w:r w:rsidRPr="00BC1E69">
              <w:rPr>
                <w:color w:val="3D3D3D"/>
                <w:spacing w:val="-2"/>
              </w:rPr>
              <w:t>26-3-45</w:t>
            </w:r>
            <w:r w:rsidRPr="00BC1E69"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CB9" w:rsidRPr="00BC1E69" w:rsidRDefault="00D65CB9" w:rsidP="00BC1E69">
            <w:r w:rsidRPr="00BC1E69">
              <w:t>8-913-698-30 95</w:t>
            </w:r>
          </w:p>
        </w:tc>
      </w:tr>
      <w:tr w:rsidR="00D65CB9" w:rsidRPr="00F71223" w:rsidTr="00804FBA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CB9" w:rsidRDefault="00D65CB9" w:rsidP="00B11470">
            <w:pPr>
              <w:shd w:val="clear" w:color="auto" w:fill="FFFFFF"/>
            </w:pPr>
            <w:r>
              <w:rPr>
                <w:color w:val="000000"/>
                <w:spacing w:val="-4"/>
              </w:rPr>
              <w:t>Бельчеков Евгений Сергеевич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CB9" w:rsidRPr="00BC1E69" w:rsidRDefault="00D65CB9" w:rsidP="00B11470">
            <w:pPr>
              <w:shd w:val="clear" w:color="auto" w:fill="FFFFFF"/>
            </w:pPr>
            <w:r w:rsidRPr="00BC1E69">
              <w:t>участковый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CB9" w:rsidRPr="00BC1E69" w:rsidRDefault="00D65CB9" w:rsidP="00B11470">
            <w:pPr>
              <w:shd w:val="clear" w:color="auto" w:fill="FFFFFF"/>
              <w:spacing w:line="274" w:lineRule="exact"/>
              <w:ind w:left="5" w:right="24"/>
              <w:jc w:val="center"/>
            </w:pPr>
            <w:r>
              <w:t>с.Усть-Кан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CB9" w:rsidRPr="00BC1E69" w:rsidRDefault="00D65CB9" w:rsidP="00804FBA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CB9" w:rsidRPr="00BC1E69" w:rsidRDefault="00D65CB9" w:rsidP="00BC1E69">
            <w:r w:rsidRPr="00BC1E69">
              <w:t xml:space="preserve">8-983-329 </w:t>
            </w:r>
            <w:r>
              <w:t>-</w:t>
            </w:r>
            <w:r w:rsidRPr="00BC1E69">
              <w:t>94 95</w:t>
            </w:r>
          </w:p>
        </w:tc>
      </w:tr>
      <w:tr w:rsidR="00D65CB9" w:rsidRPr="00F71223" w:rsidTr="009542E4">
        <w:tblPrEx>
          <w:tblCellMar>
            <w:top w:w="0" w:type="dxa"/>
            <w:bottom w:w="0" w:type="dxa"/>
          </w:tblCellMar>
        </w:tblPrEx>
        <w:trPr>
          <w:trHeight w:hRule="exact" w:val="866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CB9" w:rsidRPr="008D510A" w:rsidRDefault="00D65CB9" w:rsidP="00B11470">
            <w:pPr>
              <w:shd w:val="clear" w:color="auto" w:fill="FFFFFF"/>
            </w:pPr>
            <w:r w:rsidRPr="008D510A">
              <w:t xml:space="preserve">Щетинин Андрей </w:t>
            </w:r>
            <w:r>
              <w:t>Сергеевич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CB9" w:rsidRPr="00BC1E69" w:rsidRDefault="00D65CB9" w:rsidP="00B11470">
            <w:pPr>
              <w:shd w:val="clear" w:color="auto" w:fill="FFFFFF"/>
            </w:pPr>
            <w:r w:rsidRPr="00BC1E69">
              <w:t>Слесарь Усть-Кумирского УЭС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CB9" w:rsidRDefault="00D65CB9" w:rsidP="00B11470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с.Усть-Кумир</w:t>
            </w:r>
          </w:p>
          <w:p w:rsidR="00D65CB9" w:rsidRPr="00BC1E69" w:rsidRDefault="00D65CB9" w:rsidP="00B11470">
            <w:pPr>
              <w:shd w:val="clear" w:color="auto" w:fill="FFFFFF"/>
              <w:jc w:val="center"/>
            </w:pPr>
            <w:r w:rsidRPr="00BC1E69">
              <w:rPr>
                <w:color w:val="000000"/>
                <w:spacing w:val="-7"/>
              </w:rPr>
              <w:t>Пр. Почтовый д.4кв.1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CB9" w:rsidRPr="00BC1E69" w:rsidRDefault="00D65CB9" w:rsidP="00804FBA">
            <w:pPr>
              <w:shd w:val="clear" w:color="auto" w:fill="FFFFFF"/>
              <w:ind w:right="182"/>
            </w:pPr>
            <w:r w:rsidRPr="00BC1E69">
              <w:rPr>
                <w:color w:val="000000"/>
                <w:spacing w:val="-4"/>
              </w:rPr>
              <w:t>26-3-33</w:t>
            </w:r>
            <w:r w:rsidRPr="00BC1E69"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CB9" w:rsidRPr="00BC1E69" w:rsidRDefault="00D65CB9" w:rsidP="00BC1E69">
            <w:pPr>
              <w:shd w:val="clear" w:color="auto" w:fill="FFFFFF"/>
            </w:pPr>
            <w:r>
              <w:t xml:space="preserve">8-913-698-39 </w:t>
            </w:r>
            <w:r w:rsidRPr="00BC1E69">
              <w:t xml:space="preserve">38 </w:t>
            </w:r>
          </w:p>
        </w:tc>
      </w:tr>
      <w:tr w:rsidR="00D65CB9" w:rsidRPr="00F71223" w:rsidTr="00804FBA">
        <w:tblPrEx>
          <w:tblCellMar>
            <w:top w:w="0" w:type="dxa"/>
            <w:bottom w:w="0" w:type="dxa"/>
          </w:tblCellMar>
        </w:tblPrEx>
        <w:trPr>
          <w:trHeight w:hRule="exact" w:val="901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CB9" w:rsidRPr="003C4B56" w:rsidRDefault="00D65CB9" w:rsidP="00B11470">
            <w:pPr>
              <w:shd w:val="clear" w:color="auto" w:fill="FFFFFF"/>
            </w:pPr>
            <w:r w:rsidRPr="003C4B56">
              <w:t>Санаров Сергей Юрьевич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CB9" w:rsidRPr="00BC1E69" w:rsidRDefault="00D65CB9" w:rsidP="00B11470">
            <w:pPr>
              <w:shd w:val="clear" w:color="auto" w:fill="FFFFFF"/>
            </w:pPr>
            <w:r w:rsidRPr="00BC1E69">
              <w:t>Инспектор Усть-Кумирского лесничества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CB9" w:rsidRPr="00BC1E69" w:rsidRDefault="00D65CB9" w:rsidP="00B11470">
            <w:pPr>
              <w:shd w:val="clear" w:color="auto" w:fill="FFFFFF"/>
            </w:pPr>
            <w:r>
              <w:t xml:space="preserve">с.Усть-Кумир </w:t>
            </w:r>
            <w:r w:rsidRPr="00BC1E69">
              <w:t>Ул.Подгорная,д.2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CB9" w:rsidRPr="00BC1E69" w:rsidRDefault="00D65CB9" w:rsidP="00B11470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CB9" w:rsidRPr="00BC1E69" w:rsidRDefault="00D65CB9" w:rsidP="00BC1E69">
            <w:pPr>
              <w:shd w:val="clear" w:color="auto" w:fill="FFFFFF"/>
            </w:pPr>
            <w:r>
              <w:t xml:space="preserve">8-913-697-68 </w:t>
            </w:r>
            <w:r w:rsidRPr="00BC1E69">
              <w:t>11</w:t>
            </w:r>
          </w:p>
        </w:tc>
      </w:tr>
      <w:tr w:rsidR="00D65CB9" w:rsidRPr="00F71223" w:rsidTr="00804FBA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CB9" w:rsidRPr="003C4B56" w:rsidRDefault="00D65CB9" w:rsidP="00B11470">
            <w:pPr>
              <w:shd w:val="clear" w:color="auto" w:fill="FFFFFF"/>
            </w:pPr>
            <w:r>
              <w:t>Фефелова Наталья Петровна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CB9" w:rsidRPr="00BC1E69" w:rsidRDefault="00D65CB9" w:rsidP="00B11470">
            <w:pPr>
              <w:shd w:val="clear" w:color="auto" w:fill="FFFFFF"/>
            </w:pPr>
            <w:r>
              <w:t>Заведующая Талицким СК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CB9" w:rsidRPr="00BC1E69" w:rsidRDefault="00D65CB9" w:rsidP="00B11470">
            <w:pPr>
              <w:shd w:val="clear" w:color="auto" w:fill="FFFFFF"/>
            </w:pPr>
            <w:r>
              <w:t>с.Усть-Кумир ул.Проездая д.14 кв.2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CB9" w:rsidRPr="00BC1E69" w:rsidRDefault="00D65CB9" w:rsidP="00B11470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CB9" w:rsidRPr="00BC1E69" w:rsidRDefault="00D65CB9" w:rsidP="00BC1E69">
            <w:pPr>
              <w:shd w:val="clear" w:color="auto" w:fill="FFFFFF"/>
            </w:pPr>
            <w:r>
              <w:t>8-913-698-42 23</w:t>
            </w:r>
          </w:p>
        </w:tc>
      </w:tr>
      <w:tr w:rsidR="00D65CB9" w:rsidRPr="00F71223" w:rsidTr="00804FBA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CB9" w:rsidRDefault="00D65CB9" w:rsidP="00B11470">
            <w:pPr>
              <w:shd w:val="clear" w:color="auto" w:fill="FFFFFF"/>
            </w:pPr>
            <w:r>
              <w:t>Фирсова Наталья Владимировна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CB9" w:rsidRDefault="00D65CB9" w:rsidP="00B11470">
            <w:pPr>
              <w:shd w:val="clear" w:color="auto" w:fill="FFFFFF"/>
            </w:pPr>
            <w:r>
              <w:t>Заведующая Усть-Кумирским детским садом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CB9" w:rsidRDefault="00D65CB9" w:rsidP="00B11470">
            <w:pPr>
              <w:shd w:val="clear" w:color="auto" w:fill="FFFFFF"/>
            </w:pPr>
            <w:r>
              <w:t>с.Усть-Кумр ул.Интернациональная д.5 кв.1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CB9" w:rsidRPr="00BC1E69" w:rsidRDefault="00D65CB9" w:rsidP="00B11470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CB9" w:rsidRDefault="00D65CB9" w:rsidP="00BC1E69">
            <w:pPr>
              <w:shd w:val="clear" w:color="auto" w:fill="FFFFFF"/>
            </w:pPr>
            <w:r>
              <w:t>8-913-694-65-79</w:t>
            </w:r>
          </w:p>
        </w:tc>
      </w:tr>
    </w:tbl>
    <w:p w:rsidR="00D65CB9" w:rsidRPr="00BC1E69" w:rsidRDefault="00D65CB9" w:rsidP="00BC1E69">
      <w:pPr>
        <w:tabs>
          <w:tab w:val="left" w:pos="1104"/>
        </w:tabs>
      </w:pPr>
    </w:p>
    <w:sectPr w:rsidR="00D65CB9" w:rsidRPr="00BC1E69" w:rsidSect="00D7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96E15"/>
    <w:multiLevelType w:val="hybridMultilevel"/>
    <w:tmpl w:val="D3784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359"/>
    <w:rsid w:val="000754AA"/>
    <w:rsid w:val="000B69FF"/>
    <w:rsid w:val="000E747F"/>
    <w:rsid w:val="00124895"/>
    <w:rsid w:val="0018442E"/>
    <w:rsid w:val="002227B2"/>
    <w:rsid w:val="00222CB9"/>
    <w:rsid w:val="002919DE"/>
    <w:rsid w:val="002F134C"/>
    <w:rsid w:val="003C4B56"/>
    <w:rsid w:val="003E0B27"/>
    <w:rsid w:val="00446547"/>
    <w:rsid w:val="00472300"/>
    <w:rsid w:val="004A567D"/>
    <w:rsid w:val="005255C4"/>
    <w:rsid w:val="00535DF8"/>
    <w:rsid w:val="00555A3C"/>
    <w:rsid w:val="00577716"/>
    <w:rsid w:val="005E0D56"/>
    <w:rsid w:val="00602ED3"/>
    <w:rsid w:val="00623065"/>
    <w:rsid w:val="006244CF"/>
    <w:rsid w:val="006349D4"/>
    <w:rsid w:val="006678AB"/>
    <w:rsid w:val="00781A5B"/>
    <w:rsid w:val="00792714"/>
    <w:rsid w:val="00804FBA"/>
    <w:rsid w:val="00852E17"/>
    <w:rsid w:val="00867074"/>
    <w:rsid w:val="008C2AA0"/>
    <w:rsid w:val="008D510A"/>
    <w:rsid w:val="008E27B0"/>
    <w:rsid w:val="00943736"/>
    <w:rsid w:val="009542E4"/>
    <w:rsid w:val="009B6E54"/>
    <w:rsid w:val="009D4B80"/>
    <w:rsid w:val="009E6EA1"/>
    <w:rsid w:val="00A00D1B"/>
    <w:rsid w:val="00A41824"/>
    <w:rsid w:val="00B11470"/>
    <w:rsid w:val="00B22948"/>
    <w:rsid w:val="00B96FB0"/>
    <w:rsid w:val="00BC1E69"/>
    <w:rsid w:val="00C21DD5"/>
    <w:rsid w:val="00C835E6"/>
    <w:rsid w:val="00CC3BD8"/>
    <w:rsid w:val="00CD4E7A"/>
    <w:rsid w:val="00D65CB9"/>
    <w:rsid w:val="00D76C5A"/>
    <w:rsid w:val="00E32AFA"/>
    <w:rsid w:val="00E34A36"/>
    <w:rsid w:val="00E561FB"/>
    <w:rsid w:val="00EC706A"/>
    <w:rsid w:val="00EF79E4"/>
    <w:rsid w:val="00F3375C"/>
    <w:rsid w:val="00F40C34"/>
    <w:rsid w:val="00F62A1B"/>
    <w:rsid w:val="00F71223"/>
    <w:rsid w:val="00F83B97"/>
    <w:rsid w:val="00FB4359"/>
    <w:rsid w:val="00FC74A3"/>
    <w:rsid w:val="00FD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5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4359"/>
    <w:pPr>
      <w:keepNext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B435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B435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B4359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B4359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FB4359"/>
    <w:pPr>
      <w:spacing w:before="100" w:beforeAutospacing="1" w:after="100" w:afterAutospacing="1"/>
    </w:pPr>
  </w:style>
  <w:style w:type="paragraph" w:customStyle="1" w:styleId="default">
    <w:name w:val="default"/>
    <w:basedOn w:val="Normal"/>
    <w:uiPriority w:val="99"/>
    <w:rsid w:val="00FB435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B4359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B4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4359"/>
    <w:rPr>
      <w:rFonts w:ascii="Tahoma" w:hAnsi="Tahoma" w:cs="Tahoma"/>
      <w:sz w:val="16"/>
      <w:szCs w:val="16"/>
      <w:lang w:eastAsia="ru-RU"/>
    </w:rPr>
  </w:style>
  <w:style w:type="paragraph" w:customStyle="1" w:styleId="a">
    <w:name w:val="Стиль"/>
    <w:uiPriority w:val="99"/>
    <w:rsid w:val="00535DF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elementhandle">
    <w:name w:val="element_handle"/>
    <w:basedOn w:val="DefaultParagraphFont"/>
    <w:uiPriority w:val="99"/>
    <w:rsid w:val="00EF79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76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62790">
                  <w:marLeft w:val="4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76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6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76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5</Pages>
  <Words>970</Words>
  <Characters>5534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</dc:title>
  <dc:subject/>
  <dc:creator>DNA7 X86</dc:creator>
  <cp:keywords/>
  <dc:description/>
  <cp:lastModifiedBy>USER</cp:lastModifiedBy>
  <cp:revision>9</cp:revision>
  <cp:lastPrinted>2016-04-13T04:16:00Z</cp:lastPrinted>
  <dcterms:created xsi:type="dcterms:W3CDTF">2016-04-12T07:26:00Z</dcterms:created>
  <dcterms:modified xsi:type="dcterms:W3CDTF">2016-04-13T04:23:00Z</dcterms:modified>
</cp:coreProperties>
</file>