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A9" w:rsidRDefault="001525A9" w:rsidP="00A41824"/>
    <w:tbl>
      <w:tblPr>
        <w:tblW w:w="9782" w:type="dxa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1525A9" w:rsidTr="000B69FF">
        <w:tc>
          <w:tcPr>
            <w:tcW w:w="3970" w:type="dxa"/>
          </w:tcPr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администрация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Талицкого сельского 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Усть-Канского района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1525A9" w:rsidRDefault="001525A9" w:rsidP="000B6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1525A9" w:rsidRDefault="001525A9" w:rsidP="000B69FF">
            <w:pPr>
              <w:ind w:right="340"/>
              <w:jc w:val="center"/>
              <w:rPr>
                <w:sz w:val="28"/>
                <w:szCs w:val="28"/>
              </w:rPr>
            </w:pPr>
          </w:p>
          <w:p w:rsidR="001525A9" w:rsidRDefault="001525A9" w:rsidP="000B69FF">
            <w:pPr>
              <w:ind w:right="34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5A9" w:rsidRDefault="001525A9" w:rsidP="000B69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CG Times Cyr" w:hAnsi="CG Times Cyr"/>
                <w:b/>
                <w:sz w:val="28"/>
                <w:szCs w:val="28"/>
              </w:rPr>
              <w:t xml:space="preserve">   </w:t>
            </w:r>
          </w:p>
          <w:p w:rsidR="001525A9" w:rsidRDefault="001525A9" w:rsidP="000B69FF">
            <w:pPr>
              <w:jc w:val="center"/>
              <w:rPr>
                <w:b/>
                <w:sz w:val="28"/>
                <w:szCs w:val="28"/>
              </w:rPr>
            </w:pPr>
          </w:p>
          <w:p w:rsidR="001525A9" w:rsidRDefault="001525A9" w:rsidP="000B69FF">
            <w:pPr>
              <w:jc w:val="center"/>
              <w:rPr>
                <w:sz w:val="28"/>
                <w:szCs w:val="28"/>
              </w:rPr>
            </w:pPr>
            <w:r w:rsidRPr="006C4D3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8.8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4111" w:type="dxa"/>
          </w:tcPr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Федерациязы 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jyp</w:t>
            </w:r>
            <w:r>
              <w:rPr>
                <w:b/>
                <w:sz w:val="28"/>
                <w:szCs w:val="28"/>
              </w:rPr>
              <w:t xml:space="preserve">т 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</w:rPr>
              <w:t xml:space="preserve">дминистрациязы 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Талицадагы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 xml:space="preserve">урт        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jee</w:t>
            </w:r>
            <w:r>
              <w:rPr>
                <w:b/>
                <w:sz w:val="28"/>
                <w:szCs w:val="28"/>
              </w:rPr>
              <w:t xml:space="preserve">зенин 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Кан-Оозы аймак 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Республиканын </w:t>
            </w:r>
          </w:p>
          <w:p w:rsidR="001525A9" w:rsidRDefault="001525A9" w:rsidP="000B69FF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1525A9" w:rsidRDefault="001525A9" w:rsidP="000B69FF">
            <w:pPr>
              <w:ind w:right="3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FD65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525A9" w:rsidRDefault="001525A9" w:rsidP="00A41824"/>
    <w:p w:rsidR="001525A9" w:rsidRPr="00792714" w:rsidRDefault="001525A9" w:rsidP="00A41824">
      <w:pPr>
        <w:rPr>
          <w:sz w:val="28"/>
          <w:szCs w:val="28"/>
        </w:rPr>
      </w:pPr>
      <w:r>
        <w:rPr>
          <w:sz w:val="28"/>
          <w:szCs w:val="28"/>
        </w:rPr>
        <w:t>29.09</w:t>
      </w:r>
      <w:r w:rsidRPr="00792714">
        <w:rPr>
          <w:sz w:val="28"/>
          <w:szCs w:val="28"/>
        </w:rPr>
        <w:t>.2016 год                              с. Усть-Кум</w:t>
      </w:r>
      <w:r>
        <w:rPr>
          <w:sz w:val="28"/>
          <w:szCs w:val="28"/>
        </w:rPr>
        <w:t>ир                          № 47</w:t>
      </w:r>
    </w:p>
    <w:p w:rsidR="001525A9" w:rsidRDefault="001525A9"/>
    <w:p w:rsidR="001525A9" w:rsidRDefault="001525A9"/>
    <w:p w:rsidR="001525A9" w:rsidRPr="00BD7D06" w:rsidRDefault="001525A9" w:rsidP="00BD7D06">
      <w:pPr>
        <w:rPr>
          <w:sz w:val="28"/>
          <w:szCs w:val="28"/>
        </w:rPr>
      </w:pPr>
      <w:r w:rsidRPr="00BD7D06">
        <w:rPr>
          <w:rStyle w:val="elementhandle"/>
          <w:sz w:val="28"/>
          <w:szCs w:val="28"/>
        </w:rPr>
        <w:t xml:space="preserve">Об утверждении плана </w:t>
      </w:r>
      <w:r w:rsidRPr="00BD7D06">
        <w:rPr>
          <w:sz w:val="28"/>
          <w:szCs w:val="28"/>
        </w:rPr>
        <w:t xml:space="preserve">антикоррупционных </w:t>
      </w:r>
    </w:p>
    <w:p w:rsidR="001525A9" w:rsidRPr="00BD7D06" w:rsidRDefault="001525A9" w:rsidP="00BD7D06">
      <w:pPr>
        <w:rPr>
          <w:sz w:val="28"/>
          <w:szCs w:val="28"/>
        </w:rPr>
      </w:pPr>
      <w:r w:rsidRPr="00BD7D06">
        <w:rPr>
          <w:sz w:val="28"/>
          <w:szCs w:val="28"/>
        </w:rPr>
        <w:t xml:space="preserve">действий в муниципальном образования </w:t>
      </w:r>
    </w:p>
    <w:p w:rsidR="001525A9" w:rsidRPr="00BD7D06" w:rsidRDefault="001525A9" w:rsidP="00BD7D06">
      <w:pPr>
        <w:rPr>
          <w:sz w:val="28"/>
          <w:szCs w:val="28"/>
        </w:rPr>
      </w:pPr>
      <w:r w:rsidRPr="00BD7D06">
        <w:rPr>
          <w:sz w:val="28"/>
          <w:szCs w:val="28"/>
        </w:rPr>
        <w:t xml:space="preserve">Талицкое сельское поселение  Усть-Канского района </w:t>
      </w:r>
    </w:p>
    <w:p w:rsidR="001525A9" w:rsidRPr="00BD7D06" w:rsidRDefault="001525A9" w:rsidP="00BD7D06">
      <w:pPr>
        <w:rPr>
          <w:sz w:val="28"/>
          <w:szCs w:val="28"/>
        </w:rPr>
      </w:pPr>
      <w:r w:rsidRPr="00BD7D06">
        <w:rPr>
          <w:sz w:val="28"/>
          <w:szCs w:val="28"/>
        </w:rPr>
        <w:t>Республики Алтай на 2016-2017 годы</w:t>
      </w:r>
    </w:p>
    <w:p w:rsidR="001525A9" w:rsidRDefault="001525A9" w:rsidP="00BD7D06">
      <w:pPr>
        <w:pStyle w:val="Heading2"/>
      </w:pPr>
    </w:p>
    <w:p w:rsidR="001525A9" w:rsidRPr="00BD7D06" w:rsidRDefault="001525A9" w:rsidP="00BD7D06">
      <w:pPr>
        <w:pStyle w:val="a"/>
        <w:spacing w:line="206" w:lineRule="exact"/>
        <w:ind w:left="4"/>
        <w:rPr>
          <w:sz w:val="28"/>
          <w:szCs w:val="28"/>
        </w:rPr>
      </w:pPr>
      <w:r w:rsidRPr="00BD7D06">
        <w:rPr>
          <w:sz w:val="28"/>
          <w:szCs w:val="28"/>
        </w:rPr>
        <w:t>Рассмотрев представленные документы, 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Талицкого сельского поселения.</w:t>
      </w:r>
    </w:p>
    <w:p w:rsidR="001525A9" w:rsidRPr="00BD7D06" w:rsidRDefault="001525A9" w:rsidP="00BD7D06">
      <w:pPr>
        <w:pStyle w:val="a"/>
        <w:spacing w:line="206" w:lineRule="exact"/>
        <w:ind w:left="4"/>
        <w:jc w:val="center"/>
        <w:rPr>
          <w:sz w:val="28"/>
          <w:szCs w:val="28"/>
        </w:rPr>
      </w:pPr>
    </w:p>
    <w:p w:rsidR="001525A9" w:rsidRDefault="001525A9" w:rsidP="00BD7D06">
      <w:pPr>
        <w:pStyle w:val="NormalWeb"/>
        <w:jc w:val="center"/>
      </w:pPr>
      <w:r>
        <w:rPr>
          <w:sz w:val="28"/>
          <w:szCs w:val="28"/>
        </w:rPr>
        <w:t>ПОСТАНОВЛЯЕТ:</w:t>
      </w:r>
    </w:p>
    <w:p w:rsidR="001525A9" w:rsidRPr="00BD7D06" w:rsidRDefault="001525A9" w:rsidP="00BD7D06">
      <w:pPr>
        <w:jc w:val="both"/>
        <w:rPr>
          <w:sz w:val="28"/>
          <w:szCs w:val="28"/>
        </w:rPr>
      </w:pPr>
      <w:r w:rsidRPr="00BD7D06">
        <w:rPr>
          <w:sz w:val="28"/>
          <w:szCs w:val="28"/>
        </w:rPr>
        <w:t xml:space="preserve">     1. Утвердить прилагаемый </w:t>
      </w:r>
      <w:r>
        <w:rPr>
          <w:sz w:val="28"/>
          <w:szCs w:val="28"/>
        </w:rPr>
        <w:t xml:space="preserve">план </w:t>
      </w:r>
      <w:r w:rsidRPr="00BD7D06">
        <w:rPr>
          <w:sz w:val="28"/>
          <w:szCs w:val="28"/>
        </w:rPr>
        <w:t>антикоррупционных Талицкое сельское поселение  Усть-Канского района Республики Алтай на 2016-2017 годы  (приложение №1).</w:t>
      </w:r>
    </w:p>
    <w:p w:rsidR="001525A9" w:rsidRDefault="001525A9" w:rsidP="00792714">
      <w:pPr>
        <w:pStyle w:val="NormalWeb"/>
        <w:jc w:val="both"/>
      </w:pPr>
      <w:r>
        <w:rPr>
          <w:sz w:val="28"/>
          <w:szCs w:val="28"/>
        </w:rPr>
        <w:t>    2.Настоящее постановление вступает в силу после его официального опубликования.</w:t>
      </w:r>
    </w:p>
    <w:p w:rsidR="001525A9" w:rsidRDefault="001525A9" w:rsidP="00EF79E4">
      <w:pPr>
        <w:pStyle w:val="NormalWeb"/>
      </w:pPr>
      <w:r>
        <w:rPr>
          <w:sz w:val="28"/>
          <w:szCs w:val="28"/>
        </w:rPr>
        <w:t xml:space="preserve">            </w:t>
      </w:r>
    </w:p>
    <w:p w:rsidR="001525A9" w:rsidRDefault="001525A9" w:rsidP="00BD7D06">
      <w:pPr>
        <w:pStyle w:val="a"/>
        <w:framePr w:w="2841" w:h="2188" w:wrap="auto" w:vAnchor="page" w:hAnchor="page" w:x="5302" w:y="11755"/>
      </w:pPr>
      <w:r>
        <w:pict>
          <v:shape id="_x0000_i1026" type="#_x0000_t75" style="width:142.2pt;height:108.6pt">
            <v:imagedata r:id="rId6" o:title=""/>
          </v:shape>
        </w:pict>
      </w:r>
    </w:p>
    <w:p w:rsidR="001525A9" w:rsidRPr="00BD7D06" w:rsidRDefault="001525A9" w:rsidP="00FB4359">
      <w:pPr>
        <w:pStyle w:val="NormalWeb"/>
        <w:shd w:val="clear" w:color="auto" w:fill="FFFFFF"/>
        <w:rPr>
          <w:sz w:val="28"/>
          <w:szCs w:val="28"/>
        </w:rPr>
      </w:pPr>
      <w:r w:rsidRPr="00BD7D06">
        <w:rPr>
          <w:sz w:val="28"/>
          <w:szCs w:val="28"/>
        </w:rPr>
        <w:t>Глава Талицкого</w:t>
      </w:r>
    </w:p>
    <w:p w:rsidR="001525A9" w:rsidRPr="00BD7D06" w:rsidRDefault="001525A9" w:rsidP="00FB4359">
      <w:pPr>
        <w:pStyle w:val="NormalWeb"/>
        <w:shd w:val="clear" w:color="auto" w:fill="FFFFFF"/>
        <w:rPr>
          <w:sz w:val="28"/>
          <w:szCs w:val="28"/>
        </w:rPr>
      </w:pPr>
      <w:r w:rsidRPr="00BD7D06">
        <w:rPr>
          <w:sz w:val="28"/>
          <w:szCs w:val="28"/>
        </w:rPr>
        <w:t xml:space="preserve"> сельского поселения                                                                   Л.Г.Черепанова                 </w:t>
      </w:r>
    </w:p>
    <w:p w:rsidR="001525A9" w:rsidRPr="006349D4" w:rsidRDefault="001525A9" w:rsidP="00FB4359">
      <w:pPr>
        <w:pStyle w:val="NormalWeb"/>
        <w:shd w:val="clear" w:color="auto" w:fill="FFFFFF"/>
        <w:rPr>
          <w:sz w:val="26"/>
          <w:szCs w:val="26"/>
        </w:rPr>
      </w:pPr>
      <w:r w:rsidRPr="006349D4">
        <w:rPr>
          <w:rStyle w:val="Strong"/>
          <w:sz w:val="26"/>
          <w:szCs w:val="26"/>
        </w:rPr>
        <w:t> </w:t>
      </w:r>
    </w:p>
    <w:p w:rsidR="001525A9" w:rsidRPr="006349D4" w:rsidRDefault="001525A9" w:rsidP="006349D4">
      <w:pPr>
        <w:pStyle w:val="NormalWeb"/>
        <w:shd w:val="clear" w:color="auto" w:fill="FFFFFF"/>
        <w:rPr>
          <w:sz w:val="26"/>
          <w:szCs w:val="26"/>
        </w:rPr>
      </w:pPr>
      <w:r w:rsidRPr="006349D4">
        <w:rPr>
          <w:rStyle w:val="Strong"/>
          <w:sz w:val="26"/>
          <w:szCs w:val="26"/>
        </w:rPr>
        <w:t>           </w:t>
      </w:r>
    </w:p>
    <w:p w:rsidR="001525A9" w:rsidRPr="006349D4" w:rsidRDefault="001525A9" w:rsidP="00FB4359">
      <w:pPr>
        <w:pStyle w:val="NormalWeb"/>
        <w:shd w:val="clear" w:color="auto" w:fill="FFFFFF"/>
        <w:jc w:val="center"/>
        <w:rPr>
          <w:sz w:val="26"/>
          <w:szCs w:val="26"/>
        </w:rPr>
      </w:pPr>
      <w:r w:rsidRPr="006349D4">
        <w:rPr>
          <w:sz w:val="26"/>
          <w:szCs w:val="26"/>
        </w:rPr>
        <w:t> </w:t>
      </w:r>
    </w:p>
    <w:p w:rsidR="001525A9" w:rsidRDefault="001525A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1525A9" w:rsidRDefault="001525A9" w:rsidP="00472300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</w:pPr>
    </w:p>
    <w:p w:rsidR="001525A9" w:rsidRDefault="001525A9" w:rsidP="00BD7D06">
      <w:pPr>
        <w:pStyle w:val="NormalWeb"/>
        <w:shd w:val="clear" w:color="auto" w:fill="FFFFFF"/>
        <w:jc w:val="right"/>
        <w:rPr>
          <w:rFonts w:ascii="Tahoma" w:hAnsi="Tahoma" w:cs="Tahoma"/>
          <w:sz w:val="26"/>
          <w:szCs w:val="26"/>
        </w:rPr>
        <w:sectPr w:rsidR="001525A9" w:rsidSect="00D7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5495"/>
        <w:gridCol w:w="3704"/>
        <w:gridCol w:w="5510"/>
      </w:tblGrid>
      <w:tr w:rsidR="001525A9" w:rsidRPr="00743602" w:rsidTr="005839B8">
        <w:tc>
          <w:tcPr>
            <w:tcW w:w="5495" w:type="dxa"/>
          </w:tcPr>
          <w:p w:rsidR="001525A9" w:rsidRPr="00743602" w:rsidRDefault="001525A9" w:rsidP="005839B8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1525A9" w:rsidRPr="00743602" w:rsidRDefault="001525A9" w:rsidP="005839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0" w:type="dxa"/>
          </w:tcPr>
          <w:p w:rsidR="001525A9" w:rsidRPr="00743602" w:rsidRDefault="001525A9" w:rsidP="00583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Постановлением №47  от 29.09.2016 г.</w:t>
            </w:r>
          </w:p>
          <w:p w:rsidR="001525A9" w:rsidRPr="00743602" w:rsidRDefault="001525A9" w:rsidP="005839B8">
            <w:pPr>
              <w:rPr>
                <w:sz w:val="28"/>
                <w:szCs w:val="28"/>
              </w:rPr>
            </w:pPr>
            <w:r w:rsidRPr="00743602">
              <w:rPr>
                <w:sz w:val="28"/>
                <w:szCs w:val="28"/>
              </w:rPr>
              <w:t>Глава администрации</w:t>
            </w:r>
          </w:p>
          <w:p w:rsidR="001525A9" w:rsidRPr="00743602" w:rsidRDefault="001525A9" w:rsidP="00583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Талицкого</w:t>
            </w:r>
            <w:r w:rsidRPr="00743602">
              <w:rPr>
                <w:sz w:val="28"/>
                <w:szCs w:val="28"/>
              </w:rPr>
              <w:t xml:space="preserve"> сельского поселения </w:t>
            </w:r>
          </w:p>
          <w:p w:rsidR="001525A9" w:rsidRPr="00743602" w:rsidRDefault="001525A9" w:rsidP="00583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Усть-Канского</w:t>
            </w:r>
            <w:r w:rsidRPr="00743602">
              <w:rPr>
                <w:sz w:val="28"/>
                <w:szCs w:val="28"/>
              </w:rPr>
              <w:t xml:space="preserve"> района Республики Алтай</w:t>
            </w:r>
          </w:p>
        </w:tc>
      </w:tr>
    </w:tbl>
    <w:p w:rsidR="001525A9" w:rsidRDefault="001525A9" w:rsidP="00BD7D06">
      <w:pPr>
        <w:jc w:val="center"/>
        <w:rPr>
          <w:b/>
          <w:sz w:val="28"/>
          <w:szCs w:val="28"/>
        </w:rPr>
      </w:pPr>
    </w:p>
    <w:p w:rsidR="001525A9" w:rsidRPr="0004301E" w:rsidRDefault="001525A9" w:rsidP="00BD7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04301E">
        <w:rPr>
          <w:b/>
          <w:sz w:val="28"/>
          <w:szCs w:val="28"/>
        </w:rPr>
        <w:t xml:space="preserve"> </w:t>
      </w:r>
    </w:p>
    <w:p w:rsidR="001525A9" w:rsidRDefault="001525A9" w:rsidP="00BD7D06">
      <w:pPr>
        <w:jc w:val="center"/>
        <w:rPr>
          <w:sz w:val="28"/>
          <w:szCs w:val="28"/>
        </w:rPr>
      </w:pPr>
      <w:r w:rsidRPr="0004301E">
        <w:rPr>
          <w:sz w:val="28"/>
          <w:szCs w:val="28"/>
        </w:rPr>
        <w:t>антикоррупционных действий в муниципально</w:t>
      </w:r>
      <w:r>
        <w:rPr>
          <w:sz w:val="28"/>
          <w:szCs w:val="28"/>
        </w:rPr>
        <w:t>м</w:t>
      </w:r>
      <w:r w:rsidRPr="0004301E">
        <w:rPr>
          <w:sz w:val="28"/>
          <w:szCs w:val="28"/>
        </w:rPr>
        <w:t xml:space="preserve"> образования </w:t>
      </w:r>
    </w:p>
    <w:p w:rsidR="001525A9" w:rsidRDefault="001525A9" w:rsidP="00BD7D0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Талицкое</w:t>
      </w:r>
      <w:r w:rsidRPr="0004301E">
        <w:rPr>
          <w:sz w:val="28"/>
          <w:szCs w:val="28"/>
        </w:rPr>
        <w:t xml:space="preserve"> сельское поселение  </w:t>
      </w:r>
      <w:r>
        <w:rPr>
          <w:sz w:val="28"/>
          <w:szCs w:val="28"/>
        </w:rPr>
        <w:t xml:space="preserve">Усть-Канского района </w:t>
      </w:r>
    </w:p>
    <w:p w:rsidR="001525A9" w:rsidRPr="0004301E" w:rsidRDefault="001525A9" w:rsidP="00BD7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</w:t>
      </w:r>
      <w:r w:rsidRPr="0004301E">
        <w:rPr>
          <w:sz w:val="28"/>
          <w:szCs w:val="28"/>
        </w:rPr>
        <w:t>на 2016-2017 годы</w:t>
      </w:r>
    </w:p>
    <w:p w:rsidR="001525A9" w:rsidRPr="0004301E" w:rsidRDefault="001525A9" w:rsidP="00BD7D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696"/>
        <w:gridCol w:w="1935"/>
        <w:gridCol w:w="2480"/>
      </w:tblGrid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  <w:rPr>
                <w:b/>
              </w:rPr>
            </w:pPr>
            <w:r w:rsidRPr="00743602">
              <w:rPr>
                <w:b/>
              </w:rPr>
              <w:t>№ п/п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jc w:val="center"/>
              <w:rPr>
                <w:b/>
              </w:rPr>
            </w:pPr>
            <w:r w:rsidRPr="00743602">
              <w:rPr>
                <w:b/>
              </w:rPr>
              <w:t>Наименование мероприятия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  <w:rPr>
                <w:b/>
              </w:rPr>
            </w:pPr>
            <w:r w:rsidRPr="00743602">
              <w:rPr>
                <w:b/>
              </w:rPr>
              <w:t xml:space="preserve">Сроки </w:t>
            </w:r>
          </w:p>
          <w:p w:rsidR="001525A9" w:rsidRPr="00743602" w:rsidRDefault="001525A9" w:rsidP="005839B8">
            <w:pPr>
              <w:jc w:val="center"/>
              <w:rPr>
                <w:b/>
              </w:rPr>
            </w:pPr>
            <w:r w:rsidRPr="00743602">
              <w:rPr>
                <w:b/>
              </w:rPr>
              <w:t>исполнения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center"/>
              <w:rPr>
                <w:b/>
              </w:rPr>
            </w:pPr>
            <w:r w:rsidRPr="00743602">
              <w:rPr>
                <w:b/>
              </w:rPr>
              <w:t>Ответственный исполнитель</w:t>
            </w:r>
          </w:p>
          <w:p w:rsidR="001525A9" w:rsidRPr="00743602" w:rsidRDefault="001525A9" w:rsidP="005839B8">
            <w:pPr>
              <w:jc w:val="center"/>
              <w:rPr>
                <w:b/>
              </w:rPr>
            </w:pPr>
          </w:p>
        </w:tc>
      </w:tr>
      <w:tr w:rsidR="001525A9" w:rsidRPr="00743602" w:rsidTr="005839B8">
        <w:tc>
          <w:tcPr>
            <w:tcW w:w="14786" w:type="dxa"/>
            <w:gridSpan w:val="4"/>
          </w:tcPr>
          <w:p w:rsidR="001525A9" w:rsidRPr="00743602" w:rsidRDefault="001525A9" w:rsidP="005839B8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I</w:t>
            </w:r>
            <w:r w:rsidRPr="00743602">
              <w:rPr>
                <w:b/>
              </w:rPr>
              <w:t>. Организационно – методическое и правовое обеспечение, закрепление стандартов поведения,</w:t>
            </w:r>
          </w:p>
          <w:p w:rsidR="001525A9" w:rsidRPr="00743602" w:rsidRDefault="001525A9" w:rsidP="005839B8">
            <w:pPr>
              <w:jc w:val="center"/>
              <w:rPr>
                <w:b/>
              </w:rPr>
            </w:pPr>
            <w:r w:rsidRPr="00743602">
              <w:rPr>
                <w:b/>
              </w:rPr>
              <w:t>разработка и внедрение специальных антикоррупционных процедур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spacing w:before="240"/>
              <w:jc w:val="center"/>
            </w:pPr>
            <w:r w:rsidRPr="00743602">
              <w:t>1.1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jc w:val="both"/>
            </w:pPr>
            <w:r w:rsidRPr="00743602">
              <w:t xml:space="preserve">Определение должностных лиц, ответственных в администрации муниципального образования </w:t>
            </w:r>
            <w:r>
              <w:t xml:space="preserve">Талицкое </w:t>
            </w:r>
            <w:r w:rsidRPr="00743602">
              <w:t xml:space="preserve"> сельское поселение  </w:t>
            </w:r>
            <w:r>
              <w:t>Усть-Канского</w:t>
            </w:r>
            <w:r w:rsidRPr="00743602">
              <w:t xml:space="preserve"> района Республики Алтай (далее - ОМС) за профилактику коррупционных и иных правонарушений, реализацию антикоррупционной политики. Возложение на данных лиц специальных функций.</w:t>
            </w:r>
          </w:p>
        </w:tc>
        <w:tc>
          <w:tcPr>
            <w:tcW w:w="1935" w:type="dxa"/>
            <w:shd w:val="clear" w:color="auto" w:fill="FFFFFF"/>
          </w:tcPr>
          <w:p w:rsidR="001525A9" w:rsidRPr="00743602" w:rsidRDefault="001525A9" w:rsidP="005839B8">
            <w:pPr>
              <w:jc w:val="center"/>
            </w:pPr>
            <w:r w:rsidRPr="00743602">
              <w:t>30 сентября 2016 года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1.2</w:t>
            </w:r>
          </w:p>
        </w:tc>
        <w:tc>
          <w:tcPr>
            <w:tcW w:w="9696" w:type="dxa"/>
          </w:tcPr>
          <w:p w:rsidR="001525A9" w:rsidRPr="00E014B6" w:rsidRDefault="001525A9" w:rsidP="005839B8">
            <w:pPr>
              <w:pStyle w:val="consplusnormal0"/>
              <w:shd w:val="clear" w:color="auto" w:fill="FFFFFF"/>
              <w:spacing w:after="200" w:afterAutospacing="0"/>
              <w:jc w:val="both"/>
            </w:pPr>
            <w:r w:rsidRPr="00E014B6">
              <w:t>Разработка проектов муниципальных правовых актов по противодействию коррупции в ОМС и их принятие.</w:t>
            </w:r>
          </w:p>
          <w:p w:rsidR="001525A9" w:rsidRPr="00743602" w:rsidRDefault="001525A9" w:rsidP="005839B8">
            <w:pPr>
              <w:jc w:val="both"/>
            </w:pPr>
          </w:p>
        </w:tc>
        <w:tc>
          <w:tcPr>
            <w:tcW w:w="1935" w:type="dxa"/>
            <w:shd w:val="clear" w:color="auto" w:fill="FFFFFF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  <w:p w:rsidR="001525A9" w:rsidRPr="00743602" w:rsidRDefault="001525A9" w:rsidP="005839B8"/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1.3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антикоррупционной экспертизы муниципальных нормативных правовых актов и  проектов муниципальных нормативных правовых актов ОМС.</w:t>
            </w:r>
          </w:p>
        </w:tc>
        <w:tc>
          <w:tcPr>
            <w:tcW w:w="1935" w:type="dxa"/>
            <w:shd w:val="clear" w:color="auto" w:fill="FFFFFF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1.4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jc w:val="both"/>
            </w:pPr>
            <w:r w:rsidRPr="00743602">
              <w:t xml:space="preserve">Введение в должностные регламенты и служебные контракты муниципальных служащих обязанностей по соблюдению ограничений и запретов, требований к служебному поведению, предотвращении или урегулировании конфликта интересов, исполнении иных обязанностей в соответствии с антикоррупционным законодательством, ответственности за нарушение антикоррупционного законодательства. </w:t>
            </w:r>
          </w:p>
        </w:tc>
        <w:tc>
          <w:tcPr>
            <w:tcW w:w="1935" w:type="dxa"/>
            <w:shd w:val="clear" w:color="auto" w:fill="FFFFFF"/>
          </w:tcPr>
          <w:p w:rsidR="001525A9" w:rsidRPr="00743602" w:rsidRDefault="001525A9" w:rsidP="005839B8">
            <w:pPr>
              <w:jc w:val="center"/>
            </w:pPr>
            <w:r w:rsidRPr="00743602">
              <w:t>15 октября 2016 года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1.5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Кодекса этики и служебного поведения муниципальных служащих ОМС. </w:t>
            </w:r>
          </w:p>
        </w:tc>
        <w:tc>
          <w:tcPr>
            <w:tcW w:w="1935" w:type="dxa"/>
            <w:shd w:val="clear" w:color="auto" w:fill="FFFFFF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30 сентября 2016 года 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1.6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jc w:val="both"/>
            </w:pPr>
            <w:r w:rsidRPr="00743602">
              <w:t>Введение антикоррупционных положений в трудовые договоры, должностные инструкции работников ОМС, коллективные договоры, правила внутреннего трудового распорядка.</w:t>
            </w:r>
          </w:p>
        </w:tc>
        <w:tc>
          <w:tcPr>
            <w:tcW w:w="1935" w:type="dxa"/>
            <w:shd w:val="clear" w:color="auto" w:fill="FFFFFF"/>
          </w:tcPr>
          <w:p w:rsidR="001525A9" w:rsidRPr="00743602" w:rsidRDefault="001525A9" w:rsidP="005839B8">
            <w:pPr>
              <w:jc w:val="center"/>
            </w:pPr>
            <w:r w:rsidRPr="00743602">
              <w:t>15 октября 2016 года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1.7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ОМС  процедуры информирования муниципальными служащими и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15 октября 2016 года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1.8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Внедрение в ОМС процедуры информирования муниципальными служащими и  работниками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15 октября 2016 года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1.9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в ОМС негативного отношения к дарению подарков муниципальным служащим и работникам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15 октября 2016 года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1.10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приема, учета и рассмотрения обращений граждан и юридических лиц, в том числе  о фактах коррупции со стороны муниципальных служащих и работников ОМС.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15 октября 2016 года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1.11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процедуры, направленной на соблюдение требований </w:t>
            </w:r>
            <w:hyperlink r:id="rId7" w:history="1">
              <w:r w:rsidRPr="00743602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7436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 декабря 2008 года № 273-ФЗ «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коррупции», устанавливающих ограничения для гражданина, замещавшего в ОМС должность муниципальной службы, при заключении им трудового или гражданско-правового договора.</w:t>
            </w:r>
          </w:p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15 октября 2016 года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rPr>
          <w:trHeight w:val="404"/>
        </w:trPr>
        <w:tc>
          <w:tcPr>
            <w:tcW w:w="14786" w:type="dxa"/>
            <w:gridSpan w:val="4"/>
          </w:tcPr>
          <w:p w:rsidR="001525A9" w:rsidRPr="00743602" w:rsidRDefault="001525A9" w:rsidP="005839B8">
            <w:pPr>
              <w:jc w:val="center"/>
            </w:pPr>
            <w:r w:rsidRPr="00743602">
              <w:rPr>
                <w:b/>
                <w:lang w:val="en-US"/>
              </w:rPr>
              <w:t>II</w:t>
            </w:r>
            <w:r w:rsidRPr="00743602">
              <w:rPr>
                <w:b/>
              </w:rPr>
              <w:t>. Противодействие коррупции на территории муниципального образования</w:t>
            </w:r>
          </w:p>
        </w:tc>
      </w:tr>
      <w:tr w:rsidR="001525A9" w:rsidRPr="00743602" w:rsidTr="005839B8">
        <w:trPr>
          <w:trHeight w:val="264"/>
        </w:trPr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2.1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jc w:val="both"/>
            </w:pPr>
            <w:r w:rsidRPr="00743602">
              <w:t>Обеспечение соблюдения муниципальными служащими ограничений и запретов установленных федеральным законодательством, а также по исполнению муниципальными служащими и работниками ОМС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 xml:space="preserve">Глава администрации сельского поселения </w:t>
            </w:r>
          </w:p>
        </w:tc>
      </w:tr>
      <w:tr w:rsidR="001525A9" w:rsidRPr="00743602" w:rsidTr="005839B8">
        <w:trPr>
          <w:trHeight w:val="1107"/>
        </w:trPr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2.2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jc w:val="both"/>
            </w:pPr>
            <w:r w:rsidRPr="00743602">
              <w:t xml:space="preserve">Обеспечение соблюдения гражданами, замещающими муниципальные должности ограничений и запретов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  <w:shd w:val="clear" w:color="auto" w:fill="FFFFFF"/>
          </w:tcPr>
          <w:p w:rsidR="001525A9" w:rsidRPr="00743602" w:rsidRDefault="001525A9" w:rsidP="005839B8">
            <w:pPr>
              <w:keepNext/>
            </w:pPr>
            <w:r w:rsidRPr="00743602">
              <w:t xml:space="preserve">Председатель Совета </w:t>
            </w:r>
          </w:p>
          <w:p w:rsidR="001525A9" w:rsidRPr="00743602" w:rsidRDefault="001525A9" w:rsidP="005839B8">
            <w:pPr>
              <w:keepNext/>
            </w:pPr>
            <w:r w:rsidRPr="00743602">
              <w:t>депутатов сельского поселения</w:t>
            </w:r>
          </w:p>
        </w:tc>
      </w:tr>
      <w:tr w:rsidR="001525A9" w:rsidRPr="00743602" w:rsidTr="005839B8">
        <w:trPr>
          <w:trHeight w:val="264"/>
        </w:trPr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2.3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сведений о доходах, расходах, об имуществе и обязательствах имущественного характера, 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До 30 апреля текущего года</w:t>
            </w:r>
          </w:p>
        </w:tc>
        <w:tc>
          <w:tcPr>
            <w:tcW w:w="2480" w:type="dxa"/>
            <w:shd w:val="clear" w:color="auto" w:fill="FFFFFF"/>
          </w:tcPr>
          <w:p w:rsidR="001525A9" w:rsidRPr="00743602" w:rsidRDefault="001525A9" w:rsidP="005839B8">
            <w:r w:rsidRPr="00743602">
              <w:t>Глава администрации сельского поселения,</w:t>
            </w:r>
          </w:p>
          <w:p w:rsidR="001525A9" w:rsidRPr="00743602" w:rsidRDefault="001525A9" w:rsidP="005839B8">
            <w:pPr>
              <w:keepNext/>
            </w:pPr>
            <w:r w:rsidRPr="00743602">
              <w:t xml:space="preserve">Председатель Совета </w:t>
            </w:r>
          </w:p>
          <w:p w:rsidR="001525A9" w:rsidRPr="00743602" w:rsidRDefault="001525A9" w:rsidP="005839B8">
            <w:pPr>
              <w:keepNext/>
            </w:pPr>
            <w:r w:rsidRPr="00743602">
              <w:t>депутатов сельского поселения</w:t>
            </w:r>
          </w:p>
        </w:tc>
      </w:tr>
      <w:tr w:rsidR="001525A9" w:rsidRPr="00743602" w:rsidTr="005839B8">
        <w:trPr>
          <w:trHeight w:val="267"/>
        </w:trPr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2.4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 xml:space="preserve">Глава администрации сельского поселения </w:t>
            </w:r>
          </w:p>
        </w:tc>
      </w:tr>
      <w:tr w:rsidR="001525A9" w:rsidRPr="00743602" w:rsidTr="005839B8">
        <w:trPr>
          <w:trHeight w:val="267"/>
        </w:trPr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2.5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Не реже 1 раза в полугодие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rPr>
          <w:trHeight w:val="267"/>
        </w:trPr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2.6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деятельности комиссии по соблюдению требований к служебному поведению муниципальных служащих и урегулированию конфликта интересов муниципального района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По мере необходимости, с учетом графика работы Комиссии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c>
          <w:tcPr>
            <w:tcW w:w="14786" w:type="dxa"/>
            <w:gridSpan w:val="4"/>
          </w:tcPr>
          <w:p w:rsidR="001525A9" w:rsidRPr="00743602" w:rsidRDefault="001525A9" w:rsidP="005839B8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III</w:t>
            </w:r>
            <w:r w:rsidRPr="00743602">
              <w:rPr>
                <w:b/>
              </w:rPr>
              <w:t>. Обучение и информирование муниципальных служащих и работников ОМС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.1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должностных лиц, ответственных в ОМС за профилактику коррупционных и иных правонарушений, реализацию антикоррупционной политики.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  <w:rPr>
                <w:shd w:val="clear" w:color="auto" w:fill="271C16"/>
              </w:rPr>
            </w:pPr>
            <w:r w:rsidRPr="00743602">
              <w:t>2017 год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jc w:val="both"/>
            </w:pPr>
            <w:r w:rsidRPr="00743602">
              <w:t>Глава администрации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.2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муниципальных служащих и работников под роспись с 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  <w:rPr>
                <w:shd w:val="clear" w:color="auto" w:fill="271C16"/>
              </w:rPr>
            </w:pPr>
            <w:r w:rsidRPr="00743602">
              <w:t>Постоянно, при приеме на работу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.3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  <w:rPr>
                <w:shd w:val="clear" w:color="auto" w:fill="271C16"/>
              </w:rPr>
            </w:pPr>
            <w:r w:rsidRPr="00743602"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c>
          <w:tcPr>
            <w:tcW w:w="14786" w:type="dxa"/>
            <w:gridSpan w:val="4"/>
          </w:tcPr>
          <w:p w:rsidR="001525A9" w:rsidRPr="00743602" w:rsidRDefault="001525A9" w:rsidP="005839B8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V</w:t>
            </w:r>
            <w:r w:rsidRPr="00743602">
              <w:rPr>
                <w:b/>
              </w:rPr>
              <w:t>. Информирование общества о мерах, принимаемых ОМС в целях противодействия коррупции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4.1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Обеспечение в пределах, установленных законодательством Российской Федерации и Республики Алтай, доступности и открытости информации о деятельности органов местного самоуправления на официальном сайте </w:t>
            </w:r>
            <w:r>
              <w:t xml:space="preserve">МО «Усть-Канский район» </w:t>
            </w:r>
            <w:r w:rsidRPr="00743602">
              <w:t>в информационно-телекоммуникационной сети «Интернет», взаимодействие со СМИ.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 xml:space="preserve">Глава администрации сельского поселения 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4.2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jc w:val="both"/>
            </w:pPr>
            <w:r w:rsidRPr="00743602">
              <w:t>Размещение на официальном сайте ОМС в информационно-телекоммуникационной сети «Интернет», в разделе «Противодействие коррупции», актуальной информации и отчетных материалов об антикоррупционной деятельности ОМС, достигнутых результатах в сфере противодействия коррупции</w:t>
            </w:r>
            <w:r w:rsidRPr="00743602">
              <w:rPr>
                <w:b/>
              </w:rPr>
              <w:t>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4.3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jc w:val="both"/>
            </w:pPr>
            <w:r w:rsidRPr="00743602">
              <w:t xml:space="preserve"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актов. 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4.4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jc w:val="both"/>
            </w:pPr>
            <w:r w:rsidRPr="00743602">
              <w:t>Создание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1 раз в год, обновление по мере необходимости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4.5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в течение 14 рабочих дней со дня истечения срока, установленного для подачи сведений </w:t>
            </w:r>
            <w:r w:rsidRPr="00743602">
              <w:rPr>
                <w:lang w:eastAsia="ar-SA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поселения,</w:t>
            </w:r>
          </w:p>
          <w:p w:rsidR="001525A9" w:rsidRPr="00743602" w:rsidRDefault="001525A9" w:rsidP="005839B8">
            <w:pPr>
              <w:keepNext/>
            </w:pPr>
            <w:r w:rsidRPr="00743602">
              <w:t xml:space="preserve">Председатель Совета </w:t>
            </w:r>
          </w:p>
          <w:p w:rsidR="001525A9" w:rsidRPr="00743602" w:rsidRDefault="001525A9" w:rsidP="005839B8">
            <w:pPr>
              <w:keepNext/>
            </w:pPr>
            <w:r w:rsidRPr="00743602">
              <w:t>депутатов сельского поселения</w:t>
            </w:r>
          </w:p>
          <w:p w:rsidR="001525A9" w:rsidRPr="00743602" w:rsidRDefault="001525A9" w:rsidP="005839B8"/>
        </w:tc>
      </w:tr>
      <w:tr w:rsidR="001525A9" w:rsidRPr="00743602" w:rsidTr="005839B8">
        <w:tc>
          <w:tcPr>
            <w:tcW w:w="14786" w:type="dxa"/>
            <w:gridSpan w:val="4"/>
          </w:tcPr>
          <w:p w:rsidR="001525A9" w:rsidRPr="00743602" w:rsidRDefault="001525A9" w:rsidP="005839B8">
            <w:pPr>
              <w:shd w:val="clear" w:color="auto" w:fill="FFFFFF"/>
              <w:jc w:val="center"/>
              <w:rPr>
                <w:b/>
                <w:bCs/>
              </w:rPr>
            </w:pPr>
            <w:r w:rsidRPr="00743602">
              <w:rPr>
                <w:b/>
                <w:bCs/>
                <w:lang w:val="en-US"/>
              </w:rPr>
              <w:t>V</w:t>
            </w:r>
            <w:r w:rsidRPr="00743602">
              <w:rPr>
                <w:b/>
                <w:bCs/>
              </w:rPr>
              <w:t xml:space="preserve">. Противодействие коррупции в сфере размещения заказов на поставки товаров, выполнение работ, </w:t>
            </w:r>
          </w:p>
          <w:p w:rsidR="001525A9" w:rsidRPr="00743602" w:rsidRDefault="001525A9" w:rsidP="005839B8">
            <w:pPr>
              <w:shd w:val="clear" w:color="auto" w:fill="FFFFFF"/>
              <w:jc w:val="center"/>
            </w:pPr>
            <w:r w:rsidRPr="00743602">
              <w:rPr>
                <w:b/>
                <w:bCs/>
              </w:rPr>
              <w:t>оказание услуг для муниципальных нужд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5.1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43602">
              <w:rPr>
                <w:shd w:val="clear" w:color="auto" w:fill="FFFFFF"/>
              </w:rPr>
              <w:t xml:space="preserve">Размещение информации о </w:t>
            </w:r>
            <w:r w:rsidRPr="00743602">
              <w:rPr>
                <w:bCs/>
              </w:rPr>
              <w:t>размещении заказов на поставки товаров, выполнение работ, оказание услуг для муниципальных нужд</w:t>
            </w:r>
            <w:r w:rsidRPr="00743602">
              <w:rPr>
                <w:shd w:val="clear" w:color="auto" w:fill="FFFFFF"/>
              </w:rPr>
              <w:t xml:space="preserve"> </w:t>
            </w:r>
            <w:r w:rsidRPr="00743602">
              <w:t>в Единой информационной системе в сфере закупок</w:t>
            </w:r>
            <w:r w:rsidRPr="00743602">
              <w:rPr>
                <w:shd w:val="clear" w:color="auto" w:fill="FFFFFF"/>
              </w:rPr>
              <w:t>,  на официальном сайте ОМС 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2016-2017 годы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5.2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Поддержание актуального состояния реестра муниципальных услуг. 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5.3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1 раз в полугодие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5.4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Внесение в Совет депутатов </w:t>
            </w:r>
            <w:r>
              <w:t xml:space="preserve">Талицкого </w:t>
            </w:r>
            <w:r w:rsidRPr="00743602">
              <w:t xml:space="preserve">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администрацией </w:t>
            </w:r>
            <w:r>
              <w:t xml:space="preserve">Талицкого </w:t>
            </w:r>
            <w:r w:rsidRPr="00743602">
              <w:t>сельского поселения муниципальных услуг.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Не реже 1 раза в полугодие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 xml:space="preserve">Глава администрации сельского поселения 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t>5.5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Разработка, внедрение и мониторинг административных регламентов предоставления муниципальных услуг,  </w:t>
            </w:r>
            <w:r w:rsidRPr="00743602">
              <w:rPr>
                <w:shd w:val="clear" w:color="auto" w:fill="FFFFFF"/>
              </w:rPr>
              <w:t>осуществления  функций муниципального контроля.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По мере необходимости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 либо иное должностное лицо ОМС</w:t>
            </w:r>
          </w:p>
        </w:tc>
      </w:tr>
      <w:tr w:rsidR="001525A9" w:rsidRPr="00743602" w:rsidTr="005839B8">
        <w:tc>
          <w:tcPr>
            <w:tcW w:w="14786" w:type="dxa"/>
            <w:gridSpan w:val="4"/>
          </w:tcPr>
          <w:p w:rsidR="001525A9" w:rsidRPr="00743602" w:rsidRDefault="001525A9" w:rsidP="005839B8">
            <w:pPr>
              <w:jc w:val="center"/>
            </w:pPr>
            <w:r w:rsidRPr="00743602">
              <w:rPr>
                <w:b/>
                <w:lang w:val="en-US"/>
              </w:rPr>
              <w:t>VI</w:t>
            </w:r>
            <w:r w:rsidRPr="00743602">
              <w:rPr>
                <w:b/>
              </w:rPr>
              <w:t>. Контроль и оценка результатов проводимой антикоррупционной работы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.1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на Совете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Талицкого</w:t>
            </w: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результатов работы ОМС по противодействию коррупции на территории муниципального образований.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>Не реже 1 раза в полугодие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>Глава администрации сельского поселения,</w:t>
            </w:r>
          </w:p>
          <w:p w:rsidR="001525A9" w:rsidRPr="00743602" w:rsidRDefault="001525A9" w:rsidP="005839B8">
            <w:pPr>
              <w:keepNext/>
            </w:pPr>
            <w:r w:rsidRPr="00743602">
              <w:t xml:space="preserve">Председатель Совета </w:t>
            </w:r>
          </w:p>
          <w:p w:rsidR="001525A9" w:rsidRPr="00743602" w:rsidRDefault="001525A9" w:rsidP="005839B8">
            <w:pPr>
              <w:keepNext/>
            </w:pPr>
            <w:r w:rsidRPr="00743602">
              <w:t>депутатов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.2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интересов. 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 xml:space="preserve">Глава администрации сельского поселения 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  <w:rPr>
                <w:lang w:val="en-US"/>
              </w:rPr>
            </w:pPr>
          </w:p>
        </w:tc>
        <w:tc>
          <w:tcPr>
            <w:tcW w:w="9696" w:type="dxa"/>
          </w:tcPr>
          <w:p w:rsidR="001525A9" w:rsidRPr="00743602" w:rsidRDefault="001525A9" w:rsidP="005839B8">
            <w:pPr>
              <w:jc w:val="both"/>
            </w:pPr>
            <w:r w:rsidRPr="00743602">
              <w:t xml:space="preserve">Осуществление контроля соблюдения гражданами, замещающими муниципальные должности ограничений и запретов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pPr>
              <w:keepNext/>
            </w:pPr>
            <w:r w:rsidRPr="00743602">
              <w:t xml:space="preserve">Председатель Совета </w:t>
            </w:r>
          </w:p>
          <w:p w:rsidR="001525A9" w:rsidRPr="00743602" w:rsidRDefault="001525A9" w:rsidP="005839B8">
            <w:r w:rsidRPr="00743602">
              <w:t>депутатов сельского поселения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.3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за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 xml:space="preserve">Глава администрации сельского поселения </w:t>
            </w:r>
          </w:p>
        </w:tc>
      </w:tr>
      <w:tr w:rsidR="001525A9" w:rsidRPr="00743602" w:rsidTr="005839B8">
        <w:tc>
          <w:tcPr>
            <w:tcW w:w="675" w:type="dxa"/>
          </w:tcPr>
          <w:p w:rsidR="001525A9" w:rsidRPr="00743602" w:rsidRDefault="001525A9" w:rsidP="005839B8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.4</w:t>
            </w:r>
          </w:p>
        </w:tc>
        <w:tc>
          <w:tcPr>
            <w:tcW w:w="9696" w:type="dxa"/>
          </w:tcPr>
          <w:p w:rsidR="001525A9" w:rsidRPr="00743602" w:rsidRDefault="001525A9" w:rsidP="0058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контроля за использованием недвижимого имущества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Талицкого</w:t>
            </w: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поселения. </w:t>
            </w:r>
          </w:p>
        </w:tc>
        <w:tc>
          <w:tcPr>
            <w:tcW w:w="1935" w:type="dxa"/>
          </w:tcPr>
          <w:p w:rsidR="001525A9" w:rsidRPr="00743602" w:rsidRDefault="001525A9" w:rsidP="005839B8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2480" w:type="dxa"/>
          </w:tcPr>
          <w:p w:rsidR="001525A9" w:rsidRPr="00743602" w:rsidRDefault="001525A9" w:rsidP="005839B8">
            <w:r w:rsidRPr="00743602">
              <w:t xml:space="preserve">Глава администрации сельского поселения </w:t>
            </w:r>
          </w:p>
        </w:tc>
      </w:tr>
    </w:tbl>
    <w:p w:rsidR="001525A9" w:rsidRPr="00E014B6" w:rsidRDefault="001525A9" w:rsidP="00BD7D06">
      <w:pPr>
        <w:rPr>
          <w:b/>
          <w:sz w:val="28"/>
          <w:szCs w:val="28"/>
          <w:vertAlign w:val="superscript"/>
        </w:rPr>
      </w:pPr>
    </w:p>
    <w:p w:rsidR="001525A9" w:rsidRPr="00BC1E69" w:rsidRDefault="001525A9" w:rsidP="00BD7D06">
      <w:pPr>
        <w:pStyle w:val="NormalWeb"/>
        <w:shd w:val="clear" w:color="auto" w:fill="FFFFFF"/>
        <w:jc w:val="right"/>
      </w:pPr>
    </w:p>
    <w:sectPr w:rsidR="001525A9" w:rsidRPr="00BC1E69" w:rsidSect="00CD218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E15"/>
    <w:multiLevelType w:val="hybridMultilevel"/>
    <w:tmpl w:val="D3784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359"/>
    <w:rsid w:val="0004301E"/>
    <w:rsid w:val="000754AA"/>
    <w:rsid w:val="000B69FF"/>
    <w:rsid w:val="000E747F"/>
    <w:rsid w:val="00124895"/>
    <w:rsid w:val="001525A9"/>
    <w:rsid w:val="0018442E"/>
    <w:rsid w:val="002227B2"/>
    <w:rsid w:val="00222CB9"/>
    <w:rsid w:val="002919DE"/>
    <w:rsid w:val="002F134C"/>
    <w:rsid w:val="003007CB"/>
    <w:rsid w:val="003C4B56"/>
    <w:rsid w:val="003E0B27"/>
    <w:rsid w:val="003F0099"/>
    <w:rsid w:val="00446547"/>
    <w:rsid w:val="00472300"/>
    <w:rsid w:val="004A567D"/>
    <w:rsid w:val="005255C4"/>
    <w:rsid w:val="00535DF8"/>
    <w:rsid w:val="00555A3C"/>
    <w:rsid w:val="00577716"/>
    <w:rsid w:val="005839B8"/>
    <w:rsid w:val="005E0D56"/>
    <w:rsid w:val="00602ED3"/>
    <w:rsid w:val="00623065"/>
    <w:rsid w:val="006244CF"/>
    <w:rsid w:val="006349D4"/>
    <w:rsid w:val="006678AB"/>
    <w:rsid w:val="006C4D3C"/>
    <w:rsid w:val="00743602"/>
    <w:rsid w:val="00781A5B"/>
    <w:rsid w:val="00792714"/>
    <w:rsid w:val="00804FBA"/>
    <w:rsid w:val="00852E17"/>
    <w:rsid w:val="00867074"/>
    <w:rsid w:val="008C2AA0"/>
    <w:rsid w:val="008D510A"/>
    <w:rsid w:val="008E27B0"/>
    <w:rsid w:val="00943736"/>
    <w:rsid w:val="009542E4"/>
    <w:rsid w:val="009B6E54"/>
    <w:rsid w:val="009D4B80"/>
    <w:rsid w:val="009E6EA1"/>
    <w:rsid w:val="00A00D1B"/>
    <w:rsid w:val="00A41824"/>
    <w:rsid w:val="00B11470"/>
    <w:rsid w:val="00B22948"/>
    <w:rsid w:val="00B96FB0"/>
    <w:rsid w:val="00BC1E69"/>
    <w:rsid w:val="00BD7D06"/>
    <w:rsid w:val="00C21DD5"/>
    <w:rsid w:val="00C835E6"/>
    <w:rsid w:val="00CC3BD8"/>
    <w:rsid w:val="00CD2183"/>
    <w:rsid w:val="00CD4E7A"/>
    <w:rsid w:val="00D65CB9"/>
    <w:rsid w:val="00D76C5A"/>
    <w:rsid w:val="00E014B6"/>
    <w:rsid w:val="00E32AFA"/>
    <w:rsid w:val="00E34A36"/>
    <w:rsid w:val="00E561FB"/>
    <w:rsid w:val="00EC706A"/>
    <w:rsid w:val="00EF79E4"/>
    <w:rsid w:val="00F3375C"/>
    <w:rsid w:val="00F40C34"/>
    <w:rsid w:val="00F62A1B"/>
    <w:rsid w:val="00F71223"/>
    <w:rsid w:val="00F83B97"/>
    <w:rsid w:val="00FB4359"/>
    <w:rsid w:val="00FC74A3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5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359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43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43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B435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435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B4359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rsid w:val="00FB435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B435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B4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359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535D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elementhandle">
    <w:name w:val="element_handle"/>
    <w:basedOn w:val="DefaultParagraphFont"/>
    <w:uiPriority w:val="99"/>
    <w:rsid w:val="00EF79E4"/>
    <w:rPr>
      <w:rFonts w:cs="Times New Roman"/>
    </w:rPr>
  </w:style>
  <w:style w:type="paragraph" w:customStyle="1" w:styleId="ConsPlusNormal">
    <w:name w:val="ConsPlusNormal"/>
    <w:uiPriority w:val="99"/>
    <w:rsid w:val="00BD7D06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rmal0">
    <w:name w:val="consplusnormal"/>
    <w:basedOn w:val="Normal"/>
    <w:uiPriority w:val="99"/>
    <w:rsid w:val="00BD7D0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9559">
                  <w:marLeft w:val="4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94DF13B75AA0AF88D1A19A68CDE92C85E84D8CC4BBDE036890C42908F4020A9F6FAD9YAL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1865</Words>
  <Characters>10632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</dc:title>
  <dc:subject/>
  <dc:creator>DNA7 X86</dc:creator>
  <cp:keywords/>
  <dc:description/>
  <cp:lastModifiedBy>USER</cp:lastModifiedBy>
  <cp:revision>2</cp:revision>
  <cp:lastPrinted>2016-04-13T04:16:00Z</cp:lastPrinted>
  <dcterms:created xsi:type="dcterms:W3CDTF">2016-09-29T07:35:00Z</dcterms:created>
  <dcterms:modified xsi:type="dcterms:W3CDTF">2016-09-29T07:35:00Z</dcterms:modified>
</cp:coreProperties>
</file>