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459" w:type="dxa"/>
        <w:tblLayout w:type="fixed"/>
        <w:tblLook w:val="0000"/>
      </w:tblPr>
      <w:tblGrid>
        <w:gridCol w:w="3970"/>
        <w:gridCol w:w="1701"/>
        <w:gridCol w:w="4111"/>
      </w:tblGrid>
      <w:tr w:rsidR="006A60A5">
        <w:tc>
          <w:tcPr>
            <w:tcW w:w="3970" w:type="dxa"/>
          </w:tcPr>
          <w:tbl>
            <w:tblPr>
              <w:tblW w:w="0" w:type="auto"/>
              <w:tblLayout w:type="fixed"/>
              <w:tblLook w:val="0000"/>
            </w:tblPr>
            <w:tblGrid>
              <w:gridCol w:w="3970"/>
              <w:gridCol w:w="1701"/>
              <w:gridCol w:w="4111"/>
            </w:tblGrid>
            <w:tr w:rsidR="006A60A5">
              <w:tc>
                <w:tcPr>
                  <w:tcW w:w="3970" w:type="dxa"/>
                </w:tcPr>
                <w:p w:rsidR="006A60A5" w:rsidRDefault="006A60A5" w:rsidP="00F40F63">
                  <w:pPr>
                    <w:ind w:right="34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Россия </w:t>
                  </w:r>
                </w:p>
                <w:p w:rsidR="006A60A5" w:rsidRDefault="006A60A5" w:rsidP="00F40F63">
                  <w:pPr>
                    <w:ind w:right="34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Республика Алтай</w:t>
                  </w:r>
                </w:p>
                <w:p w:rsidR="006A60A5" w:rsidRDefault="006A60A5" w:rsidP="00F40F63">
                  <w:pPr>
                    <w:ind w:right="34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Усть-Канский район </w:t>
                  </w:r>
                </w:p>
                <w:p w:rsidR="006A60A5" w:rsidRDefault="006A60A5" w:rsidP="00F40F63">
                  <w:pPr>
                    <w:ind w:right="34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Администрация муниципального образования</w:t>
                  </w:r>
                </w:p>
                <w:p w:rsidR="006A60A5" w:rsidRDefault="006A60A5" w:rsidP="00F40F63">
                  <w:pPr>
                    <w:ind w:right="34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 Талицкое сельское поселение </w:t>
                  </w:r>
                </w:p>
                <w:p w:rsidR="006A60A5" w:rsidRDefault="006A60A5" w:rsidP="00F40F63">
                  <w:pPr>
                    <w:ind w:right="3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ул. Зеленая 27,</w:t>
                  </w:r>
                  <w:r w:rsidRPr="0037645D">
                    <w:rPr>
                      <w:b/>
                      <w:sz w:val="20"/>
                      <w:szCs w:val="20"/>
                    </w:rPr>
                    <w:t xml:space="preserve"> с.</w:t>
                  </w:r>
                  <w:r>
                    <w:rPr>
                      <w:b/>
                      <w:sz w:val="20"/>
                      <w:szCs w:val="20"/>
                    </w:rPr>
                    <w:t xml:space="preserve"> Усть-Кумир </w:t>
                  </w:r>
                </w:p>
                <w:p w:rsidR="006A60A5" w:rsidRDefault="006A60A5" w:rsidP="00F40F63">
                  <w:pPr>
                    <w:ind w:right="3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Республика Алтай 649458</w:t>
                  </w:r>
                </w:p>
                <w:p w:rsidR="006A60A5" w:rsidRPr="0037645D" w:rsidRDefault="006A60A5" w:rsidP="00F40F63">
                  <w:pPr>
                    <w:ind w:right="3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Тел. 26-4-19</w:t>
                  </w:r>
                </w:p>
                <w:p w:rsidR="006A60A5" w:rsidRDefault="006A60A5" w:rsidP="00F40F63">
                  <w:pPr>
                    <w:ind w:right="340"/>
                    <w:jc w:val="center"/>
                  </w:pPr>
                </w:p>
                <w:p w:rsidR="006A60A5" w:rsidRDefault="006A60A5" w:rsidP="00F40F63">
                  <w:pPr>
                    <w:ind w:right="340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РАСПОРЯЖЕНИЕ</w:t>
                  </w:r>
                </w:p>
              </w:tc>
              <w:tc>
                <w:tcPr>
                  <w:tcW w:w="1701" w:type="dxa"/>
                </w:tcPr>
                <w:p w:rsidR="006A60A5" w:rsidRDefault="006A60A5" w:rsidP="00F40F63">
                  <w:pPr>
                    <w:jc w:val="both"/>
                    <w:rPr>
                      <w:b/>
                      <w:sz w:val="28"/>
                    </w:rPr>
                  </w:pPr>
                  <w:r>
                    <w:rPr>
                      <w:rFonts w:ascii="CG Times Cyr" w:hAnsi="CG Times Cyr"/>
                      <w:b/>
                    </w:rPr>
                    <w:t xml:space="preserve">   </w:t>
                  </w:r>
                </w:p>
                <w:p w:rsidR="006A60A5" w:rsidRDefault="006A60A5" w:rsidP="00F40F63">
                  <w:pPr>
                    <w:jc w:val="center"/>
                    <w:rPr>
                      <w:b/>
                      <w:sz w:val="28"/>
                    </w:rPr>
                  </w:pPr>
                </w:p>
                <w:p w:rsidR="006A60A5" w:rsidRDefault="006A60A5" w:rsidP="00F40F63">
                  <w:pPr>
                    <w:jc w:val="center"/>
                  </w:pPr>
                  <w:r w:rsidRPr="00EA5BB3"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63pt;height:58.2pt">
                        <v:imagedata r:id="rId5" o:title=""/>
                      </v:shape>
                    </w:pict>
                  </w:r>
                </w:p>
              </w:tc>
              <w:tc>
                <w:tcPr>
                  <w:tcW w:w="4111" w:type="dxa"/>
                </w:tcPr>
                <w:p w:rsidR="006A60A5" w:rsidRDefault="006A60A5" w:rsidP="00F40F63">
                  <w:pPr>
                    <w:ind w:right="34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Россия </w:t>
                  </w:r>
                </w:p>
                <w:p w:rsidR="006A60A5" w:rsidRDefault="006A60A5" w:rsidP="00F40F63">
                  <w:pPr>
                    <w:ind w:right="34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Алтай Республиканын</w:t>
                  </w:r>
                </w:p>
                <w:p w:rsidR="006A60A5" w:rsidRDefault="006A60A5" w:rsidP="00F40F63">
                  <w:pPr>
                    <w:ind w:right="34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Кан-Оозы аймактын</w:t>
                  </w:r>
                </w:p>
                <w:p w:rsidR="006A60A5" w:rsidRDefault="006A60A5" w:rsidP="00F40F63">
                  <w:pPr>
                    <w:ind w:right="34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Кырлык </w:t>
                  </w:r>
                  <w:r>
                    <w:rPr>
                      <w:b/>
                      <w:lang w:val="en-US"/>
                    </w:rPr>
                    <w:t>j</w:t>
                  </w:r>
                  <w:r>
                    <w:rPr>
                      <w:b/>
                    </w:rPr>
                    <w:t xml:space="preserve">урттын муниципал тозолмозинин администрациязы </w:t>
                  </w:r>
                </w:p>
                <w:p w:rsidR="006A60A5" w:rsidRDefault="006A60A5" w:rsidP="00F40F63">
                  <w:pPr>
                    <w:ind w:right="34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Сартакпай</w:t>
                  </w:r>
                  <w:r w:rsidRPr="0037645D">
                    <w:rPr>
                      <w:b/>
                      <w:sz w:val="20"/>
                      <w:szCs w:val="20"/>
                    </w:rPr>
                    <w:t xml:space="preserve"> ором </w:t>
                  </w:r>
                  <w:r>
                    <w:rPr>
                      <w:b/>
                      <w:sz w:val="20"/>
                      <w:szCs w:val="20"/>
                    </w:rPr>
                    <w:t>38</w:t>
                  </w:r>
                  <w:r w:rsidRPr="0037645D">
                    <w:rPr>
                      <w:b/>
                      <w:sz w:val="20"/>
                      <w:szCs w:val="20"/>
                    </w:rPr>
                    <w:t>,</w:t>
                  </w:r>
                  <w:r>
                    <w:rPr>
                      <w:b/>
                      <w:sz w:val="20"/>
                      <w:szCs w:val="20"/>
                    </w:rPr>
                    <w:t xml:space="preserve"> Кырлык </w:t>
                  </w:r>
                  <w:r w:rsidRPr="0037645D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37645D">
                    <w:rPr>
                      <w:b/>
                      <w:sz w:val="20"/>
                      <w:szCs w:val="20"/>
                      <w:lang w:val="en-US"/>
                    </w:rPr>
                    <w:t>j</w:t>
                  </w:r>
                  <w:r w:rsidRPr="0037645D">
                    <w:rPr>
                      <w:b/>
                      <w:sz w:val="20"/>
                      <w:szCs w:val="20"/>
                    </w:rPr>
                    <w:t>урт</w:t>
                  </w:r>
                </w:p>
                <w:p w:rsidR="006A60A5" w:rsidRDefault="006A60A5" w:rsidP="00F40F63">
                  <w:pPr>
                    <w:ind w:right="34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37645D">
                    <w:rPr>
                      <w:b/>
                      <w:sz w:val="20"/>
                      <w:szCs w:val="20"/>
                    </w:rPr>
                    <w:t xml:space="preserve"> Алтай Республика</w:t>
                  </w:r>
                  <w:r>
                    <w:rPr>
                      <w:b/>
                    </w:rPr>
                    <w:t xml:space="preserve">, </w:t>
                  </w:r>
                  <w:r w:rsidRPr="0037645D">
                    <w:rPr>
                      <w:b/>
                      <w:sz w:val="20"/>
                      <w:szCs w:val="20"/>
                    </w:rPr>
                    <w:t>64945</w:t>
                  </w:r>
                  <w:r>
                    <w:rPr>
                      <w:b/>
                      <w:sz w:val="20"/>
                      <w:szCs w:val="20"/>
                    </w:rPr>
                    <w:t xml:space="preserve">6 </w:t>
                  </w:r>
                </w:p>
                <w:p w:rsidR="006A60A5" w:rsidRDefault="006A60A5" w:rsidP="00F40F63">
                  <w:pPr>
                    <w:ind w:right="34"/>
                    <w:jc w:val="center"/>
                    <w:rPr>
                      <w:b/>
                    </w:rPr>
                  </w:pPr>
                  <w:r>
                    <w:rPr>
                      <w:b/>
                      <w:sz w:val="20"/>
                      <w:szCs w:val="20"/>
                    </w:rPr>
                    <w:t>Тел./факс 27-3-23/</w:t>
                  </w:r>
                </w:p>
                <w:p w:rsidR="006A60A5" w:rsidRDefault="006A60A5" w:rsidP="00F40F63">
                  <w:pPr>
                    <w:ind w:right="340"/>
                    <w:jc w:val="center"/>
                  </w:pPr>
                  <w:r>
                    <w:t>3884727323</w:t>
                  </w:r>
                </w:p>
                <w:p w:rsidR="006A60A5" w:rsidRDefault="006A60A5" w:rsidP="00F40F63">
                  <w:pPr>
                    <w:ind w:right="340"/>
                    <w:jc w:val="center"/>
                  </w:pPr>
                </w:p>
                <w:p w:rsidR="006A60A5" w:rsidRDefault="006A60A5" w:rsidP="00F40F63">
                  <w:pPr>
                    <w:ind w:right="340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  <w:lang w:val="en-US"/>
                    </w:rPr>
                    <w:t>J</w:t>
                  </w:r>
                  <w:r>
                    <w:rPr>
                      <w:b/>
                      <w:sz w:val="28"/>
                      <w:szCs w:val="28"/>
                    </w:rPr>
                    <w:t>АКААН</w:t>
                  </w:r>
                  <w:r w:rsidRPr="0037645D">
                    <w:rPr>
                      <w:b/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:rsidR="006A60A5" w:rsidRDefault="006A60A5" w:rsidP="00A15AC0">
            <w:pPr>
              <w:ind w:right="3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6A60A5" w:rsidRDefault="006A60A5" w:rsidP="00A15AC0">
            <w:pPr>
              <w:jc w:val="center"/>
            </w:pPr>
            <w:r w:rsidRPr="00BA0453">
              <w:rPr>
                <w:b/>
                <w:bCs/>
              </w:rPr>
              <w:object w:dxaOrig="1506" w:dyaOrig="1544">
                <v:shape id="_x0000_i1026" type="#_x0000_t75" style="width:82.2pt;height:80.4pt" o:ole="" filled="t">
                  <v:fill color2="black"/>
                  <v:imagedata r:id="rId6" o:title=""/>
                </v:shape>
                <o:OLEObject Type="Embed" ProgID="Word.Picture.8" ShapeID="_x0000_i1026" DrawAspect="Content" ObjectID="_1537951498" r:id="rId7"/>
              </w:object>
            </w:r>
          </w:p>
        </w:tc>
        <w:tc>
          <w:tcPr>
            <w:tcW w:w="4111" w:type="dxa"/>
          </w:tcPr>
          <w:p w:rsidR="006A60A5" w:rsidRDefault="006A60A5" w:rsidP="00DB5B33">
            <w:pPr>
              <w:ind w:right="34"/>
              <w:jc w:val="center"/>
              <w:rPr>
                <w:b/>
              </w:rPr>
            </w:pPr>
            <w:r>
              <w:rPr>
                <w:b/>
              </w:rPr>
              <w:t xml:space="preserve">Россия </w:t>
            </w:r>
          </w:p>
          <w:p w:rsidR="006A60A5" w:rsidRDefault="006A60A5" w:rsidP="00DB5B33">
            <w:pPr>
              <w:ind w:right="34"/>
              <w:jc w:val="center"/>
              <w:rPr>
                <w:b/>
              </w:rPr>
            </w:pPr>
            <w:r>
              <w:rPr>
                <w:b/>
              </w:rPr>
              <w:t>Алтай Республиканын</w:t>
            </w:r>
          </w:p>
          <w:p w:rsidR="006A60A5" w:rsidRDefault="006A60A5" w:rsidP="00DB5B33">
            <w:pPr>
              <w:ind w:right="34"/>
              <w:jc w:val="center"/>
              <w:rPr>
                <w:b/>
              </w:rPr>
            </w:pPr>
            <w:r>
              <w:rPr>
                <w:b/>
              </w:rPr>
              <w:t>Кан-Оозы аймактын</w:t>
            </w:r>
          </w:p>
          <w:p w:rsidR="006A60A5" w:rsidRDefault="006A60A5" w:rsidP="00DB5B33">
            <w:pPr>
              <w:ind w:right="34"/>
              <w:jc w:val="center"/>
              <w:rPr>
                <w:b/>
              </w:rPr>
            </w:pPr>
            <w:r>
              <w:rPr>
                <w:b/>
              </w:rPr>
              <w:t xml:space="preserve">Талица </w:t>
            </w:r>
            <w:r>
              <w:rPr>
                <w:b/>
                <w:lang w:val="en-US"/>
              </w:rPr>
              <w:t>j</w:t>
            </w:r>
            <w:r>
              <w:rPr>
                <w:b/>
              </w:rPr>
              <w:t xml:space="preserve">урттын муниципал тозолмозинин администрациязы </w:t>
            </w:r>
          </w:p>
          <w:p w:rsidR="006A60A5" w:rsidRDefault="006A60A5" w:rsidP="00DB5B33">
            <w:pPr>
              <w:ind w:right="3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Зеленый</w:t>
            </w:r>
            <w:r w:rsidRPr="0037645D">
              <w:rPr>
                <w:b/>
                <w:sz w:val="20"/>
                <w:szCs w:val="20"/>
              </w:rPr>
              <w:t xml:space="preserve"> ором </w:t>
            </w:r>
            <w:r>
              <w:rPr>
                <w:b/>
                <w:sz w:val="20"/>
                <w:szCs w:val="20"/>
              </w:rPr>
              <w:t>27</w:t>
            </w:r>
            <w:r w:rsidRPr="0037645D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 xml:space="preserve"> Талица </w:t>
            </w:r>
            <w:r w:rsidRPr="0037645D">
              <w:rPr>
                <w:b/>
                <w:sz w:val="20"/>
                <w:szCs w:val="20"/>
              </w:rPr>
              <w:t xml:space="preserve"> </w:t>
            </w:r>
            <w:r w:rsidRPr="0037645D">
              <w:rPr>
                <w:b/>
                <w:sz w:val="20"/>
                <w:szCs w:val="20"/>
                <w:lang w:val="en-US"/>
              </w:rPr>
              <w:t>j</w:t>
            </w:r>
            <w:r w:rsidRPr="0037645D">
              <w:rPr>
                <w:b/>
                <w:sz w:val="20"/>
                <w:szCs w:val="20"/>
              </w:rPr>
              <w:t>урт</w:t>
            </w:r>
          </w:p>
          <w:p w:rsidR="006A60A5" w:rsidRDefault="006A60A5" w:rsidP="00DB5B33">
            <w:pPr>
              <w:ind w:right="34"/>
              <w:jc w:val="center"/>
              <w:rPr>
                <w:b/>
                <w:sz w:val="20"/>
                <w:szCs w:val="20"/>
              </w:rPr>
            </w:pPr>
            <w:r w:rsidRPr="0037645D">
              <w:rPr>
                <w:b/>
                <w:sz w:val="20"/>
                <w:szCs w:val="20"/>
              </w:rPr>
              <w:t xml:space="preserve"> Алтай Республика</w:t>
            </w:r>
            <w:r>
              <w:rPr>
                <w:b/>
              </w:rPr>
              <w:t xml:space="preserve">, </w:t>
            </w:r>
            <w:r>
              <w:rPr>
                <w:b/>
                <w:sz w:val="20"/>
                <w:szCs w:val="20"/>
              </w:rPr>
              <w:t xml:space="preserve">649458 </w:t>
            </w:r>
          </w:p>
          <w:p w:rsidR="006A60A5" w:rsidRPr="0037645D" w:rsidRDefault="006A60A5" w:rsidP="00DB5B33">
            <w:pPr>
              <w:ind w:right="3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Тел. 26-4-19</w:t>
            </w:r>
          </w:p>
          <w:p w:rsidR="006A60A5" w:rsidRDefault="006A60A5" w:rsidP="00A15AC0">
            <w:pPr>
              <w:ind w:right="340"/>
              <w:jc w:val="center"/>
              <w:rPr>
                <w:b/>
                <w:sz w:val="28"/>
                <w:szCs w:val="28"/>
              </w:rPr>
            </w:pPr>
          </w:p>
          <w:p w:rsidR="006A60A5" w:rsidRDefault="006A60A5" w:rsidP="00A15AC0">
            <w:pPr>
              <w:ind w:right="34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6A60A5" w:rsidRDefault="006A60A5" w:rsidP="00A15AC0">
      <w:pPr>
        <w:rPr>
          <w:sz w:val="22"/>
          <w:szCs w:val="20"/>
        </w:rPr>
      </w:pPr>
      <w:r>
        <w:rPr>
          <w:sz w:val="22"/>
        </w:rPr>
        <w:t xml:space="preserve">                                  </w:t>
      </w:r>
    </w:p>
    <w:p w:rsidR="006A60A5" w:rsidRDefault="006A60A5" w:rsidP="00A15AC0">
      <w:pPr>
        <w:rPr>
          <w:b/>
          <w:sz w:val="22"/>
          <w:szCs w:val="20"/>
        </w:rPr>
      </w:pPr>
      <w:r>
        <w:rPr>
          <w:b/>
          <w:i/>
          <w:sz w:val="22"/>
        </w:rPr>
        <w:t xml:space="preserve">     </w:t>
      </w:r>
    </w:p>
    <w:p w:rsidR="006A60A5" w:rsidRDefault="006A60A5" w:rsidP="00A15AC0">
      <w:pPr>
        <w:rPr>
          <w:b/>
          <w:sz w:val="8"/>
        </w:rPr>
      </w:pPr>
      <w:r w:rsidRPr="00A71074">
        <w:rPr>
          <w:b/>
        </w:rPr>
        <w:t>"</w:t>
      </w:r>
      <w:r>
        <w:rPr>
          <w:b/>
        </w:rPr>
        <w:t>30</w:t>
      </w:r>
      <w:r w:rsidRPr="00A71074">
        <w:rPr>
          <w:b/>
        </w:rPr>
        <w:t>"сентября  2016</w:t>
      </w:r>
      <w:r>
        <w:rPr>
          <w:b/>
        </w:rPr>
        <w:t xml:space="preserve"> года                   с. Усть-Кумир                                   №78                    </w:t>
      </w:r>
    </w:p>
    <w:p w:rsidR="006A60A5" w:rsidRDefault="006A60A5" w:rsidP="00A15AC0">
      <w:pPr>
        <w:ind w:right="5040"/>
        <w:jc w:val="both"/>
        <w:rPr>
          <w:b/>
        </w:rPr>
      </w:pPr>
    </w:p>
    <w:p w:rsidR="006A60A5" w:rsidRDefault="006A60A5" w:rsidP="00A15AC0">
      <w:pPr>
        <w:ind w:right="5040"/>
        <w:jc w:val="both"/>
      </w:pPr>
    </w:p>
    <w:p w:rsidR="006A60A5" w:rsidRPr="00D203C2" w:rsidRDefault="006A60A5" w:rsidP="001F5C26">
      <w:pPr>
        <w:ind w:right="5040"/>
        <w:jc w:val="both"/>
        <w:rPr>
          <w:sz w:val="28"/>
          <w:szCs w:val="28"/>
        </w:rPr>
      </w:pPr>
    </w:p>
    <w:p w:rsidR="006A60A5" w:rsidRDefault="006A60A5" w:rsidP="001F5C26">
      <w:pPr>
        <w:tabs>
          <w:tab w:val="left" w:pos="3000"/>
        </w:tabs>
        <w:rPr>
          <w:bCs/>
        </w:rPr>
      </w:pPr>
      <w:r>
        <w:rPr>
          <w:bCs/>
        </w:rPr>
        <w:t>О постановке основных средств на баланс</w:t>
      </w:r>
    </w:p>
    <w:p w:rsidR="006A60A5" w:rsidRDefault="006A60A5" w:rsidP="006B6D86">
      <w:pPr>
        <w:tabs>
          <w:tab w:val="left" w:pos="3000"/>
        </w:tabs>
        <w:rPr>
          <w:bCs/>
        </w:rPr>
      </w:pPr>
      <w:r>
        <w:rPr>
          <w:bCs/>
        </w:rPr>
        <w:t xml:space="preserve">Талицкого сельского поселения </w:t>
      </w:r>
    </w:p>
    <w:p w:rsidR="006A60A5" w:rsidRDefault="006A60A5" w:rsidP="006B6D86">
      <w:pPr>
        <w:tabs>
          <w:tab w:val="left" w:pos="3000"/>
        </w:tabs>
        <w:rPr>
          <w:bCs/>
        </w:rPr>
      </w:pPr>
    </w:p>
    <w:p w:rsidR="006A60A5" w:rsidRDefault="006A60A5" w:rsidP="006B6D86">
      <w:pPr>
        <w:tabs>
          <w:tab w:val="left" w:pos="3000"/>
        </w:tabs>
      </w:pPr>
    </w:p>
    <w:p w:rsidR="006A60A5" w:rsidRDefault="006A60A5" w:rsidP="00B52A19">
      <w:r>
        <w:t>1.Поставить на баланс  Талицкого сельского поселения основные средства с баланса согласно приложения №1.</w:t>
      </w:r>
    </w:p>
    <w:p w:rsidR="006A60A5" w:rsidRDefault="006A60A5" w:rsidP="00FA73CF">
      <w:pPr>
        <w:jc w:val="both"/>
      </w:pPr>
      <w:r>
        <w:t>2. Контроль за исполнением настоящего распоряжения оставляю за собой.</w:t>
      </w:r>
    </w:p>
    <w:p w:rsidR="006A60A5" w:rsidRDefault="006A60A5" w:rsidP="00B52A19"/>
    <w:p w:rsidR="006A60A5" w:rsidRDefault="006A60A5" w:rsidP="000168D8"/>
    <w:p w:rsidR="006A60A5" w:rsidRDefault="006A60A5" w:rsidP="000168D8"/>
    <w:p w:rsidR="006A60A5" w:rsidRDefault="006A60A5" w:rsidP="00A71074"/>
    <w:p w:rsidR="006A60A5" w:rsidRDefault="006A60A5" w:rsidP="00C70237">
      <w:pPr>
        <w:pStyle w:val="a"/>
        <w:framePr w:w="2841" w:h="2188" w:wrap="auto" w:vAnchor="page" w:hAnchor="page" w:x="4582" w:y="9055"/>
      </w:pPr>
      <w:r>
        <w:pict>
          <v:shape id="_x0000_i1027" type="#_x0000_t75" style="width:140.4pt;height:108pt">
            <v:imagedata r:id="rId8" o:title=""/>
          </v:shape>
        </w:pict>
      </w:r>
    </w:p>
    <w:p w:rsidR="006A60A5" w:rsidRDefault="006A60A5" w:rsidP="00A71074"/>
    <w:p w:rsidR="006A60A5" w:rsidRDefault="006A60A5" w:rsidP="000168D8">
      <w:pPr>
        <w:ind w:left="765"/>
      </w:pPr>
    </w:p>
    <w:p w:rsidR="006A60A5" w:rsidRDefault="006A60A5" w:rsidP="000168D8">
      <w:r>
        <w:t xml:space="preserve">Глава Талицкого </w:t>
      </w:r>
    </w:p>
    <w:p w:rsidR="006A60A5" w:rsidRDefault="006A60A5" w:rsidP="001F5C26">
      <w:r>
        <w:t>сельского поселения                                                                   Л.Г.Черепанова</w:t>
      </w:r>
    </w:p>
    <w:p w:rsidR="006A60A5" w:rsidRDefault="006A60A5" w:rsidP="001F5C26">
      <w:pPr>
        <w:jc w:val="center"/>
        <w:rPr>
          <w:sz w:val="22"/>
          <w:szCs w:val="22"/>
        </w:rPr>
      </w:pPr>
      <w:bookmarkStart w:id="0" w:name="_GoBack"/>
      <w:bookmarkEnd w:id="0"/>
    </w:p>
    <w:p w:rsidR="006A60A5" w:rsidRDefault="006A60A5" w:rsidP="001F5C26">
      <w:pPr>
        <w:jc w:val="center"/>
        <w:rPr>
          <w:sz w:val="22"/>
          <w:szCs w:val="22"/>
        </w:rPr>
      </w:pPr>
    </w:p>
    <w:p w:rsidR="006A60A5" w:rsidRDefault="006A60A5" w:rsidP="001F5C26">
      <w:pPr>
        <w:jc w:val="center"/>
        <w:rPr>
          <w:sz w:val="22"/>
          <w:szCs w:val="22"/>
        </w:rPr>
      </w:pPr>
    </w:p>
    <w:p w:rsidR="006A60A5" w:rsidRDefault="006A60A5" w:rsidP="001F5C26">
      <w:pPr>
        <w:tabs>
          <w:tab w:val="left" w:pos="3000"/>
        </w:tabs>
      </w:pPr>
    </w:p>
    <w:p w:rsidR="006A60A5" w:rsidRDefault="006A60A5" w:rsidP="001F5C26">
      <w:pPr>
        <w:tabs>
          <w:tab w:val="left" w:pos="3000"/>
        </w:tabs>
      </w:pPr>
    </w:p>
    <w:p w:rsidR="006A60A5" w:rsidRDefault="006A60A5" w:rsidP="001F5C26">
      <w:pPr>
        <w:tabs>
          <w:tab w:val="left" w:pos="3000"/>
        </w:tabs>
      </w:pPr>
    </w:p>
    <w:p w:rsidR="006A60A5" w:rsidRDefault="006A60A5" w:rsidP="001F5C26">
      <w:pPr>
        <w:tabs>
          <w:tab w:val="left" w:pos="3000"/>
        </w:tabs>
      </w:pPr>
    </w:p>
    <w:p w:rsidR="006A60A5" w:rsidRDefault="006A60A5" w:rsidP="001F5C26">
      <w:pPr>
        <w:pStyle w:val="NormalWeb"/>
        <w:spacing w:before="0" w:beforeAutospacing="0" w:after="0" w:afterAutospacing="0"/>
        <w:jc w:val="both"/>
      </w:pPr>
    </w:p>
    <w:p w:rsidR="006A60A5" w:rsidRDefault="006A60A5" w:rsidP="001F5C26">
      <w:pPr>
        <w:pStyle w:val="NormalWeb"/>
        <w:spacing w:before="0" w:beforeAutospacing="0" w:after="0" w:afterAutospacing="0"/>
        <w:jc w:val="both"/>
      </w:pPr>
    </w:p>
    <w:p w:rsidR="006A60A5" w:rsidRDefault="006A60A5" w:rsidP="001F5C26">
      <w:pPr>
        <w:pStyle w:val="NormalWeb"/>
        <w:spacing w:before="0" w:beforeAutospacing="0" w:after="0" w:afterAutospacing="0"/>
        <w:jc w:val="both"/>
      </w:pPr>
    </w:p>
    <w:p w:rsidR="006A60A5" w:rsidRDefault="006A60A5" w:rsidP="00A15AC0">
      <w:pPr>
        <w:ind w:right="5040"/>
        <w:jc w:val="both"/>
      </w:pPr>
    </w:p>
    <w:p w:rsidR="006A60A5" w:rsidRDefault="006A60A5" w:rsidP="00A15AC0">
      <w:pPr>
        <w:ind w:right="5040"/>
        <w:jc w:val="both"/>
      </w:pPr>
    </w:p>
    <w:p w:rsidR="006A60A5" w:rsidRDefault="006A60A5" w:rsidP="00A15AC0">
      <w:pPr>
        <w:ind w:right="5040"/>
        <w:jc w:val="both"/>
      </w:pPr>
    </w:p>
    <w:p w:rsidR="006A60A5" w:rsidRDefault="006A60A5" w:rsidP="00A15AC0">
      <w:pPr>
        <w:ind w:right="5040"/>
        <w:jc w:val="both"/>
      </w:pPr>
    </w:p>
    <w:p w:rsidR="006A60A5" w:rsidRDefault="006A60A5" w:rsidP="00A15AC0">
      <w:pPr>
        <w:ind w:right="5040"/>
        <w:jc w:val="both"/>
      </w:pPr>
    </w:p>
    <w:p w:rsidR="006A60A5" w:rsidRDefault="006A60A5" w:rsidP="00A15AC0">
      <w:pPr>
        <w:ind w:right="5040"/>
        <w:jc w:val="both"/>
      </w:pPr>
    </w:p>
    <w:p w:rsidR="006A60A5" w:rsidRDefault="006A60A5" w:rsidP="00A15AC0">
      <w:pPr>
        <w:ind w:right="5040"/>
        <w:jc w:val="both"/>
      </w:pPr>
    </w:p>
    <w:p w:rsidR="006A60A5" w:rsidRDefault="006A60A5" w:rsidP="00A15AC0">
      <w:pPr>
        <w:ind w:right="5040"/>
        <w:jc w:val="both"/>
      </w:pPr>
    </w:p>
    <w:p w:rsidR="006A60A5" w:rsidRDefault="006A60A5" w:rsidP="00A15AC0">
      <w:pPr>
        <w:ind w:right="5040"/>
        <w:jc w:val="both"/>
      </w:pPr>
    </w:p>
    <w:p w:rsidR="006A60A5" w:rsidRDefault="006A60A5" w:rsidP="00A15AC0">
      <w:pPr>
        <w:ind w:right="5040"/>
        <w:jc w:val="both"/>
      </w:pPr>
    </w:p>
    <w:p w:rsidR="006A60A5" w:rsidRDefault="006A60A5" w:rsidP="00A15AC0">
      <w:pPr>
        <w:ind w:right="5040"/>
        <w:jc w:val="both"/>
      </w:pPr>
    </w:p>
    <w:p w:rsidR="006A60A5" w:rsidRDefault="006A60A5" w:rsidP="00A15AC0">
      <w:pPr>
        <w:ind w:right="5040"/>
        <w:jc w:val="both"/>
      </w:pPr>
    </w:p>
    <w:p w:rsidR="006A60A5" w:rsidRDefault="006A60A5" w:rsidP="008F058B">
      <w:pPr>
        <w:ind w:right="-5"/>
        <w:jc w:val="right"/>
      </w:pPr>
      <w:r>
        <w:t xml:space="preserve">Приложение №1 </w:t>
      </w:r>
    </w:p>
    <w:p w:rsidR="006A60A5" w:rsidRDefault="006A60A5" w:rsidP="008F058B">
      <w:pPr>
        <w:ind w:right="-5"/>
        <w:jc w:val="right"/>
      </w:pPr>
      <w:r>
        <w:t>К распоряжению главы Талицкого</w:t>
      </w:r>
    </w:p>
    <w:p w:rsidR="006A60A5" w:rsidRDefault="006A60A5" w:rsidP="008F058B">
      <w:pPr>
        <w:ind w:right="-5"/>
        <w:jc w:val="right"/>
      </w:pPr>
      <w:r>
        <w:t xml:space="preserve"> сельского поселения  №78 от 30.09.2016 г</w:t>
      </w:r>
    </w:p>
    <w:p w:rsidR="006A60A5" w:rsidRPr="008F058B" w:rsidRDefault="006A60A5" w:rsidP="008F058B"/>
    <w:p w:rsidR="006A60A5" w:rsidRPr="008F058B" w:rsidRDefault="006A60A5" w:rsidP="008F058B"/>
    <w:p w:rsidR="006A60A5" w:rsidRDefault="006A60A5" w:rsidP="008F058B"/>
    <w:p w:rsidR="006A60A5" w:rsidRDefault="006A60A5" w:rsidP="008F058B">
      <w:pPr>
        <w:tabs>
          <w:tab w:val="left" w:pos="1068"/>
        </w:tabs>
      </w:pPr>
      <w:r>
        <w:tab/>
        <w:t xml:space="preserve">Список вновь поступивших Основных средств  Талицкого сельского поселения </w:t>
      </w:r>
    </w:p>
    <w:p w:rsidR="006A60A5" w:rsidRDefault="006A60A5" w:rsidP="008F058B">
      <w:pPr>
        <w:tabs>
          <w:tab w:val="left" w:pos="1068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9"/>
        <w:gridCol w:w="2651"/>
        <w:gridCol w:w="1786"/>
        <w:gridCol w:w="1688"/>
        <w:gridCol w:w="1350"/>
        <w:gridCol w:w="1487"/>
      </w:tblGrid>
      <w:tr w:rsidR="006A60A5" w:rsidTr="00980E99">
        <w:tc>
          <w:tcPr>
            <w:tcW w:w="613" w:type="dxa"/>
          </w:tcPr>
          <w:p w:rsidR="006A60A5" w:rsidRDefault="006A60A5" w:rsidP="00980E99">
            <w:pPr>
              <w:tabs>
                <w:tab w:val="left" w:pos="1068"/>
              </w:tabs>
            </w:pPr>
            <w:r>
              <w:t>№ п/п</w:t>
            </w:r>
          </w:p>
        </w:tc>
        <w:tc>
          <w:tcPr>
            <w:tcW w:w="2692" w:type="dxa"/>
          </w:tcPr>
          <w:p w:rsidR="006A60A5" w:rsidRDefault="006A60A5" w:rsidP="00980E99">
            <w:pPr>
              <w:tabs>
                <w:tab w:val="left" w:pos="1068"/>
              </w:tabs>
            </w:pPr>
            <w:r>
              <w:t>Наименование основного средства</w:t>
            </w:r>
          </w:p>
        </w:tc>
        <w:tc>
          <w:tcPr>
            <w:tcW w:w="1817" w:type="dxa"/>
          </w:tcPr>
          <w:p w:rsidR="006A60A5" w:rsidRDefault="006A60A5" w:rsidP="00980E99">
            <w:pPr>
              <w:tabs>
                <w:tab w:val="left" w:pos="1068"/>
              </w:tabs>
            </w:pPr>
            <w:r>
              <w:t>Единица измерения</w:t>
            </w:r>
          </w:p>
        </w:tc>
        <w:tc>
          <w:tcPr>
            <w:tcW w:w="1705" w:type="dxa"/>
          </w:tcPr>
          <w:p w:rsidR="006A60A5" w:rsidRDefault="006A60A5" w:rsidP="00980E99">
            <w:pPr>
              <w:tabs>
                <w:tab w:val="left" w:pos="1068"/>
              </w:tabs>
            </w:pPr>
            <w:r>
              <w:t>Количество</w:t>
            </w:r>
          </w:p>
        </w:tc>
        <w:tc>
          <w:tcPr>
            <w:tcW w:w="1372" w:type="dxa"/>
          </w:tcPr>
          <w:p w:rsidR="006A60A5" w:rsidRDefault="006A60A5" w:rsidP="00980E99">
            <w:pPr>
              <w:tabs>
                <w:tab w:val="left" w:pos="1068"/>
              </w:tabs>
            </w:pPr>
            <w:r>
              <w:t>Цена</w:t>
            </w:r>
          </w:p>
        </w:tc>
        <w:tc>
          <w:tcPr>
            <w:tcW w:w="1372" w:type="dxa"/>
          </w:tcPr>
          <w:p w:rsidR="006A60A5" w:rsidRDefault="006A60A5" w:rsidP="00980E99">
            <w:pPr>
              <w:tabs>
                <w:tab w:val="left" w:pos="1068"/>
              </w:tabs>
            </w:pPr>
            <w:r>
              <w:t>Примечание</w:t>
            </w:r>
          </w:p>
        </w:tc>
      </w:tr>
      <w:tr w:rsidR="006A60A5" w:rsidTr="00980E99">
        <w:tc>
          <w:tcPr>
            <w:tcW w:w="613" w:type="dxa"/>
          </w:tcPr>
          <w:p w:rsidR="006A60A5" w:rsidRDefault="006A60A5" w:rsidP="00980E99">
            <w:pPr>
              <w:tabs>
                <w:tab w:val="left" w:pos="1068"/>
              </w:tabs>
            </w:pPr>
            <w:r>
              <w:t>1</w:t>
            </w:r>
          </w:p>
        </w:tc>
        <w:tc>
          <w:tcPr>
            <w:tcW w:w="2692" w:type="dxa"/>
          </w:tcPr>
          <w:p w:rsidR="006A60A5" w:rsidRDefault="006A60A5" w:rsidP="00980E99">
            <w:pPr>
              <w:tabs>
                <w:tab w:val="left" w:pos="1068"/>
              </w:tabs>
            </w:pPr>
            <w:r>
              <w:t>Насос циркуляционный</w:t>
            </w:r>
          </w:p>
        </w:tc>
        <w:tc>
          <w:tcPr>
            <w:tcW w:w="1817" w:type="dxa"/>
          </w:tcPr>
          <w:p w:rsidR="006A60A5" w:rsidRDefault="006A60A5" w:rsidP="00980E99">
            <w:pPr>
              <w:tabs>
                <w:tab w:val="left" w:pos="1068"/>
              </w:tabs>
            </w:pPr>
            <w:r>
              <w:t>шт</w:t>
            </w:r>
          </w:p>
        </w:tc>
        <w:tc>
          <w:tcPr>
            <w:tcW w:w="1705" w:type="dxa"/>
          </w:tcPr>
          <w:p w:rsidR="006A60A5" w:rsidRDefault="006A60A5" w:rsidP="00980E99">
            <w:pPr>
              <w:tabs>
                <w:tab w:val="left" w:pos="1068"/>
              </w:tabs>
            </w:pPr>
            <w:r>
              <w:t>1</w:t>
            </w:r>
          </w:p>
        </w:tc>
        <w:tc>
          <w:tcPr>
            <w:tcW w:w="1372" w:type="dxa"/>
          </w:tcPr>
          <w:p w:rsidR="006A60A5" w:rsidRDefault="006A60A5" w:rsidP="00980E99">
            <w:pPr>
              <w:tabs>
                <w:tab w:val="left" w:pos="1068"/>
              </w:tabs>
            </w:pPr>
            <w:r>
              <w:t>3270,00</w:t>
            </w:r>
          </w:p>
        </w:tc>
        <w:tc>
          <w:tcPr>
            <w:tcW w:w="1372" w:type="dxa"/>
          </w:tcPr>
          <w:p w:rsidR="006A60A5" w:rsidRDefault="006A60A5" w:rsidP="00980E99">
            <w:pPr>
              <w:tabs>
                <w:tab w:val="left" w:pos="1068"/>
              </w:tabs>
            </w:pPr>
          </w:p>
        </w:tc>
      </w:tr>
      <w:tr w:rsidR="006A60A5" w:rsidTr="00980E99">
        <w:tc>
          <w:tcPr>
            <w:tcW w:w="613" w:type="dxa"/>
          </w:tcPr>
          <w:p w:rsidR="006A60A5" w:rsidRDefault="006A60A5" w:rsidP="00980E99">
            <w:pPr>
              <w:tabs>
                <w:tab w:val="left" w:pos="1068"/>
              </w:tabs>
            </w:pPr>
            <w:r>
              <w:t>2</w:t>
            </w:r>
          </w:p>
        </w:tc>
        <w:tc>
          <w:tcPr>
            <w:tcW w:w="2692" w:type="dxa"/>
          </w:tcPr>
          <w:p w:rsidR="006A60A5" w:rsidRDefault="006A60A5" w:rsidP="00980E99">
            <w:pPr>
              <w:tabs>
                <w:tab w:val="left" w:pos="1068"/>
              </w:tabs>
            </w:pPr>
            <w:r>
              <w:t>шкаф угловой</w:t>
            </w:r>
          </w:p>
        </w:tc>
        <w:tc>
          <w:tcPr>
            <w:tcW w:w="1817" w:type="dxa"/>
          </w:tcPr>
          <w:p w:rsidR="006A60A5" w:rsidRDefault="006A60A5" w:rsidP="00980E99">
            <w:pPr>
              <w:tabs>
                <w:tab w:val="left" w:pos="1068"/>
              </w:tabs>
            </w:pPr>
            <w:r>
              <w:t>шт</w:t>
            </w:r>
          </w:p>
        </w:tc>
        <w:tc>
          <w:tcPr>
            <w:tcW w:w="1705" w:type="dxa"/>
          </w:tcPr>
          <w:p w:rsidR="006A60A5" w:rsidRDefault="006A60A5" w:rsidP="00980E99">
            <w:pPr>
              <w:tabs>
                <w:tab w:val="left" w:pos="1068"/>
              </w:tabs>
            </w:pPr>
            <w:r>
              <w:t>1</w:t>
            </w:r>
          </w:p>
        </w:tc>
        <w:tc>
          <w:tcPr>
            <w:tcW w:w="1372" w:type="dxa"/>
          </w:tcPr>
          <w:p w:rsidR="006A60A5" w:rsidRDefault="006A60A5" w:rsidP="00980E99">
            <w:pPr>
              <w:tabs>
                <w:tab w:val="left" w:pos="1068"/>
              </w:tabs>
            </w:pPr>
            <w:r>
              <w:t>5100,00</w:t>
            </w:r>
          </w:p>
        </w:tc>
        <w:tc>
          <w:tcPr>
            <w:tcW w:w="1372" w:type="dxa"/>
          </w:tcPr>
          <w:p w:rsidR="006A60A5" w:rsidRDefault="006A60A5" w:rsidP="00980E99">
            <w:pPr>
              <w:tabs>
                <w:tab w:val="left" w:pos="1068"/>
              </w:tabs>
            </w:pPr>
          </w:p>
        </w:tc>
      </w:tr>
      <w:tr w:rsidR="006A60A5" w:rsidTr="00980E99">
        <w:tc>
          <w:tcPr>
            <w:tcW w:w="613" w:type="dxa"/>
          </w:tcPr>
          <w:p w:rsidR="006A60A5" w:rsidRDefault="006A60A5" w:rsidP="00980E99">
            <w:pPr>
              <w:tabs>
                <w:tab w:val="left" w:pos="1068"/>
              </w:tabs>
            </w:pPr>
          </w:p>
        </w:tc>
        <w:tc>
          <w:tcPr>
            <w:tcW w:w="2692" w:type="dxa"/>
          </w:tcPr>
          <w:p w:rsidR="006A60A5" w:rsidRDefault="006A60A5" w:rsidP="00980E99">
            <w:pPr>
              <w:tabs>
                <w:tab w:val="left" w:pos="1068"/>
              </w:tabs>
            </w:pPr>
            <w:r>
              <w:t>Итого</w:t>
            </w:r>
          </w:p>
        </w:tc>
        <w:tc>
          <w:tcPr>
            <w:tcW w:w="1817" w:type="dxa"/>
          </w:tcPr>
          <w:p w:rsidR="006A60A5" w:rsidRDefault="006A60A5" w:rsidP="00980E99">
            <w:pPr>
              <w:tabs>
                <w:tab w:val="left" w:pos="1068"/>
              </w:tabs>
            </w:pPr>
          </w:p>
        </w:tc>
        <w:tc>
          <w:tcPr>
            <w:tcW w:w="1705" w:type="dxa"/>
          </w:tcPr>
          <w:p w:rsidR="006A60A5" w:rsidRDefault="006A60A5" w:rsidP="00980E99">
            <w:pPr>
              <w:tabs>
                <w:tab w:val="left" w:pos="1068"/>
              </w:tabs>
            </w:pPr>
          </w:p>
        </w:tc>
        <w:tc>
          <w:tcPr>
            <w:tcW w:w="1372" w:type="dxa"/>
          </w:tcPr>
          <w:p w:rsidR="006A60A5" w:rsidRDefault="006A60A5" w:rsidP="00980E99">
            <w:pPr>
              <w:tabs>
                <w:tab w:val="left" w:pos="1068"/>
              </w:tabs>
            </w:pPr>
            <w:r>
              <w:t>8370,00</w:t>
            </w:r>
          </w:p>
        </w:tc>
        <w:tc>
          <w:tcPr>
            <w:tcW w:w="1372" w:type="dxa"/>
          </w:tcPr>
          <w:p w:rsidR="006A60A5" w:rsidRDefault="006A60A5" w:rsidP="00980E99">
            <w:pPr>
              <w:tabs>
                <w:tab w:val="left" w:pos="1068"/>
              </w:tabs>
            </w:pPr>
          </w:p>
        </w:tc>
      </w:tr>
    </w:tbl>
    <w:p w:rsidR="006A60A5" w:rsidRDefault="006A60A5" w:rsidP="008F058B">
      <w:pPr>
        <w:tabs>
          <w:tab w:val="left" w:pos="1068"/>
        </w:tabs>
      </w:pPr>
    </w:p>
    <w:p w:rsidR="006A60A5" w:rsidRDefault="006A60A5" w:rsidP="00D521C2">
      <w:pPr>
        <w:tabs>
          <w:tab w:val="left" w:pos="1068"/>
        </w:tabs>
      </w:pPr>
      <w:r>
        <w:tab/>
      </w:r>
    </w:p>
    <w:p w:rsidR="006A60A5" w:rsidRDefault="006A60A5" w:rsidP="008F058B">
      <w:pPr>
        <w:tabs>
          <w:tab w:val="left" w:pos="1068"/>
        </w:tabs>
      </w:pPr>
    </w:p>
    <w:p w:rsidR="006A60A5" w:rsidRDefault="006A60A5" w:rsidP="008F058B">
      <w:pPr>
        <w:tabs>
          <w:tab w:val="left" w:pos="1068"/>
        </w:tabs>
      </w:pPr>
    </w:p>
    <w:p w:rsidR="006A60A5" w:rsidRDefault="006A60A5"/>
    <w:p w:rsidR="006A60A5" w:rsidRPr="006C131E" w:rsidRDefault="006A60A5" w:rsidP="006C131E"/>
    <w:p w:rsidR="006A60A5" w:rsidRPr="006C131E" w:rsidRDefault="006A60A5" w:rsidP="006C131E"/>
    <w:p w:rsidR="006A60A5" w:rsidRPr="006C131E" w:rsidRDefault="006A60A5" w:rsidP="006C131E"/>
    <w:p w:rsidR="006A60A5" w:rsidRPr="006C131E" w:rsidRDefault="006A60A5" w:rsidP="006C131E"/>
    <w:p w:rsidR="006A60A5" w:rsidRPr="006C131E" w:rsidRDefault="006A60A5" w:rsidP="006C131E"/>
    <w:p w:rsidR="006A60A5" w:rsidRPr="006C131E" w:rsidRDefault="006A60A5" w:rsidP="006C131E"/>
    <w:p w:rsidR="006A60A5" w:rsidRPr="006C131E" w:rsidRDefault="006A60A5" w:rsidP="006C131E"/>
    <w:p w:rsidR="006A60A5" w:rsidRPr="006C131E" w:rsidRDefault="006A60A5" w:rsidP="006C131E"/>
    <w:p w:rsidR="006A60A5" w:rsidRDefault="006A60A5" w:rsidP="006C131E"/>
    <w:p w:rsidR="006A60A5" w:rsidRDefault="006A60A5" w:rsidP="006C131E"/>
    <w:p w:rsidR="006A60A5" w:rsidRDefault="006A60A5" w:rsidP="006C131E"/>
    <w:p w:rsidR="006A60A5" w:rsidRDefault="006A60A5" w:rsidP="006C131E"/>
    <w:p w:rsidR="006A60A5" w:rsidRDefault="006A60A5" w:rsidP="006C131E"/>
    <w:p w:rsidR="006A60A5" w:rsidRDefault="006A60A5" w:rsidP="006C131E"/>
    <w:p w:rsidR="006A60A5" w:rsidRDefault="006A60A5" w:rsidP="006C131E"/>
    <w:p w:rsidR="006A60A5" w:rsidRDefault="006A60A5" w:rsidP="006C131E"/>
    <w:p w:rsidR="006A60A5" w:rsidRDefault="006A60A5" w:rsidP="006C131E"/>
    <w:p w:rsidR="006A60A5" w:rsidRDefault="006A60A5" w:rsidP="006C131E"/>
    <w:p w:rsidR="006A60A5" w:rsidRDefault="006A60A5" w:rsidP="006C131E"/>
    <w:p w:rsidR="006A60A5" w:rsidRDefault="006A60A5" w:rsidP="006C131E"/>
    <w:p w:rsidR="006A60A5" w:rsidRDefault="006A60A5" w:rsidP="006C131E"/>
    <w:p w:rsidR="006A60A5" w:rsidRDefault="006A60A5" w:rsidP="006C131E"/>
    <w:p w:rsidR="006A60A5" w:rsidRDefault="006A60A5" w:rsidP="006C131E"/>
    <w:p w:rsidR="006A60A5" w:rsidRDefault="006A60A5" w:rsidP="006C131E"/>
    <w:p w:rsidR="006A60A5" w:rsidRDefault="006A60A5" w:rsidP="006C131E"/>
    <w:p w:rsidR="006A60A5" w:rsidRDefault="006A60A5" w:rsidP="006C131E"/>
    <w:p w:rsidR="006A60A5" w:rsidRDefault="006A60A5" w:rsidP="006C131E"/>
    <w:p w:rsidR="006A60A5" w:rsidRPr="006C131E" w:rsidRDefault="006A60A5" w:rsidP="006C131E"/>
    <w:sectPr w:rsidR="006A60A5" w:rsidRPr="006C131E" w:rsidSect="00186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G Times Cyr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F7450A"/>
    <w:multiLevelType w:val="hybridMultilevel"/>
    <w:tmpl w:val="5BBA8A1E"/>
    <w:lvl w:ilvl="0" w:tplc="0419000F">
      <w:start w:val="1"/>
      <w:numFmt w:val="decimal"/>
      <w:lvlText w:val="%1."/>
      <w:lvlJc w:val="left"/>
      <w:pPr>
        <w:ind w:left="76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5AC0"/>
    <w:rsid w:val="00001238"/>
    <w:rsid w:val="00002DD8"/>
    <w:rsid w:val="000136E9"/>
    <w:rsid w:val="000168D8"/>
    <w:rsid w:val="00053BA1"/>
    <w:rsid w:val="0007131F"/>
    <w:rsid w:val="00082A45"/>
    <w:rsid w:val="000D507B"/>
    <w:rsid w:val="000E7E83"/>
    <w:rsid w:val="00106124"/>
    <w:rsid w:val="00130418"/>
    <w:rsid w:val="00186F52"/>
    <w:rsid w:val="001B04CD"/>
    <w:rsid w:val="001B184A"/>
    <w:rsid w:val="001C4B9E"/>
    <w:rsid w:val="001F5C26"/>
    <w:rsid w:val="001F5E69"/>
    <w:rsid w:val="0020597D"/>
    <w:rsid w:val="002A4DDB"/>
    <w:rsid w:val="002A68FE"/>
    <w:rsid w:val="002B62F5"/>
    <w:rsid w:val="002E282D"/>
    <w:rsid w:val="00305BFA"/>
    <w:rsid w:val="00331443"/>
    <w:rsid w:val="003667A5"/>
    <w:rsid w:val="0037645D"/>
    <w:rsid w:val="00392216"/>
    <w:rsid w:val="003C0D4A"/>
    <w:rsid w:val="003D4C44"/>
    <w:rsid w:val="0042181C"/>
    <w:rsid w:val="004A1571"/>
    <w:rsid w:val="004C5079"/>
    <w:rsid w:val="004D410A"/>
    <w:rsid w:val="00534596"/>
    <w:rsid w:val="00543B47"/>
    <w:rsid w:val="00550C7C"/>
    <w:rsid w:val="00550C7D"/>
    <w:rsid w:val="0056675B"/>
    <w:rsid w:val="00594377"/>
    <w:rsid w:val="005A75F0"/>
    <w:rsid w:val="005B085D"/>
    <w:rsid w:val="005C172F"/>
    <w:rsid w:val="005C53F3"/>
    <w:rsid w:val="005E29AB"/>
    <w:rsid w:val="006669E9"/>
    <w:rsid w:val="00685A3C"/>
    <w:rsid w:val="006A58BF"/>
    <w:rsid w:val="006A60A5"/>
    <w:rsid w:val="006B6D86"/>
    <w:rsid w:val="006C131E"/>
    <w:rsid w:val="007230FD"/>
    <w:rsid w:val="007245B1"/>
    <w:rsid w:val="007270C0"/>
    <w:rsid w:val="00772877"/>
    <w:rsid w:val="007C41C4"/>
    <w:rsid w:val="007D6D10"/>
    <w:rsid w:val="007F0BF1"/>
    <w:rsid w:val="00851154"/>
    <w:rsid w:val="00894DA7"/>
    <w:rsid w:val="008A710D"/>
    <w:rsid w:val="008A74FA"/>
    <w:rsid w:val="008F058B"/>
    <w:rsid w:val="008F2D84"/>
    <w:rsid w:val="009170D4"/>
    <w:rsid w:val="00980E99"/>
    <w:rsid w:val="00984EC1"/>
    <w:rsid w:val="009C639F"/>
    <w:rsid w:val="009F07A5"/>
    <w:rsid w:val="00A15AC0"/>
    <w:rsid w:val="00A6535B"/>
    <w:rsid w:val="00A71074"/>
    <w:rsid w:val="00AA6E57"/>
    <w:rsid w:val="00AC73D4"/>
    <w:rsid w:val="00B00344"/>
    <w:rsid w:val="00B33F7F"/>
    <w:rsid w:val="00B432DF"/>
    <w:rsid w:val="00B45EF7"/>
    <w:rsid w:val="00B52A19"/>
    <w:rsid w:val="00B65E3C"/>
    <w:rsid w:val="00BA0453"/>
    <w:rsid w:val="00BB256F"/>
    <w:rsid w:val="00BC46D3"/>
    <w:rsid w:val="00BD2C0B"/>
    <w:rsid w:val="00BF5B05"/>
    <w:rsid w:val="00C241C4"/>
    <w:rsid w:val="00C34D50"/>
    <w:rsid w:val="00C5298F"/>
    <w:rsid w:val="00C53B83"/>
    <w:rsid w:val="00C70237"/>
    <w:rsid w:val="00C92F30"/>
    <w:rsid w:val="00CA6F49"/>
    <w:rsid w:val="00CC4FF5"/>
    <w:rsid w:val="00CD3916"/>
    <w:rsid w:val="00CE740E"/>
    <w:rsid w:val="00D203C2"/>
    <w:rsid w:val="00D424E4"/>
    <w:rsid w:val="00D521C2"/>
    <w:rsid w:val="00D6141F"/>
    <w:rsid w:val="00D87BB3"/>
    <w:rsid w:val="00D94805"/>
    <w:rsid w:val="00DB5B33"/>
    <w:rsid w:val="00DE19D8"/>
    <w:rsid w:val="00E423A9"/>
    <w:rsid w:val="00EA5BB3"/>
    <w:rsid w:val="00ED5F41"/>
    <w:rsid w:val="00EE4881"/>
    <w:rsid w:val="00EF436F"/>
    <w:rsid w:val="00F015CE"/>
    <w:rsid w:val="00F35D68"/>
    <w:rsid w:val="00F40F63"/>
    <w:rsid w:val="00F66DA6"/>
    <w:rsid w:val="00FA7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AC0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Стиль"/>
    <w:uiPriority w:val="99"/>
    <w:rsid w:val="009170D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rsid w:val="001F5C26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rsid w:val="002A68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00344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8F058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963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2</Pages>
  <Words>228</Words>
  <Characters>1303</Characters>
  <Application>Microsoft Office Outlook</Application>
  <DocSecurity>0</DocSecurity>
  <Lines>0</Lines>
  <Paragraphs>0</Paragraphs>
  <ScaleCrop>false</ScaleCrop>
  <Company>Organization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Россия</dc:title>
  <dc:subject/>
  <dc:creator>larisa</dc:creator>
  <cp:keywords/>
  <dc:description/>
  <cp:lastModifiedBy>USER</cp:lastModifiedBy>
  <cp:revision>3</cp:revision>
  <cp:lastPrinted>2016-10-11T09:38:00Z</cp:lastPrinted>
  <dcterms:created xsi:type="dcterms:W3CDTF">2016-10-11T09:44:00Z</dcterms:created>
  <dcterms:modified xsi:type="dcterms:W3CDTF">2016-10-14T04:59:00Z</dcterms:modified>
</cp:coreProperties>
</file>